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96101" w:rsidRDefault="00F96101" w:rsidP="00F96101">
      <w:pPr>
        <w:numPr>
          <w:ilvl w:val="0"/>
          <w:numId w:val="1"/>
        </w:numPr>
        <w:rPr>
          <w:sz w:val="24"/>
        </w:rPr>
      </w:pPr>
      <w:r w:rsidRPr="00F96101">
        <w:rPr>
          <w:sz w:val="24"/>
        </w:rPr>
        <w:t>Hourly Salary - $9.91 per hour</w:t>
      </w:r>
    </w:p>
    <w:p w:rsidR="00000000" w:rsidRPr="00F96101" w:rsidRDefault="00F96101" w:rsidP="00F96101">
      <w:pPr>
        <w:numPr>
          <w:ilvl w:val="1"/>
          <w:numId w:val="1"/>
        </w:numPr>
        <w:rPr>
          <w:sz w:val="24"/>
        </w:rPr>
      </w:pPr>
      <w:r w:rsidRPr="00F96101">
        <w:rPr>
          <w:sz w:val="24"/>
        </w:rPr>
        <w:t xml:space="preserve">Hours recorded via the web daily – “Employee” section on Banner Self Service </w:t>
      </w:r>
    </w:p>
    <w:p w:rsidR="00000000" w:rsidRPr="00F96101" w:rsidRDefault="00F96101" w:rsidP="00F96101">
      <w:pPr>
        <w:numPr>
          <w:ilvl w:val="1"/>
          <w:numId w:val="1"/>
        </w:numPr>
        <w:rPr>
          <w:sz w:val="24"/>
        </w:rPr>
      </w:pPr>
      <w:r w:rsidRPr="00F96101">
        <w:rPr>
          <w:sz w:val="24"/>
        </w:rPr>
        <w:t>Submit time to supervisor on 1</w:t>
      </w:r>
      <w:r w:rsidRPr="00F96101">
        <w:rPr>
          <w:sz w:val="24"/>
          <w:vertAlign w:val="superscript"/>
        </w:rPr>
        <w:t>st</w:t>
      </w:r>
      <w:r w:rsidRPr="00F96101">
        <w:rPr>
          <w:sz w:val="24"/>
        </w:rPr>
        <w:t xml:space="preserve"> of the Month</w:t>
      </w:r>
    </w:p>
    <w:p w:rsidR="00000000" w:rsidRPr="00F96101" w:rsidRDefault="00F96101" w:rsidP="00F96101">
      <w:pPr>
        <w:numPr>
          <w:ilvl w:val="1"/>
          <w:numId w:val="1"/>
        </w:numPr>
        <w:rPr>
          <w:sz w:val="24"/>
        </w:rPr>
      </w:pPr>
      <w:r w:rsidRPr="00F96101">
        <w:rPr>
          <w:sz w:val="24"/>
        </w:rPr>
        <w:t>Payroll on Accounts</w:t>
      </w:r>
    </w:p>
    <w:p w:rsidR="00000000" w:rsidRPr="00F96101" w:rsidRDefault="00F96101" w:rsidP="00F96101">
      <w:pPr>
        <w:numPr>
          <w:ilvl w:val="2"/>
          <w:numId w:val="1"/>
        </w:numPr>
        <w:rPr>
          <w:sz w:val="24"/>
        </w:rPr>
      </w:pPr>
      <w:r w:rsidRPr="00F96101">
        <w:rPr>
          <w:sz w:val="24"/>
        </w:rPr>
        <w:t>June 10th, July 9</w:t>
      </w:r>
      <w:r w:rsidRPr="00F96101">
        <w:rPr>
          <w:sz w:val="24"/>
          <w:vertAlign w:val="superscript"/>
        </w:rPr>
        <w:t>th</w:t>
      </w:r>
      <w:r w:rsidRPr="00F96101">
        <w:rPr>
          <w:sz w:val="24"/>
        </w:rPr>
        <w:t>, August 10</w:t>
      </w:r>
      <w:r w:rsidRPr="00F96101">
        <w:rPr>
          <w:sz w:val="24"/>
          <w:vertAlign w:val="superscript"/>
        </w:rPr>
        <w:t>th</w:t>
      </w:r>
      <w:r w:rsidRPr="00F96101">
        <w:rPr>
          <w:sz w:val="24"/>
        </w:rPr>
        <w:t>, September 10</w:t>
      </w:r>
      <w:r w:rsidRPr="00F96101">
        <w:rPr>
          <w:sz w:val="24"/>
          <w:vertAlign w:val="superscript"/>
        </w:rPr>
        <w:t>th</w:t>
      </w:r>
    </w:p>
    <w:p w:rsidR="00000000" w:rsidRPr="00F96101" w:rsidRDefault="00F96101" w:rsidP="00F96101">
      <w:pPr>
        <w:numPr>
          <w:ilvl w:val="1"/>
          <w:numId w:val="1"/>
        </w:numPr>
        <w:rPr>
          <w:sz w:val="24"/>
        </w:rPr>
      </w:pPr>
      <w:r w:rsidRPr="00F96101">
        <w:rPr>
          <w:sz w:val="24"/>
        </w:rPr>
        <w:t>Mid-Month Advances available</w:t>
      </w:r>
    </w:p>
    <w:p w:rsidR="00000000" w:rsidRPr="00F96101" w:rsidRDefault="00F96101" w:rsidP="00F96101">
      <w:pPr>
        <w:numPr>
          <w:ilvl w:val="0"/>
          <w:numId w:val="1"/>
        </w:numPr>
        <w:rPr>
          <w:sz w:val="24"/>
        </w:rPr>
      </w:pPr>
      <w:r w:rsidRPr="00F96101">
        <w:rPr>
          <w:sz w:val="24"/>
        </w:rPr>
        <w:t>Room and Board Allowance - $1,600</w:t>
      </w:r>
    </w:p>
    <w:p w:rsidR="00000000" w:rsidRPr="00F96101" w:rsidRDefault="00F96101" w:rsidP="00F96101">
      <w:pPr>
        <w:numPr>
          <w:ilvl w:val="1"/>
          <w:numId w:val="1"/>
        </w:numPr>
        <w:rPr>
          <w:sz w:val="24"/>
        </w:rPr>
      </w:pPr>
      <w:r w:rsidRPr="00F96101">
        <w:rPr>
          <w:sz w:val="24"/>
        </w:rPr>
        <w:t>On</w:t>
      </w:r>
      <w:r w:rsidRPr="00F96101">
        <w:rPr>
          <w:sz w:val="24"/>
        </w:rPr>
        <w:t>-campus or off-campus</w:t>
      </w:r>
    </w:p>
    <w:p w:rsidR="00000000" w:rsidRPr="00F96101" w:rsidRDefault="00F96101" w:rsidP="00F96101">
      <w:pPr>
        <w:numPr>
          <w:ilvl w:val="1"/>
          <w:numId w:val="1"/>
        </w:numPr>
        <w:rPr>
          <w:sz w:val="24"/>
        </w:rPr>
      </w:pPr>
      <w:r w:rsidRPr="00F96101">
        <w:rPr>
          <w:sz w:val="24"/>
        </w:rPr>
        <w:t>Paid in 3 installments – June, July, August ($533.33)</w:t>
      </w:r>
    </w:p>
    <w:p w:rsidR="00000000" w:rsidRPr="00F96101" w:rsidRDefault="00F96101" w:rsidP="00F96101">
      <w:pPr>
        <w:numPr>
          <w:ilvl w:val="1"/>
          <w:numId w:val="1"/>
        </w:numPr>
        <w:rPr>
          <w:sz w:val="24"/>
        </w:rPr>
      </w:pPr>
      <w:r w:rsidRPr="00F96101">
        <w:rPr>
          <w:sz w:val="24"/>
        </w:rPr>
        <w:t>Only paid if time is processed</w:t>
      </w:r>
      <w:bookmarkStart w:id="0" w:name="_GoBack"/>
      <w:bookmarkEnd w:id="0"/>
    </w:p>
    <w:p w:rsidR="00D64D0F" w:rsidRDefault="00F96101"/>
    <w:sectPr w:rsidR="00D64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6C9"/>
    <w:multiLevelType w:val="hybridMultilevel"/>
    <w:tmpl w:val="BCD85BF4"/>
    <w:lvl w:ilvl="0" w:tplc="08864B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4CA68">
      <w:start w:val="11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54F64A">
      <w:start w:val="1136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AC0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C85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83D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E84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E49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875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01"/>
    <w:rsid w:val="0037394B"/>
    <w:rsid w:val="00663108"/>
    <w:rsid w:val="00C95102"/>
    <w:rsid w:val="00E86638"/>
    <w:rsid w:val="00EA28D7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8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00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83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88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62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28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89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23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75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60FB8A26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CSB/SJU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Katie</dc:creator>
  <cp:lastModifiedBy>Vogel, Katie</cp:lastModifiedBy>
  <cp:revision>1</cp:revision>
  <dcterms:created xsi:type="dcterms:W3CDTF">2013-06-04T18:38:00Z</dcterms:created>
  <dcterms:modified xsi:type="dcterms:W3CDTF">2013-06-04T18:38:00Z</dcterms:modified>
</cp:coreProperties>
</file>