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D6" w:rsidRPr="00091978" w:rsidRDefault="006506BD" w:rsidP="007C7E75">
      <w:pPr>
        <w:spacing w:after="0" w:line="240" w:lineRule="auto"/>
        <w:jc w:val="center"/>
        <w:rPr>
          <w:b/>
        </w:rPr>
      </w:pPr>
      <w:r>
        <w:rPr>
          <w:b/>
        </w:rPr>
        <w:t>Physical Plant / Life</w:t>
      </w:r>
      <w:r w:rsidR="00384C74" w:rsidRPr="00091978">
        <w:rPr>
          <w:b/>
        </w:rPr>
        <w:t xml:space="preserve"> S</w:t>
      </w:r>
      <w:r>
        <w:rPr>
          <w:b/>
        </w:rPr>
        <w:t>afety</w:t>
      </w:r>
      <w:r w:rsidR="00384C74" w:rsidRPr="00091978">
        <w:rPr>
          <w:b/>
        </w:rPr>
        <w:t xml:space="preserve"> S</w:t>
      </w:r>
      <w:r>
        <w:rPr>
          <w:b/>
        </w:rPr>
        <w:t>ervices</w:t>
      </w:r>
    </w:p>
    <w:p w:rsidR="00384C74" w:rsidRPr="00091978" w:rsidRDefault="00384C74" w:rsidP="007C7E75">
      <w:pPr>
        <w:spacing w:after="0" w:line="240" w:lineRule="auto"/>
        <w:jc w:val="center"/>
        <w:rPr>
          <w:b/>
        </w:rPr>
      </w:pPr>
      <w:r w:rsidRPr="00091978">
        <w:rPr>
          <w:b/>
        </w:rPr>
        <w:t>ELECTRIC CAR</w:t>
      </w:r>
      <w:r w:rsidR="006506BD">
        <w:rPr>
          <w:b/>
        </w:rPr>
        <w:t xml:space="preserve"> / USE OF ELECTRICAL OUTLET </w:t>
      </w:r>
      <w:r w:rsidRPr="00091978">
        <w:rPr>
          <w:b/>
        </w:rPr>
        <w:t>PROTOCOL</w:t>
      </w:r>
    </w:p>
    <w:p w:rsidR="00384C74" w:rsidRDefault="00384C74" w:rsidP="007C7E75">
      <w:pPr>
        <w:spacing w:after="0" w:line="240" w:lineRule="auto"/>
      </w:pPr>
    </w:p>
    <w:p w:rsidR="00384C74" w:rsidRPr="00091978" w:rsidRDefault="00384C74" w:rsidP="007C7E7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 </w:t>
      </w:r>
      <w:r w:rsidRPr="00091978">
        <w:rPr>
          <w:b/>
        </w:rPr>
        <w:t>Purpose:</w:t>
      </w:r>
    </w:p>
    <w:p w:rsidR="00384C74" w:rsidRDefault="007E5EFB" w:rsidP="007C7E75">
      <w:pPr>
        <w:spacing w:after="0" w:line="240" w:lineRule="auto"/>
        <w:ind w:left="720"/>
      </w:pPr>
      <w:r>
        <w:t xml:space="preserve">The purpose of this policy is to outline SJU protocols for usage of </w:t>
      </w:r>
      <w:r w:rsidR="007C7E75">
        <w:t xml:space="preserve">indoor or </w:t>
      </w:r>
      <w:r w:rsidR="006506BD">
        <w:t xml:space="preserve">outdoor </w:t>
      </w:r>
      <w:r>
        <w:t>electric</w:t>
      </w:r>
      <w:r w:rsidR="006506BD">
        <w:t xml:space="preserve"> outlets for vehicles</w:t>
      </w:r>
      <w:r>
        <w:t xml:space="preserve"> on campus. </w:t>
      </w:r>
    </w:p>
    <w:p w:rsidR="007C7E75" w:rsidRDefault="007C7E75" w:rsidP="007C7E75">
      <w:pPr>
        <w:spacing w:after="0" w:line="240" w:lineRule="auto"/>
        <w:ind w:left="720"/>
      </w:pPr>
    </w:p>
    <w:p w:rsidR="007E5EFB" w:rsidRPr="00091978" w:rsidRDefault="007E5EFB" w:rsidP="007C7E7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91978">
        <w:rPr>
          <w:b/>
        </w:rPr>
        <w:t>Policy:</w:t>
      </w:r>
    </w:p>
    <w:p w:rsidR="006506BD" w:rsidRDefault="006506BD" w:rsidP="007C7E75">
      <w:pPr>
        <w:pStyle w:val="ListParagraph"/>
        <w:numPr>
          <w:ilvl w:val="0"/>
          <w:numId w:val="2"/>
        </w:numPr>
        <w:spacing w:after="0" w:line="240" w:lineRule="auto"/>
      </w:pPr>
      <w:r>
        <w:t>The plugging in of</w:t>
      </w:r>
      <w:r w:rsidR="00051FD6">
        <w:t xml:space="preserve"> a vehicle</w:t>
      </w:r>
      <w:r>
        <w:t xml:space="preserve"> to </w:t>
      </w:r>
      <w:r w:rsidR="007C7E75">
        <w:t xml:space="preserve">indoor or </w:t>
      </w:r>
      <w:r>
        <w:t xml:space="preserve">outdoor outlets on the SJU Campus </w:t>
      </w:r>
      <w:proofErr w:type="gramStart"/>
      <w:r>
        <w:t>is not allowed</w:t>
      </w:r>
      <w:proofErr w:type="gramEnd"/>
      <w:r>
        <w:t xml:space="preserve"> unless approved by SJ Physical Plant and Life Safety Services.</w:t>
      </w:r>
    </w:p>
    <w:p w:rsidR="006506BD" w:rsidRDefault="006506BD" w:rsidP="007C7E75">
      <w:pPr>
        <w:pStyle w:val="ListParagraph"/>
        <w:numPr>
          <w:ilvl w:val="0"/>
          <w:numId w:val="5"/>
        </w:numPr>
        <w:spacing w:after="0" w:line="240" w:lineRule="auto"/>
      </w:pPr>
      <w:r>
        <w:t>Vehicles found in violation will have the electrical cord confiscated and subject to ticketing.</w:t>
      </w:r>
    </w:p>
    <w:p w:rsidR="007E5EFB" w:rsidRDefault="00EC21DB" w:rsidP="007C7E7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SJ Physical Plant will </w:t>
      </w:r>
      <w:r w:rsidR="007E5EFB">
        <w:t>provide a</w:t>
      </w:r>
      <w:r w:rsidR="006506BD">
        <w:t>n outdoor electrical outlet for</w:t>
      </w:r>
      <w:r w:rsidR="007E5EFB">
        <w:t xml:space="preserve"> plug in/docking station for vehicles</w:t>
      </w:r>
      <w:r w:rsidR="006506BD">
        <w:t xml:space="preserve"> (</w:t>
      </w:r>
      <w:proofErr w:type="spellStart"/>
      <w:r w:rsidR="006506BD">
        <w:t>ie</w:t>
      </w:r>
      <w:proofErr w:type="spellEnd"/>
      <w:r w:rsidR="006506BD">
        <w:t>, electric, diesel</w:t>
      </w:r>
      <w:r w:rsidR="007C7E75">
        <w:t>)</w:t>
      </w:r>
      <w:r w:rsidR="007E5EFB">
        <w:t>.</w:t>
      </w:r>
    </w:p>
    <w:p w:rsidR="006506BD" w:rsidRDefault="006506BD" w:rsidP="007C7E75">
      <w:pPr>
        <w:pStyle w:val="ListParagraph"/>
        <w:numPr>
          <w:ilvl w:val="0"/>
          <w:numId w:val="4"/>
        </w:numPr>
        <w:spacing w:after="0" w:line="240" w:lineRule="auto"/>
      </w:pPr>
      <w:r>
        <w:t>The outlet location will be at the discretion of SJ Physical Plant.</w:t>
      </w:r>
    </w:p>
    <w:p w:rsidR="006506BD" w:rsidRDefault="006506BD" w:rsidP="007C7E7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outlet parking location will </w:t>
      </w:r>
      <w:r w:rsidR="00E16E44">
        <w:t>have reserved</w:t>
      </w:r>
      <w:r>
        <w:t xml:space="preserve"> sign</w:t>
      </w:r>
      <w:r w:rsidR="00E16E44">
        <w:t>age posted</w:t>
      </w:r>
      <w:r>
        <w:t xml:space="preserve"> for the registered vehicle.</w:t>
      </w:r>
    </w:p>
    <w:p w:rsidR="009A770C" w:rsidRDefault="009A770C" w:rsidP="009A770C">
      <w:pPr>
        <w:pStyle w:val="ListParagraph"/>
        <w:numPr>
          <w:ilvl w:val="1"/>
          <w:numId w:val="4"/>
        </w:numPr>
        <w:spacing w:after="0" w:line="240" w:lineRule="auto"/>
      </w:pPr>
      <w:r>
        <w:t>The parking location will be reserved, Mon-Fri, 7am-5pm.</w:t>
      </w:r>
    </w:p>
    <w:p w:rsidR="00051FD6" w:rsidRDefault="00051FD6" w:rsidP="00051FD6">
      <w:pPr>
        <w:pStyle w:val="ListParagraph"/>
        <w:numPr>
          <w:ilvl w:val="0"/>
          <w:numId w:val="4"/>
        </w:numPr>
        <w:spacing w:after="0" w:line="240" w:lineRule="auto"/>
      </w:pPr>
      <w:r>
        <w:t>The vehicle needs to utilize the outlet.</w:t>
      </w:r>
    </w:p>
    <w:p w:rsidR="00EC21DB" w:rsidRDefault="00EC21DB" w:rsidP="007C7E7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Unauthorized vehicles utilizing this space and/or outlet </w:t>
      </w:r>
      <w:proofErr w:type="gramStart"/>
      <w:r>
        <w:t>will be ticketed and</w:t>
      </w:r>
      <w:r w:rsidR="007C7E75">
        <w:t>/or</w:t>
      </w:r>
      <w:r>
        <w:t xml:space="preserve"> towed</w:t>
      </w:r>
      <w:proofErr w:type="gramEnd"/>
      <w:r>
        <w:t>.</w:t>
      </w:r>
    </w:p>
    <w:p w:rsidR="007E5EFB" w:rsidRDefault="00EC21DB" w:rsidP="007C7E75">
      <w:pPr>
        <w:pStyle w:val="ListParagraph"/>
        <w:numPr>
          <w:ilvl w:val="0"/>
          <w:numId w:val="2"/>
        </w:numPr>
        <w:spacing w:after="0" w:line="240" w:lineRule="auto"/>
      </w:pPr>
      <w:r>
        <w:t>Only</w:t>
      </w:r>
      <w:r w:rsidR="007E5EFB">
        <w:t xml:space="preserve"> CSB/SJU employee</w:t>
      </w:r>
      <w:r>
        <w:t xml:space="preserve">s </w:t>
      </w:r>
      <w:proofErr w:type="gramStart"/>
      <w:r>
        <w:t xml:space="preserve">will </w:t>
      </w:r>
      <w:r w:rsidR="007E5EFB">
        <w:t>be considered</w:t>
      </w:r>
      <w:proofErr w:type="gramEnd"/>
      <w:r w:rsidR="007E5EFB">
        <w:t xml:space="preserve"> for usage of th</w:t>
      </w:r>
      <w:r>
        <w:t>e</w:t>
      </w:r>
      <w:r w:rsidR="007E5EFB">
        <w:t xml:space="preserve"> </w:t>
      </w:r>
      <w:r w:rsidR="006506BD">
        <w:t>electrical outlet</w:t>
      </w:r>
      <w:r w:rsidR="007E5EFB">
        <w:t>.</w:t>
      </w:r>
    </w:p>
    <w:p w:rsidR="00EC21DB" w:rsidRDefault="00EC21DB" w:rsidP="007C7E75">
      <w:pPr>
        <w:pStyle w:val="ListParagraph"/>
        <w:numPr>
          <w:ilvl w:val="0"/>
          <w:numId w:val="2"/>
        </w:numPr>
        <w:spacing w:after="0" w:line="240" w:lineRule="auto"/>
      </w:pPr>
      <w:r>
        <w:t>CSB/SJU e</w:t>
      </w:r>
      <w:r w:rsidR="007E5EFB">
        <w:t xml:space="preserve">mployee must submit </w:t>
      </w:r>
      <w:r>
        <w:t xml:space="preserve">a request via </w:t>
      </w:r>
      <w:r w:rsidR="007E5EFB">
        <w:t xml:space="preserve">email </w:t>
      </w:r>
      <w:r>
        <w:t xml:space="preserve">to Life Safety Services </w:t>
      </w:r>
      <w:r w:rsidR="007E5EFB">
        <w:t>for us</w:t>
      </w:r>
      <w:r>
        <w:t>e of an assigned outlet.</w:t>
      </w:r>
    </w:p>
    <w:p w:rsidR="00051FD6" w:rsidRDefault="00051FD6" w:rsidP="00051FD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Requests </w:t>
      </w:r>
      <w:proofErr w:type="gramStart"/>
      <w:r>
        <w:t>will be approved</w:t>
      </w:r>
      <w:proofErr w:type="gramEnd"/>
      <w:r>
        <w:t xml:space="preserve"> as they are received until all the provided outlets have been filled.</w:t>
      </w:r>
    </w:p>
    <w:p w:rsidR="00051FD6" w:rsidRDefault="00051FD6" w:rsidP="00051FD6">
      <w:pPr>
        <w:pStyle w:val="ListParagraph"/>
        <w:numPr>
          <w:ilvl w:val="0"/>
          <w:numId w:val="7"/>
        </w:numPr>
        <w:spacing w:after="0" w:line="240" w:lineRule="auto"/>
      </w:pPr>
      <w:r>
        <w:t>Approved vehicles will have priority during each fiscal renewal.</w:t>
      </w:r>
    </w:p>
    <w:p w:rsidR="007E5EFB" w:rsidRDefault="00EC21DB" w:rsidP="007C7E7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</w:t>
      </w:r>
      <w:r w:rsidR="007E5EFB">
        <w:t>cost</w:t>
      </w:r>
      <w:r>
        <w:t xml:space="preserve">s associated to the outlet and parking space </w:t>
      </w:r>
      <w:proofErr w:type="gramStart"/>
      <w:r>
        <w:t xml:space="preserve">will be </w:t>
      </w:r>
      <w:r w:rsidR="00091978">
        <w:t>billed</w:t>
      </w:r>
      <w:proofErr w:type="gramEnd"/>
      <w:r w:rsidR="00091978">
        <w:t xml:space="preserve"> once </w:t>
      </w:r>
      <w:r w:rsidR="00E16E44">
        <w:t xml:space="preserve">per fiscal </w:t>
      </w:r>
      <w:r w:rsidR="00091978">
        <w:t>year</w:t>
      </w:r>
      <w:r w:rsidR="00E16E44">
        <w:t xml:space="preserve"> at </w:t>
      </w:r>
      <w:r w:rsidR="00E16E44" w:rsidRPr="00051FD6">
        <w:t>$</w:t>
      </w:r>
      <w:r w:rsidR="00E23A3B">
        <w:t>3</w:t>
      </w:r>
      <w:r w:rsidR="00051FD6" w:rsidRPr="00051FD6">
        <w:t>0</w:t>
      </w:r>
      <w:r w:rsidR="00E16E44" w:rsidRPr="00051FD6">
        <w:t>0.00</w:t>
      </w:r>
      <w:r w:rsidR="00051FD6">
        <w:t>.</w:t>
      </w:r>
    </w:p>
    <w:p w:rsidR="007E5EFB" w:rsidRDefault="00EC21DB" w:rsidP="007C7E75">
      <w:pPr>
        <w:pStyle w:val="ListParagraph"/>
        <w:numPr>
          <w:ilvl w:val="0"/>
          <w:numId w:val="2"/>
        </w:numPr>
        <w:spacing w:after="0" w:line="240" w:lineRule="auto"/>
      </w:pPr>
      <w:r>
        <w:t>The vehicle must d</w:t>
      </w:r>
      <w:r w:rsidR="007E5EFB">
        <w:t xml:space="preserve">isplay </w:t>
      </w:r>
      <w:r>
        <w:t xml:space="preserve">the </w:t>
      </w:r>
      <w:r w:rsidR="007E5EFB">
        <w:t xml:space="preserve">appropriate </w:t>
      </w:r>
      <w:r w:rsidR="006506BD">
        <w:t xml:space="preserve">special use </w:t>
      </w:r>
      <w:r w:rsidR="007E5EFB">
        <w:t xml:space="preserve">permit upon </w:t>
      </w:r>
      <w:proofErr w:type="gramStart"/>
      <w:r>
        <w:t xml:space="preserve">being </w:t>
      </w:r>
      <w:r w:rsidR="007E5EFB">
        <w:t>approved</w:t>
      </w:r>
      <w:proofErr w:type="gramEnd"/>
      <w:r w:rsidR="006506BD">
        <w:t>, and app</w:t>
      </w:r>
      <w:r w:rsidR="00E16E44">
        <w:t>r</w:t>
      </w:r>
      <w:r w:rsidR="006506BD">
        <w:t xml:space="preserve">opriate </w:t>
      </w:r>
      <w:r w:rsidR="00091978">
        <w:t>employee permit</w:t>
      </w:r>
      <w:r w:rsidR="007E5EFB">
        <w:t>.</w:t>
      </w:r>
    </w:p>
    <w:p w:rsidR="00051FD6" w:rsidRDefault="00051FD6" w:rsidP="007C7E7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vehicle </w:t>
      </w:r>
      <w:proofErr w:type="gramStart"/>
      <w:r>
        <w:t>must be moved</w:t>
      </w:r>
      <w:proofErr w:type="gramEnd"/>
      <w:r>
        <w:t xml:space="preserve"> when the parking area is closed for maintenance/snow removal.  The move will be for a temporary amount of time and an alternate location to plug in </w:t>
      </w:r>
      <w:proofErr w:type="gramStart"/>
      <w:r>
        <w:t>will not be provided</w:t>
      </w:r>
      <w:proofErr w:type="gramEnd"/>
      <w:r>
        <w:t>.</w:t>
      </w:r>
    </w:p>
    <w:p w:rsidR="007C7E75" w:rsidRDefault="007C7E75" w:rsidP="007C7E7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request for use of an assigned outlet </w:t>
      </w:r>
      <w:proofErr w:type="gramStart"/>
      <w:r>
        <w:t>must be renewed</w:t>
      </w:r>
      <w:proofErr w:type="gramEnd"/>
      <w:r>
        <w:t xml:space="preserve"> every fiscal year.</w:t>
      </w:r>
    </w:p>
    <w:p w:rsidR="007C7E75" w:rsidRDefault="007C7E75" w:rsidP="007C7E75">
      <w:pPr>
        <w:pStyle w:val="ListParagraph"/>
        <w:spacing w:after="0" w:line="240" w:lineRule="auto"/>
        <w:ind w:left="1080"/>
      </w:pPr>
    </w:p>
    <w:p w:rsidR="007E5EFB" w:rsidRDefault="00091978" w:rsidP="007C7E75">
      <w:pPr>
        <w:spacing w:after="0" w:line="240" w:lineRule="auto"/>
      </w:pPr>
      <w:r>
        <w:t xml:space="preserve">This </w:t>
      </w:r>
      <w:proofErr w:type="gramStart"/>
      <w:r>
        <w:t>is being done</w:t>
      </w:r>
      <w:proofErr w:type="gramEnd"/>
      <w:r>
        <w:t xml:space="preserve"> on a trial basis and changes may occur upon need.</w:t>
      </w:r>
    </w:p>
    <w:p w:rsidR="003970C9" w:rsidRDefault="003970C9" w:rsidP="007C7E75">
      <w:pPr>
        <w:spacing w:after="0" w:line="240" w:lineRule="auto"/>
      </w:pPr>
    </w:p>
    <w:p w:rsidR="003970C9" w:rsidRDefault="003970C9" w:rsidP="007C7E75">
      <w:pPr>
        <w:spacing w:after="0" w:line="240" w:lineRule="auto"/>
      </w:pPr>
    </w:p>
    <w:p w:rsidR="003970C9" w:rsidRDefault="003970C9" w:rsidP="007C7E75">
      <w:pPr>
        <w:spacing w:after="0" w:line="240" w:lineRule="auto"/>
      </w:pPr>
    </w:p>
    <w:p w:rsidR="003970C9" w:rsidRDefault="003970C9" w:rsidP="007C7E75">
      <w:pPr>
        <w:spacing w:after="0" w:line="240" w:lineRule="auto"/>
      </w:pPr>
    </w:p>
    <w:p w:rsidR="003970C9" w:rsidRDefault="003970C9" w:rsidP="007C7E75">
      <w:pPr>
        <w:spacing w:after="0" w:line="240" w:lineRule="auto"/>
      </w:pPr>
    </w:p>
    <w:p w:rsidR="003970C9" w:rsidRDefault="003970C9" w:rsidP="007C7E75">
      <w:pPr>
        <w:spacing w:after="0" w:line="240" w:lineRule="auto"/>
      </w:pPr>
    </w:p>
    <w:p w:rsidR="003970C9" w:rsidRDefault="003970C9" w:rsidP="007C7E75">
      <w:pPr>
        <w:spacing w:after="0" w:line="240" w:lineRule="auto"/>
      </w:pPr>
    </w:p>
    <w:p w:rsidR="003970C9" w:rsidRDefault="003970C9" w:rsidP="007C7E75">
      <w:pPr>
        <w:spacing w:after="0" w:line="240" w:lineRule="auto"/>
      </w:pPr>
    </w:p>
    <w:p w:rsidR="003970C9" w:rsidRDefault="003970C9" w:rsidP="007C7E75">
      <w:pPr>
        <w:spacing w:after="0" w:line="240" w:lineRule="auto"/>
      </w:pPr>
    </w:p>
    <w:p w:rsidR="003970C9" w:rsidRDefault="003970C9" w:rsidP="007C7E75">
      <w:pPr>
        <w:spacing w:after="0" w:line="240" w:lineRule="auto"/>
      </w:pPr>
    </w:p>
    <w:p w:rsidR="003970C9" w:rsidRDefault="003970C9" w:rsidP="007C7E75">
      <w:pPr>
        <w:spacing w:after="0" w:line="240" w:lineRule="auto"/>
      </w:pPr>
      <w:r>
        <w:t>08/24/17</w:t>
      </w:r>
      <w:bookmarkStart w:id="0" w:name="_GoBack"/>
      <w:bookmarkEnd w:id="0"/>
    </w:p>
    <w:sectPr w:rsidR="00397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1F22"/>
    <w:multiLevelType w:val="hybridMultilevel"/>
    <w:tmpl w:val="CC906258"/>
    <w:lvl w:ilvl="0" w:tplc="BC64EE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A23F9"/>
    <w:multiLevelType w:val="hybridMultilevel"/>
    <w:tmpl w:val="08CA6698"/>
    <w:lvl w:ilvl="0" w:tplc="361EA4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345E3"/>
    <w:multiLevelType w:val="hybridMultilevel"/>
    <w:tmpl w:val="200CE00C"/>
    <w:lvl w:ilvl="0" w:tplc="054A1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A0316F"/>
    <w:multiLevelType w:val="hybridMultilevel"/>
    <w:tmpl w:val="551807F8"/>
    <w:lvl w:ilvl="0" w:tplc="DDB282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CB04B3"/>
    <w:multiLevelType w:val="hybridMultilevel"/>
    <w:tmpl w:val="201ACB80"/>
    <w:lvl w:ilvl="0" w:tplc="B524C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0D6B45"/>
    <w:multiLevelType w:val="hybridMultilevel"/>
    <w:tmpl w:val="37E6CB1A"/>
    <w:lvl w:ilvl="0" w:tplc="8800F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D45C45"/>
    <w:multiLevelType w:val="hybridMultilevel"/>
    <w:tmpl w:val="54C43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74"/>
    <w:rsid w:val="00051FD6"/>
    <w:rsid w:val="00091978"/>
    <w:rsid w:val="000E25D6"/>
    <w:rsid w:val="00384C74"/>
    <w:rsid w:val="003970C9"/>
    <w:rsid w:val="005B602A"/>
    <w:rsid w:val="006506BD"/>
    <w:rsid w:val="007C7E75"/>
    <w:rsid w:val="007E5EFB"/>
    <w:rsid w:val="009A770C"/>
    <w:rsid w:val="00E16E44"/>
    <w:rsid w:val="00E23A3B"/>
    <w:rsid w:val="00EC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81303"/>
  <w15:chartTrackingRefBased/>
  <w15:docId w15:val="{78F152EF-F2E9-473A-B904-BF5F7C70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F7C92381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Pogatschnik, Karen</dc:creator>
  <cp:keywords/>
  <dc:description/>
  <cp:lastModifiedBy>Vierzba, Shawn</cp:lastModifiedBy>
  <cp:revision>3</cp:revision>
  <cp:lastPrinted>2017-10-03T13:02:00Z</cp:lastPrinted>
  <dcterms:created xsi:type="dcterms:W3CDTF">2017-08-24T16:14:00Z</dcterms:created>
  <dcterms:modified xsi:type="dcterms:W3CDTF">2017-10-03T13:02:00Z</dcterms:modified>
</cp:coreProperties>
</file>