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86A1" w14:textId="77777777" w:rsidR="00F12763" w:rsidRDefault="00F12763" w:rsidP="006643C4"/>
    <w:p w14:paraId="01DCA928" w14:textId="77777777" w:rsidR="00D62A06" w:rsidRDefault="00D62A06" w:rsidP="006643C4"/>
    <w:p w14:paraId="09520EC5" w14:textId="77777777" w:rsidR="00D62A06" w:rsidRPr="006643C4" w:rsidRDefault="00D62A06" w:rsidP="006643C4"/>
    <w:sectPr w:rsidR="00D62A06" w:rsidRPr="006643C4" w:rsidSect="006B7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F534" w14:textId="77777777" w:rsidR="00923B1C" w:rsidRDefault="00923B1C">
      <w:r>
        <w:separator/>
      </w:r>
    </w:p>
  </w:endnote>
  <w:endnote w:type="continuationSeparator" w:id="0">
    <w:p w14:paraId="464323B5" w14:textId="77777777" w:rsidR="00923B1C" w:rsidRDefault="0092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 Std Bold Cn">
    <w:altName w:val="Franklin Gothic Demi Cond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HelveticaNeueLT Std Cn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A92D" w14:textId="77777777" w:rsidR="00E16C24" w:rsidRDefault="00E16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1699" w14:textId="09C3D961" w:rsidR="006643C4" w:rsidRPr="00EE2424" w:rsidRDefault="006643C4" w:rsidP="000649A1">
    <w:pPr>
      <w:tabs>
        <w:tab w:val="left" w:pos="2250"/>
        <w:tab w:val="left" w:pos="4770"/>
        <w:tab w:val="left" w:pos="5850"/>
      </w:tabs>
      <w:rPr>
        <w:rFonts w:ascii="HelveticaNeueLT Std Bold Cn" w:hAnsi="HelveticaNeueLT Std Bold Cn"/>
        <w:color w:val="CC0033"/>
        <w:sz w:val="16"/>
      </w:rPr>
    </w:pPr>
    <w:r w:rsidRPr="00EE2424">
      <w:rPr>
        <w:rFonts w:ascii="HelveticaNeueLT Std Bold Cn" w:hAnsi="HelveticaNeueLT Std Bold Cn"/>
        <w:color w:val="CC0033"/>
        <w:sz w:val="16"/>
      </w:rPr>
      <w:tab/>
      <w:t>College of Saint Benedict</w:t>
    </w:r>
    <w:r w:rsidRPr="00EE2424">
      <w:rPr>
        <w:rFonts w:ascii="HelveticaNeueLT Std Bold Cn" w:hAnsi="HelveticaNeueLT Std Bold Cn"/>
        <w:color w:val="CC0033"/>
        <w:sz w:val="16"/>
      </w:rPr>
      <w:tab/>
    </w:r>
    <w:hyperlink r:id="rId1" w:history="1">
      <w:r w:rsidRPr="00383F29">
        <w:rPr>
          <w:rStyle w:val="Hyperlink"/>
          <w:rFonts w:ascii="HelveticaNeueLT Std Bold Cn" w:hAnsi="HelveticaNeueLT Std Bold Cn"/>
          <w:color w:val="CC0033"/>
          <w:sz w:val="16"/>
          <w:u w:val="none"/>
        </w:rPr>
        <w:t>csbsju.edu</w:t>
      </w:r>
    </w:hyperlink>
  </w:p>
  <w:p w14:paraId="6C159ADC" w14:textId="77777777" w:rsidR="006643C4" w:rsidRPr="00E938E4" w:rsidRDefault="006643C4" w:rsidP="000649A1">
    <w:pPr>
      <w:tabs>
        <w:tab w:val="left" w:pos="2250"/>
        <w:tab w:val="left" w:pos="4770"/>
        <w:tab w:val="left" w:pos="5850"/>
      </w:tabs>
      <w:rPr>
        <w:rFonts w:ascii="HelveticaNeueLT Std Cn" w:hAnsi="HelveticaNeueLT Std Cn"/>
        <w:sz w:val="16"/>
      </w:rPr>
    </w:pPr>
    <w:r w:rsidRPr="00E938E4">
      <w:rPr>
        <w:rFonts w:ascii="HelveticaNeueLT Std Bold Cn" w:hAnsi="HelveticaNeueLT Std Bold Cn"/>
        <w:sz w:val="16"/>
      </w:rPr>
      <w:tab/>
    </w:r>
    <w:r w:rsidRPr="00E938E4">
      <w:rPr>
        <w:rFonts w:ascii="HelveticaNeueLT Std Cn" w:hAnsi="HelveticaNeueLT Std Cn"/>
        <w:sz w:val="16"/>
      </w:rPr>
      <w:t>37</w:t>
    </w:r>
    <w:r w:rsidR="00D62A06">
      <w:rPr>
        <w:rFonts w:ascii="HelveticaNeueLT Std Cn" w:hAnsi="HelveticaNeueLT Std Cn"/>
        <w:sz w:val="16"/>
      </w:rPr>
      <w:t xml:space="preserve"> South College Avenue</w:t>
    </w:r>
    <w:r w:rsidR="00D62A06">
      <w:rPr>
        <w:rFonts w:ascii="HelveticaNeueLT Std Cn" w:hAnsi="HelveticaNeueLT Std Cn"/>
        <w:sz w:val="16"/>
      </w:rPr>
      <w:tab/>
    </w:r>
    <w:r w:rsidRPr="00E938E4">
      <w:rPr>
        <w:rFonts w:ascii="HelveticaNeueLT Std Cn" w:hAnsi="HelveticaNeueLT Std Cn"/>
        <w:sz w:val="16"/>
      </w:rPr>
      <w:t>Affirmative Action/</w:t>
    </w:r>
  </w:p>
  <w:p w14:paraId="13E2DB5E" w14:textId="77777777" w:rsidR="00EE2424" w:rsidRDefault="006643C4" w:rsidP="000649A1">
    <w:pPr>
      <w:tabs>
        <w:tab w:val="left" w:pos="2250"/>
        <w:tab w:val="left" w:pos="4770"/>
        <w:tab w:val="left" w:pos="5850"/>
      </w:tabs>
      <w:rPr>
        <w:rFonts w:ascii="HelveticaNeueLT Std Cn" w:hAnsi="HelveticaNeueLT Std Cn"/>
        <w:sz w:val="16"/>
      </w:rPr>
    </w:pPr>
    <w:r w:rsidRPr="00E938E4">
      <w:rPr>
        <w:rFonts w:ascii="HelveticaNeueLT Std Cn" w:hAnsi="HelveticaNeueLT Std Cn"/>
        <w:sz w:val="16"/>
      </w:rPr>
      <w:tab/>
      <w:t>St. Joseph, MN 56374</w:t>
    </w:r>
    <w:r w:rsidR="00D62A06">
      <w:rPr>
        <w:rFonts w:ascii="HelveticaNeueLT Std Cn" w:hAnsi="HelveticaNeueLT Std Cn"/>
        <w:sz w:val="16"/>
      </w:rPr>
      <w:tab/>
    </w:r>
    <w:r w:rsidRPr="00E938E4">
      <w:rPr>
        <w:rFonts w:ascii="HelveticaNeueLT Std Cn" w:hAnsi="HelveticaNeueLT Std Cn"/>
        <w:sz w:val="16"/>
      </w:rPr>
      <w:t>Equal</w:t>
    </w:r>
    <w:r w:rsidR="000649A1">
      <w:rPr>
        <w:rFonts w:ascii="HelveticaNeueLT Std Cn" w:hAnsi="HelveticaNeueLT Std Cn"/>
        <w:sz w:val="16"/>
      </w:rPr>
      <w:t xml:space="preserve"> Opportunity Employer</w:t>
    </w:r>
  </w:p>
  <w:p w14:paraId="010658C7" w14:textId="77777777" w:rsidR="007F3BA6" w:rsidRPr="008067C5" w:rsidRDefault="00EE2424" w:rsidP="000649A1">
    <w:pPr>
      <w:tabs>
        <w:tab w:val="left" w:pos="2250"/>
        <w:tab w:val="left" w:pos="4770"/>
        <w:tab w:val="left" w:pos="5850"/>
      </w:tabs>
      <w:rPr>
        <w:rFonts w:ascii="HelveticaNeueLT Std Cn" w:hAnsi="HelveticaNeueLT Std Cn"/>
        <w:sz w:val="16"/>
      </w:rPr>
    </w:pPr>
    <w:r>
      <w:rPr>
        <w:rFonts w:ascii="HelveticaNeueLT Std Cn" w:hAnsi="HelveticaNeueLT Std Cn"/>
        <w:sz w:val="16"/>
      </w:rPr>
      <w:tab/>
    </w:r>
    <w:r>
      <w:rPr>
        <w:rFonts w:ascii="HelveticaNeueLT Std Bold Cn" w:hAnsi="HelveticaNeueLT Std Bold Cn"/>
        <w:color w:val="CC0033"/>
        <w:sz w:val="16"/>
      </w:rPr>
      <w:t>P</w:t>
    </w:r>
    <w:r>
      <w:rPr>
        <w:rFonts w:ascii="HelveticaNeueLT Std Cn" w:hAnsi="HelveticaNeueLT Std Cn"/>
        <w:sz w:val="16"/>
      </w:rPr>
      <w:t xml:space="preserve"> 320-363-5</w:t>
    </w:r>
    <w:r w:rsidR="000649A1">
      <w:rPr>
        <w:rFonts w:ascii="HelveticaNeueLT Std Cn" w:hAnsi="HelveticaNeueLT Std Cn"/>
        <w:sz w:val="16"/>
      </w:rPr>
      <w:t>011</w:t>
    </w:r>
  </w:p>
  <w:p w14:paraId="6B888389" w14:textId="77777777" w:rsidR="006643C4" w:rsidRPr="008067C5" w:rsidRDefault="006643C4" w:rsidP="004A10EF">
    <w:pPr>
      <w:tabs>
        <w:tab w:val="left" w:pos="1350"/>
        <w:tab w:val="left" w:pos="1800"/>
        <w:tab w:val="left" w:pos="3600"/>
        <w:tab w:val="left" w:pos="3870"/>
        <w:tab w:val="left" w:pos="5850"/>
      </w:tabs>
      <w:rPr>
        <w:rFonts w:ascii="HelveticaNeueLT Std Cn" w:hAnsi="HelveticaNeueLT Std Cn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546F" w14:textId="77777777" w:rsidR="00E16C24" w:rsidRDefault="00E16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CBAC" w14:textId="77777777" w:rsidR="00923B1C" w:rsidRDefault="00923B1C">
      <w:r>
        <w:separator/>
      </w:r>
    </w:p>
  </w:footnote>
  <w:footnote w:type="continuationSeparator" w:id="0">
    <w:p w14:paraId="7B6AED49" w14:textId="77777777" w:rsidR="00923B1C" w:rsidRDefault="00923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4E49" w14:textId="77777777" w:rsidR="00E16C24" w:rsidRDefault="00E16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CA23" w14:textId="77777777" w:rsidR="00D62A06" w:rsidRPr="00D62A06" w:rsidRDefault="00A747E4" w:rsidP="00D62A06">
    <w:pPr>
      <w:pStyle w:val="Header"/>
      <w:tabs>
        <w:tab w:val="clear" w:pos="4320"/>
        <w:tab w:val="clear" w:pos="8640"/>
        <w:tab w:val="left" w:pos="3600"/>
        <w:tab w:val="left" w:pos="5040"/>
      </w:tabs>
      <w:jc w:val="center"/>
    </w:pPr>
    <w:r>
      <w:rPr>
        <w:noProof/>
        <w:lang w:eastAsia="en-US"/>
      </w:rPr>
      <w:drawing>
        <wp:inline distT="0" distB="0" distL="0" distR="0" wp14:anchorId="77248459" wp14:editId="4EF63016">
          <wp:extent cx="1443368" cy="95250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BVe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665" cy="95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A76CB1" w14:textId="6735472F" w:rsidR="006643C4" w:rsidRPr="00ED4861" w:rsidRDefault="006643C4" w:rsidP="00D62A06">
    <w:pPr>
      <w:pStyle w:val="Header"/>
      <w:tabs>
        <w:tab w:val="left" w:pos="3573"/>
      </w:tabs>
      <w:spacing w:before="140"/>
      <w:jc w:val="center"/>
      <w:rPr>
        <w:rFonts w:ascii="HelveticaNeueLT Std Bold Cn" w:hAnsi="HelveticaNeueLT Std Bold Cn"/>
        <w:color w:val="D01E3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A7B6" w14:textId="77777777" w:rsidR="00E16C24" w:rsidRDefault="00E16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E4"/>
    <w:rsid w:val="000649A1"/>
    <w:rsid w:val="000B2ECA"/>
    <w:rsid w:val="001C66C3"/>
    <w:rsid w:val="001E7EB6"/>
    <w:rsid w:val="00383F29"/>
    <w:rsid w:val="004113DF"/>
    <w:rsid w:val="00476093"/>
    <w:rsid w:val="004A10EF"/>
    <w:rsid w:val="006643C4"/>
    <w:rsid w:val="00686A95"/>
    <w:rsid w:val="006B73A8"/>
    <w:rsid w:val="007E2E24"/>
    <w:rsid w:val="007F3BA6"/>
    <w:rsid w:val="008067C5"/>
    <w:rsid w:val="00923B1C"/>
    <w:rsid w:val="009D08A7"/>
    <w:rsid w:val="00A747E4"/>
    <w:rsid w:val="00D00940"/>
    <w:rsid w:val="00D62A06"/>
    <w:rsid w:val="00D63D0C"/>
    <w:rsid w:val="00E16C24"/>
    <w:rsid w:val="00E938E4"/>
    <w:rsid w:val="00ED4861"/>
    <w:rsid w:val="00EE2424"/>
    <w:rsid w:val="00F12763"/>
    <w:rsid w:val="00F16190"/>
    <w:rsid w:val="00FB0938"/>
    <w:rsid w:val="00FC36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5B3409"/>
  <w15:docId w15:val="{A02DBB63-19BC-416F-941E-47FBC04C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CA"/>
  </w:style>
  <w:style w:type="paragraph" w:styleId="Footer">
    <w:name w:val="footer"/>
    <w:basedOn w:val="Normal"/>
    <w:link w:val="FooterChar"/>
    <w:uiPriority w:val="99"/>
    <w:unhideWhenUsed/>
    <w:rsid w:val="000B2E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CA"/>
  </w:style>
  <w:style w:type="character" w:styleId="Hyperlink">
    <w:name w:val="Hyperlink"/>
    <w:basedOn w:val="DefaultParagraphFont"/>
    <w:uiPriority w:val="99"/>
    <w:semiHidden/>
    <w:unhideWhenUsed/>
    <w:rsid w:val="00E938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6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bsj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ordlund\AppData\Local\Microsoft\Windows\INetCache\IE\DZ36IX5A\LtrhdCSBTemplate(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66A4E9-EA10-4A59-A3CE-9C9E9AE8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C:\Users\bnordlund\AppData\Local\Microsoft\Windows\INetCache\IE\DZ36IX5A\LtrhdCSBTemplate(0).dotx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St. Benedict | St. John's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Nordlund, Bridget</dc:creator>
  <cp:keywords/>
  <cp:lastModifiedBy>Marketing Communications</cp:lastModifiedBy>
  <cp:revision>4</cp:revision>
  <cp:lastPrinted>2010-10-13T19:15:00Z</cp:lastPrinted>
  <dcterms:created xsi:type="dcterms:W3CDTF">2017-08-31T19:28:00Z</dcterms:created>
  <dcterms:modified xsi:type="dcterms:W3CDTF">2023-06-27T15:44:00Z</dcterms:modified>
</cp:coreProperties>
</file>