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EC" w:rsidRDefault="002B73EC" w:rsidP="002B73E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73EC">
        <w:rPr>
          <w:rFonts w:ascii="Times New Roman" w:eastAsia="Calibri" w:hAnsi="Times New Roman" w:cs="Times New Roman"/>
          <w:b/>
          <w:bCs/>
          <w:sz w:val="24"/>
          <w:szCs w:val="24"/>
        </w:rPr>
        <w:t>Using Student Surveys (and Other Feedback) Effectively</w:t>
      </w:r>
    </w:p>
    <w:p w:rsidR="00FC2958" w:rsidRDefault="00FC2958" w:rsidP="002B73E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Beth Wengler and Ken Jones</w:t>
      </w:r>
    </w:p>
    <w:p w:rsidR="00FC2958" w:rsidRPr="00FC2958" w:rsidRDefault="00FC2958" w:rsidP="002B73E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February 4, 5, 2013</w:t>
      </w:r>
    </w:p>
    <w:p w:rsidR="000C02B7" w:rsidRDefault="000C02B7">
      <w:pPr>
        <w:rPr>
          <w:rFonts w:ascii="Times New Roman" w:hAnsi="Times New Roman" w:cs="Times New Roman"/>
          <w:sz w:val="24"/>
          <w:szCs w:val="24"/>
        </w:rPr>
      </w:pPr>
    </w:p>
    <w:p w:rsidR="00FC2958" w:rsidRDefault="00FC2958">
      <w:pPr>
        <w:rPr>
          <w:rFonts w:ascii="Times New Roman" w:hAnsi="Times New Roman" w:cs="Times New Roman"/>
          <w:sz w:val="24"/>
          <w:szCs w:val="24"/>
        </w:rPr>
      </w:pPr>
    </w:p>
    <w:p w:rsidR="002B73EC" w:rsidRPr="00FC2958" w:rsidRDefault="000C02B7">
      <w:pPr>
        <w:rPr>
          <w:rFonts w:ascii="Times New Roman" w:hAnsi="Times New Roman" w:cs="Times New Roman"/>
          <w:b/>
          <w:sz w:val="24"/>
          <w:szCs w:val="24"/>
        </w:rPr>
      </w:pPr>
      <w:r w:rsidRPr="00FC2958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 w:rsidR="002B73EC" w:rsidRPr="00FC2958">
        <w:rPr>
          <w:rFonts w:ascii="Times New Roman" w:hAnsi="Times New Roman" w:cs="Times New Roman"/>
          <w:b/>
          <w:sz w:val="24"/>
          <w:szCs w:val="24"/>
        </w:rPr>
        <w:t>student survey</w:t>
      </w:r>
      <w:r w:rsidRPr="00FC2958">
        <w:rPr>
          <w:rFonts w:ascii="Times New Roman" w:hAnsi="Times New Roman" w:cs="Times New Roman"/>
          <w:b/>
          <w:sz w:val="24"/>
          <w:szCs w:val="24"/>
        </w:rPr>
        <w:t>s</w:t>
      </w:r>
      <w:r w:rsidR="00DB7A2B">
        <w:rPr>
          <w:rFonts w:ascii="Times New Roman" w:hAnsi="Times New Roman" w:cs="Times New Roman"/>
          <w:b/>
          <w:sz w:val="24"/>
          <w:szCs w:val="24"/>
        </w:rPr>
        <w:t xml:space="preserve"> to improve your teaching</w:t>
      </w:r>
    </w:p>
    <w:p w:rsidR="000C02B7" w:rsidRDefault="002B73EC" w:rsidP="000C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2B7">
        <w:rPr>
          <w:rFonts w:ascii="Times New Roman" w:hAnsi="Times New Roman" w:cs="Times New Roman"/>
          <w:sz w:val="24"/>
          <w:szCs w:val="24"/>
        </w:rPr>
        <w:t>Look at totality of each student’s re</w:t>
      </w:r>
      <w:r w:rsidR="00743079">
        <w:rPr>
          <w:rFonts w:ascii="Times New Roman" w:hAnsi="Times New Roman" w:cs="Times New Roman"/>
          <w:sz w:val="24"/>
          <w:szCs w:val="24"/>
        </w:rPr>
        <w:t>sponses for better interpretation</w:t>
      </w:r>
    </w:p>
    <w:p w:rsidR="002B73EC" w:rsidRDefault="000C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Read aggregate </w:t>
      </w:r>
      <w:r w:rsidR="002B73EC">
        <w:rPr>
          <w:rFonts w:ascii="Times New Roman" w:hAnsi="Times New Roman" w:cs="Times New Roman"/>
          <w:sz w:val="24"/>
          <w:szCs w:val="24"/>
        </w:rPr>
        <w:t>holistically</w:t>
      </w:r>
    </w:p>
    <w:p w:rsidR="002B73EC" w:rsidRDefault="0074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Organize responses by clusters; count for sense of balance</w:t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B73EC">
        <w:rPr>
          <w:rFonts w:ascii="Times New Roman" w:hAnsi="Times New Roman" w:cs="Times New Roman"/>
          <w:sz w:val="24"/>
          <w:szCs w:val="24"/>
        </w:rPr>
        <w:tab/>
      </w:r>
      <w:r w:rsidR="002B73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73EC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2B73EC">
        <w:rPr>
          <w:rFonts w:ascii="Times New Roman" w:hAnsi="Times New Roman" w:cs="Times New Roman"/>
          <w:sz w:val="24"/>
          <w:szCs w:val="24"/>
        </w:rPr>
        <w:t xml:space="preserve"> focus on the outliers</w:t>
      </w:r>
    </w:p>
    <w:p w:rsidR="002B73EC" w:rsidRDefault="002B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Avoid defensiveness; use as tool to help you</w:t>
      </w:r>
    </w:p>
    <w:p w:rsidR="002B73EC" w:rsidRDefault="002D67FF" w:rsidP="002B73E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their concerns match yours?</w:t>
      </w:r>
    </w:p>
    <w:p w:rsidR="002B73EC" w:rsidRDefault="00743079" w:rsidP="002B73E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>aspects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2B73EC">
        <w:rPr>
          <w:rFonts w:ascii="Times New Roman" w:hAnsi="Times New Roman" w:cs="Times New Roman"/>
          <w:sz w:val="24"/>
          <w:szCs w:val="24"/>
        </w:rPr>
        <w:t>don’t want to change</w:t>
      </w:r>
      <w:r>
        <w:rPr>
          <w:rFonts w:ascii="Times New Roman" w:hAnsi="Times New Roman" w:cs="Times New Roman"/>
          <w:sz w:val="24"/>
          <w:szCs w:val="24"/>
        </w:rPr>
        <w:t>, ask yourself</w:t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B73EC">
        <w:rPr>
          <w:rFonts w:ascii="Times New Roman" w:hAnsi="Times New Roman" w:cs="Times New Roman"/>
          <w:sz w:val="24"/>
          <w:szCs w:val="24"/>
        </w:rPr>
        <w:t>Can I explain why this is essential more effectively</w:t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B73EC">
        <w:rPr>
          <w:rFonts w:ascii="Times New Roman" w:hAnsi="Times New Roman" w:cs="Times New Roman"/>
          <w:sz w:val="24"/>
          <w:szCs w:val="24"/>
        </w:rPr>
        <w:tab/>
        <w:t>Can I reorganize/reformulate to make it work better</w:t>
      </w:r>
    </w:p>
    <w:p w:rsidR="002B73EC" w:rsidRDefault="002B73EC" w:rsidP="0074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Get outside help</w:t>
      </w:r>
      <w:r w:rsidR="00743079">
        <w:rPr>
          <w:rFonts w:ascii="Times New Roman" w:hAnsi="Times New Roman" w:cs="Times New Roman"/>
          <w:sz w:val="24"/>
          <w:szCs w:val="24"/>
        </w:rPr>
        <w:t xml:space="preserve"> interpreting</w:t>
      </w:r>
    </w:p>
    <w:p w:rsidR="00DB7A2B" w:rsidRDefault="00DB7A2B" w:rsidP="0074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Presenting the evidence to Rank and Tenure</w:t>
      </w:r>
    </w:p>
    <w:p w:rsidR="00A5152F" w:rsidRDefault="002B73EC" w:rsidP="0074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3EC" w:rsidRPr="00FC2958" w:rsidRDefault="00A5152F">
      <w:pPr>
        <w:rPr>
          <w:rFonts w:ascii="Times New Roman" w:hAnsi="Times New Roman" w:cs="Times New Roman"/>
          <w:b/>
          <w:sz w:val="24"/>
          <w:szCs w:val="24"/>
        </w:rPr>
      </w:pPr>
      <w:r w:rsidRPr="00FC2958">
        <w:rPr>
          <w:rFonts w:ascii="Times New Roman" w:hAnsi="Times New Roman" w:cs="Times New Roman"/>
          <w:b/>
          <w:sz w:val="24"/>
          <w:szCs w:val="24"/>
        </w:rPr>
        <w:t>How Can We Get Students to Provide Useful Feedback?</w:t>
      </w:r>
    </w:p>
    <w:p w:rsidR="002D67FF" w:rsidRDefault="00A5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electronic</w:t>
      </w:r>
      <w:r w:rsidR="002D67FF">
        <w:rPr>
          <w:rFonts w:ascii="Times New Roman" w:hAnsi="Times New Roman" w:cs="Times New Roman"/>
          <w:sz w:val="24"/>
          <w:szCs w:val="24"/>
        </w:rPr>
        <w:t xml:space="preserve"> system</w:t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>Promote, explain how you use</w:t>
      </w:r>
    </w:p>
    <w:p w:rsidR="002B73EC" w:rsidRDefault="00A5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 questions</w:t>
      </w:r>
      <w:r w:rsidR="002D67FF">
        <w:rPr>
          <w:rFonts w:ascii="Times New Roman" w:hAnsi="Times New Roman" w:cs="Times New Roman"/>
          <w:sz w:val="24"/>
          <w:szCs w:val="24"/>
        </w:rPr>
        <w:t xml:space="preserve"> to electronic or do paper in class</w:t>
      </w:r>
    </w:p>
    <w:p w:rsidR="007F4F20" w:rsidRDefault="007F4F20" w:rsidP="007F4F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D67FF">
        <w:rPr>
          <w:rFonts w:ascii="Times New Roman" w:hAnsi="Times New Roman" w:cs="Times New Roman"/>
          <w:sz w:val="24"/>
          <w:szCs w:val="24"/>
        </w:rPr>
        <w:t>rame questions to promote focus on what you need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“What most enhanced/impeded learning”</w:t>
      </w:r>
    </w:p>
    <w:p w:rsidR="00A5152F" w:rsidRDefault="007F4F20" w:rsidP="007F4F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to weigh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or out of class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52F">
        <w:rPr>
          <w:rFonts w:ascii="Times New Roman" w:hAnsi="Times New Roman" w:cs="Times New Roman"/>
          <w:sz w:val="24"/>
          <w:szCs w:val="24"/>
        </w:rPr>
        <w:t>Balance between length</w:t>
      </w:r>
      <w:r w:rsidR="002D67FF">
        <w:rPr>
          <w:rFonts w:ascii="Times New Roman" w:hAnsi="Times New Roman" w:cs="Times New Roman"/>
          <w:sz w:val="24"/>
          <w:szCs w:val="24"/>
        </w:rPr>
        <w:t xml:space="preserve"> of survey </w:t>
      </w:r>
      <w:r w:rsidR="00A5152F">
        <w:rPr>
          <w:rFonts w:ascii="Times New Roman" w:hAnsi="Times New Roman" w:cs="Times New Roman"/>
          <w:sz w:val="24"/>
          <w:szCs w:val="24"/>
        </w:rPr>
        <w:t>and quality of feedback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A5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Asking about </w:t>
      </w:r>
      <w:r w:rsidR="002D67FF">
        <w:rPr>
          <w:rFonts w:ascii="Times New Roman" w:hAnsi="Times New Roman" w:cs="Times New Roman"/>
          <w:sz w:val="24"/>
          <w:szCs w:val="24"/>
        </w:rPr>
        <w:t xml:space="preserve">specifics </w:t>
      </w:r>
      <w:r>
        <w:rPr>
          <w:rFonts w:ascii="Times New Roman" w:hAnsi="Times New Roman" w:cs="Times New Roman"/>
          <w:sz w:val="24"/>
          <w:szCs w:val="24"/>
        </w:rPr>
        <w:t>versus</w:t>
      </w:r>
      <w:r w:rsidR="002D67FF">
        <w:rPr>
          <w:rFonts w:ascii="Times New Roman" w:hAnsi="Times New Roman" w:cs="Times New Roman"/>
          <w:sz w:val="24"/>
          <w:szCs w:val="24"/>
        </w:rPr>
        <w:t xml:space="preserve"> </w:t>
      </w:r>
      <w:r w:rsidR="00A5152F">
        <w:rPr>
          <w:rFonts w:ascii="Times New Roman" w:hAnsi="Times New Roman" w:cs="Times New Roman"/>
          <w:sz w:val="24"/>
          <w:szCs w:val="24"/>
        </w:rPr>
        <w:t>value of open ended response</w:t>
      </w:r>
    </w:p>
    <w:p w:rsidR="002D67FF" w:rsidRDefault="002D67FF" w:rsidP="002D67FF">
      <w:pPr>
        <w:rPr>
          <w:rFonts w:ascii="Times New Roman" w:hAnsi="Times New Roman" w:cs="Times New Roman"/>
          <w:sz w:val="24"/>
          <w:szCs w:val="24"/>
        </w:rPr>
      </w:pPr>
    </w:p>
    <w:p w:rsidR="00FC2958" w:rsidRDefault="00FC2958" w:rsidP="002D67FF">
      <w:pPr>
        <w:rPr>
          <w:rFonts w:ascii="Times New Roman" w:hAnsi="Times New Roman" w:cs="Times New Roman"/>
          <w:sz w:val="24"/>
          <w:szCs w:val="24"/>
        </w:rPr>
      </w:pPr>
    </w:p>
    <w:p w:rsidR="00FC2958" w:rsidRDefault="002D67FF" w:rsidP="002D67FF">
      <w:pPr>
        <w:rPr>
          <w:rFonts w:ascii="Times New Roman" w:hAnsi="Times New Roman" w:cs="Times New Roman"/>
          <w:b/>
          <w:sz w:val="24"/>
          <w:szCs w:val="24"/>
        </w:rPr>
      </w:pPr>
      <w:r w:rsidRPr="00FC29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Getting Student Input </w:t>
      </w:r>
      <w:proofErr w:type="gramStart"/>
      <w:r w:rsidRPr="00FC2958">
        <w:rPr>
          <w:rFonts w:ascii="Times New Roman" w:hAnsi="Times New Roman" w:cs="Times New Roman"/>
          <w:b/>
          <w:sz w:val="24"/>
          <w:szCs w:val="24"/>
        </w:rPr>
        <w:t>Before</w:t>
      </w:r>
      <w:proofErr w:type="gramEnd"/>
      <w:r w:rsidRPr="00FC2958">
        <w:rPr>
          <w:rFonts w:ascii="Times New Roman" w:hAnsi="Times New Roman" w:cs="Times New Roman"/>
          <w:b/>
          <w:sz w:val="24"/>
          <w:szCs w:val="24"/>
        </w:rPr>
        <w:t xml:space="preserve"> the End of the Semester</w:t>
      </w:r>
    </w:p>
    <w:p w:rsidR="00A5152F" w:rsidRDefault="002D67FF" w:rsidP="002D67F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52F">
        <w:rPr>
          <w:rFonts w:ascii="Times New Roman" w:eastAsia="Calibri" w:hAnsi="Times New Roman" w:cs="Times New Roman"/>
          <w:bCs/>
          <w:sz w:val="24"/>
          <w:szCs w:val="24"/>
        </w:rPr>
        <w:t>Mid semester assessments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="00A5152F">
        <w:rPr>
          <w:rFonts w:ascii="Times New Roman" w:eastAsia="Calibri" w:hAnsi="Times New Roman" w:cs="Times New Roman"/>
          <w:bCs/>
          <w:sz w:val="24"/>
          <w:szCs w:val="24"/>
        </w:rPr>
        <w:t>In</w:t>
      </w:r>
      <w:proofErr w:type="gramEnd"/>
      <w:r w:rsidR="00A5152F">
        <w:rPr>
          <w:rFonts w:ascii="Times New Roman" w:eastAsia="Calibri" w:hAnsi="Times New Roman" w:cs="Times New Roman"/>
          <w:bCs/>
          <w:sz w:val="24"/>
          <w:szCs w:val="24"/>
        </w:rPr>
        <w:t xml:space="preserve"> or out of class</w:t>
      </w:r>
      <w:r w:rsidR="007F4F20">
        <w:rPr>
          <w:rFonts w:ascii="Times New Roman" w:eastAsia="Calibri" w:hAnsi="Times New Roman" w:cs="Times New Roman"/>
          <w:bCs/>
          <w:sz w:val="24"/>
          <w:szCs w:val="24"/>
        </w:rPr>
        <w:t xml:space="preserve">, open </w:t>
      </w:r>
      <w:r w:rsidR="00A5152F">
        <w:rPr>
          <w:rFonts w:ascii="Times New Roman" w:eastAsia="Calibri" w:hAnsi="Times New Roman" w:cs="Times New Roman"/>
          <w:bCs/>
          <w:sz w:val="24"/>
          <w:szCs w:val="24"/>
        </w:rPr>
        <w:t>ended or specific questions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F4F2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F4F2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5152F">
        <w:rPr>
          <w:rFonts w:ascii="Times New Roman" w:eastAsia="Calibri" w:hAnsi="Times New Roman" w:cs="Times New Roman"/>
          <w:bCs/>
          <w:sz w:val="24"/>
          <w:szCs w:val="24"/>
        </w:rPr>
        <w:t>Critical incident form</w:t>
      </w:r>
    </w:p>
    <w:p w:rsidR="00A5152F" w:rsidRDefault="00A5152F" w:rsidP="00A515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Follow up with explanation of results</w:t>
      </w:r>
    </w:p>
    <w:p w:rsidR="00A5152F" w:rsidRDefault="00A5152F" w:rsidP="00A515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Brief -- ten minutes or so at beginning of next class</w:t>
      </w:r>
    </w:p>
    <w:p w:rsidR="00A5152F" w:rsidRDefault="00A5152F" w:rsidP="00A515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Not defensive, not negative</w:t>
      </w:r>
    </w:p>
    <w:p w:rsidR="009D68A7" w:rsidRDefault="009D68A7" w:rsidP="00A515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Thank them for their time and serious responses</w:t>
      </w:r>
    </w:p>
    <w:p w:rsidR="00A5152F" w:rsidRDefault="00A5152F" w:rsidP="00A515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If things you can change, tell them</w:t>
      </w:r>
    </w:p>
    <w:p w:rsidR="00A5152F" w:rsidRDefault="00A5152F" w:rsidP="00A5152F">
      <w:pPr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If things, you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don’t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want to change, use it as an opportunity to remind them of why you think it is essential</w:t>
      </w:r>
    </w:p>
    <w:p w:rsidR="00A5152F" w:rsidRDefault="00A5152F" w:rsidP="00A5152F">
      <w:pPr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Make sure they hear places where the class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is divided</w:t>
      </w:r>
      <w:proofErr w:type="gramEnd"/>
    </w:p>
    <w:p w:rsidR="00A5152F" w:rsidRPr="002B73EC" w:rsidRDefault="007F4F20" w:rsidP="007F4F20">
      <w:pPr>
        <w:spacing w:after="0" w:line="24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Can have </w:t>
      </w:r>
      <w:r w:rsidR="00A5152F">
        <w:rPr>
          <w:rFonts w:ascii="Times New Roman" w:eastAsia="Calibri" w:hAnsi="Times New Roman" w:cs="Times New Roman"/>
          <w:bCs/>
          <w:sz w:val="24"/>
          <w:szCs w:val="24"/>
        </w:rPr>
        <w:t>brief conversation about how to resolve to improve for all</w:t>
      </w:r>
    </w:p>
    <w:p w:rsidR="009D68A7" w:rsidRDefault="009D68A7" w:rsidP="00A5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68A7" w:rsidRDefault="009D68A7" w:rsidP="007F4F2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Mid-semester evaluations are win-win</w:t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see potential benefit so take seriously  </w:t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can make the course better</w:t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 w:rsidR="002D6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Come across as caring</w:t>
      </w:r>
      <w:r w:rsidR="007F4F20">
        <w:rPr>
          <w:rFonts w:ascii="Times New Roman" w:hAnsi="Times New Roman" w:cs="Times New Roman"/>
          <w:sz w:val="24"/>
          <w:szCs w:val="24"/>
        </w:rPr>
        <w:t xml:space="preserve">; helps with </w:t>
      </w:r>
      <w:r>
        <w:rPr>
          <w:rFonts w:ascii="Times New Roman" w:hAnsi="Times New Roman" w:cs="Times New Roman"/>
          <w:sz w:val="24"/>
          <w:szCs w:val="24"/>
        </w:rPr>
        <w:t>end of semester eval</w:t>
      </w:r>
      <w:r w:rsidR="002D67FF">
        <w:rPr>
          <w:rFonts w:ascii="Times New Roman" w:hAnsi="Times New Roman" w:cs="Times New Roman"/>
          <w:sz w:val="24"/>
          <w:szCs w:val="24"/>
        </w:rPr>
        <w:t>uations</w:t>
      </w:r>
    </w:p>
    <w:p w:rsidR="002D67FF" w:rsidRDefault="002D67FF" w:rsidP="009D6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8A7" w:rsidRDefault="009D68A7" w:rsidP="007F4F2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D67FF">
        <w:rPr>
          <w:rFonts w:ascii="Times New Roman" w:hAnsi="Times New Roman" w:cs="Times New Roman"/>
          <w:sz w:val="24"/>
          <w:szCs w:val="24"/>
        </w:rPr>
        <w:t>mall Group Instructional Diagnoses</w:t>
      </w:r>
      <w:r w:rsidR="007F4F20">
        <w:rPr>
          <w:rFonts w:ascii="Times New Roman" w:hAnsi="Times New Roman" w:cs="Times New Roman"/>
          <w:sz w:val="24"/>
          <w:szCs w:val="24"/>
        </w:rPr>
        <w:t xml:space="preserve"> through LES</w:t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in mid semester, when still sense of time for change</w:t>
      </w:r>
    </w:p>
    <w:p w:rsidR="009D68A7" w:rsidRDefault="009D68A7" w:rsidP="009D6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class period, instructor absent</w:t>
      </w:r>
    </w:p>
    <w:p w:rsidR="009D68A7" w:rsidRDefault="009D68A7" w:rsidP="009D68A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usually, what aspect has created the best learning environment for you, what aspects have hindered your learning, and what have you done/what could you do to improve learning in this class</w:t>
      </w:r>
    </w:p>
    <w:p w:rsidR="009D68A7" w:rsidRDefault="009D68A7" w:rsidP="009D68A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individually, small groups then pick top three choices,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 group picks top three, then individual scoring</w:t>
      </w:r>
    </w:p>
    <w:p w:rsidR="009D68A7" w:rsidRDefault="007F4F20" w:rsidP="009D6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SGID </w:t>
      </w:r>
      <w:r w:rsidR="009D68A7">
        <w:rPr>
          <w:rFonts w:ascii="Times New Roman" w:hAnsi="Times New Roman" w:cs="Times New Roman"/>
          <w:sz w:val="24"/>
          <w:szCs w:val="24"/>
        </w:rPr>
        <w:t>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8A7">
        <w:rPr>
          <w:rFonts w:ascii="Times New Roman" w:hAnsi="Times New Roman" w:cs="Times New Roman"/>
          <w:sz w:val="24"/>
          <w:szCs w:val="24"/>
        </w:rPr>
        <w:tab/>
      </w:r>
      <w:r w:rsidR="009D68A7">
        <w:rPr>
          <w:rFonts w:ascii="Times New Roman" w:hAnsi="Times New Roman" w:cs="Times New Roman"/>
          <w:sz w:val="24"/>
          <w:szCs w:val="24"/>
        </w:rPr>
        <w:tab/>
        <w:t>Gives in-depth sense of student perspectives</w:t>
      </w:r>
    </w:p>
    <w:p w:rsidR="009D68A7" w:rsidRDefault="009D68A7" w:rsidP="009D6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Hierarchy of issues process makes them choose/set priorities</w:t>
      </w:r>
    </w:p>
    <w:p w:rsidR="00A5152F" w:rsidRDefault="009D68A7" w:rsidP="009D68A7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individual voices heard; scaling allows to see if “consensus” dominated by a few.</w:t>
      </w:r>
    </w:p>
    <w:p w:rsidR="009D68A7" w:rsidRDefault="009D68A7" w:rsidP="009D68A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and large group conversation sometimes shocks students who think their   view is the dominant one.</w:t>
      </w:r>
    </w:p>
    <w:p w:rsidR="002B73EC" w:rsidRPr="002B73EC" w:rsidRDefault="009D68A7" w:rsidP="00FC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sells as showing that faculty member cares</w:t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 w:rsidR="007F4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faculty response make it a win-win</w:t>
      </w:r>
      <w:r>
        <w:rPr>
          <w:rFonts w:ascii="Times New Roman" w:hAnsi="Times New Roman" w:cs="Times New Roman"/>
          <w:sz w:val="24"/>
          <w:szCs w:val="24"/>
        </w:rPr>
        <w:tab/>
      </w:r>
      <w:r w:rsidR="002B73EC">
        <w:rPr>
          <w:rFonts w:ascii="Times New Roman" w:hAnsi="Times New Roman" w:cs="Times New Roman"/>
          <w:sz w:val="24"/>
          <w:szCs w:val="24"/>
        </w:rPr>
        <w:tab/>
      </w:r>
    </w:p>
    <w:sectPr w:rsidR="002B73EC" w:rsidRPr="002B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EC"/>
    <w:rsid w:val="000C02B7"/>
    <w:rsid w:val="001106DE"/>
    <w:rsid w:val="002B73EC"/>
    <w:rsid w:val="002D67FF"/>
    <w:rsid w:val="00711515"/>
    <w:rsid w:val="00743079"/>
    <w:rsid w:val="007F4F20"/>
    <w:rsid w:val="009C7AC5"/>
    <w:rsid w:val="009D68A7"/>
    <w:rsid w:val="00A5152F"/>
    <w:rsid w:val="00DB7A2B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110950A</Template>
  <TotalTime>41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5</cp:revision>
  <cp:lastPrinted>2013-02-04T15:24:00Z</cp:lastPrinted>
  <dcterms:created xsi:type="dcterms:W3CDTF">2013-02-04T14:46:00Z</dcterms:created>
  <dcterms:modified xsi:type="dcterms:W3CDTF">2013-02-04T16:38:00Z</dcterms:modified>
</cp:coreProperties>
</file>