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15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>Pedagogical Issues with Transition to 5 Day Cycle</w:t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>February 14 and 15, 2013</w:t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>Introductions</w:t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 xml:space="preserve">Comparison Slides </w:t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ab/>
        <w:t>Class days per semester</w:t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ab/>
        <w:t>Contact hours per semester</w:t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ab/>
        <w:t>Contact hours – 2 weeks</w:t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ab/>
      </w:r>
      <w:r w:rsidRPr="00A35F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5F15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A35F15">
        <w:rPr>
          <w:rFonts w:ascii="Times New Roman" w:hAnsi="Times New Roman" w:cs="Times New Roman"/>
          <w:sz w:val="28"/>
          <w:szCs w:val="28"/>
        </w:rPr>
        <w:t>, a full cycle in our current structure</w:t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ab/>
        <w:t>Contact days</w:t>
      </w:r>
    </w:p>
    <w:p w:rsidR="007443C3" w:rsidRDefault="007443C3">
      <w:pPr>
        <w:rPr>
          <w:rFonts w:ascii="Times New Roman" w:hAnsi="Times New Roman" w:cs="Times New Roman"/>
          <w:sz w:val="28"/>
          <w:szCs w:val="28"/>
        </w:rPr>
      </w:pPr>
    </w:p>
    <w:p w:rsidR="002200D9" w:rsidRDefault="00220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organize?   Slide</w:t>
      </w:r>
    </w:p>
    <w:p w:rsidR="002200D9" w:rsidRDefault="002200D9" w:rsidP="002200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 text material sequentially; move to new topic in middle of class period if that is way the time works</w:t>
      </w:r>
    </w:p>
    <w:p w:rsidR="002200D9" w:rsidRDefault="002200D9" w:rsidP="002200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cohesive topic per day </w:t>
      </w:r>
    </w:p>
    <w:p w:rsidR="001D03FD" w:rsidRDefault="001D03FD" w:rsidP="001D03FD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example, when addressing the 1970s in US Survey, </w:t>
      </w:r>
      <w:proofErr w:type="gramStart"/>
      <w:r>
        <w:rPr>
          <w:rFonts w:ascii="Times New Roman" w:hAnsi="Times New Roman" w:cs="Times New Roman"/>
          <w:sz w:val="28"/>
          <w:szCs w:val="28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a day on Nixon and Watergate, a day on the empowerment of women, a day on economic malaise, and a day on the rise of the religious right.  </w:t>
      </w:r>
    </w:p>
    <w:p w:rsidR="002200D9" w:rsidRPr="00A35F15" w:rsidRDefault="00220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03FD" w:rsidRDefault="001D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lastRenderedPageBreak/>
        <w:t xml:space="preserve">Ask them to brainstorm – small groups </w:t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ab/>
        <w:t>What are they going to think about as they plan?</w:t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ab/>
        <w:t>How are they going to go about it?</w:t>
      </w:r>
    </w:p>
    <w:p w:rsidR="007443C3" w:rsidRPr="00A35F15" w:rsidRDefault="007443C3">
      <w:pPr>
        <w:rPr>
          <w:rFonts w:ascii="Times New Roman" w:hAnsi="Times New Roman" w:cs="Times New Roman"/>
          <w:sz w:val="28"/>
          <w:szCs w:val="28"/>
        </w:rPr>
      </w:pPr>
      <w:r w:rsidRPr="00A35F15">
        <w:rPr>
          <w:rFonts w:ascii="Times New Roman" w:hAnsi="Times New Roman" w:cs="Times New Roman"/>
          <w:sz w:val="28"/>
          <w:szCs w:val="28"/>
        </w:rPr>
        <w:tab/>
        <w:t>What concerns/issues do they see?</w:t>
      </w:r>
    </w:p>
    <w:p w:rsidR="00A35F15" w:rsidRDefault="00A3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5F15" w:rsidRDefault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do you need to think about in general?</w:t>
      </w:r>
    </w:p>
    <w:p w:rsidR="00A35F15" w:rsidRDefault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little less time, so what do you give </w:t>
      </w:r>
      <w:proofErr w:type="gramStart"/>
      <w:r>
        <w:rPr>
          <w:rFonts w:ascii="Times New Roman" w:hAnsi="Times New Roman" w:cs="Times New Roman"/>
          <w:sz w:val="28"/>
          <w:szCs w:val="28"/>
        </w:rPr>
        <w:t>up.</w:t>
      </w:r>
      <w:proofErr w:type="gramEnd"/>
    </w:p>
    <w:p w:rsidR="00A35F15" w:rsidRDefault="00A35F15" w:rsidP="00A35F1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package one central topic per </w:t>
      </w:r>
      <w:proofErr w:type="gramStart"/>
      <w:r>
        <w:rPr>
          <w:rFonts w:ascii="Times New Roman" w:hAnsi="Times New Roman" w:cs="Times New Roman"/>
          <w:sz w:val="28"/>
          <w:szCs w:val="28"/>
        </w:rPr>
        <w:t>day  (</w:t>
      </w:r>
      <w:proofErr w:type="gramEnd"/>
      <w:r>
        <w:rPr>
          <w:rFonts w:ascii="Times New Roman" w:hAnsi="Times New Roman" w:cs="Times New Roman"/>
          <w:sz w:val="28"/>
          <w:szCs w:val="28"/>
        </w:rPr>
        <w:t>versus continuously moving to new topics as time allows)</w:t>
      </w:r>
    </w:p>
    <w:p w:rsidR="00A35F15" w:rsidRDefault="00A35F15" w:rsidP="00A35F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35F15" w:rsidRDefault="00A35F15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to 55</w:t>
      </w:r>
    </w:p>
    <w:p w:rsidR="00A35F15" w:rsidRDefault="00A35F15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Have more contact days than currently, but less time each day</w:t>
      </w:r>
    </w:p>
    <w:p w:rsidR="00A35F15" w:rsidRDefault="00A35F15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lose a bit more since more starting and stopping</w:t>
      </w:r>
    </w:p>
    <w:p w:rsidR="00C13330" w:rsidRDefault="00C13330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How to get them started on time, and not packing up early</w:t>
      </w:r>
    </w:p>
    <w:p w:rsidR="00A35F15" w:rsidRDefault="00A35F15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Have to plan </w:t>
      </w:r>
      <w:proofErr w:type="gramStart"/>
      <w:r>
        <w:rPr>
          <w:rFonts w:ascii="Times New Roman" w:hAnsi="Times New Roman" w:cs="Times New Roman"/>
          <w:sz w:val="28"/>
          <w:szCs w:val="28"/>
        </w:rPr>
        <w:t>on doing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less each day</w:t>
      </w:r>
    </w:p>
    <w:p w:rsidR="00A35F15" w:rsidRDefault="00A35F15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May have to restructure, change pace if doing a mix of techniques</w:t>
      </w:r>
    </w:p>
    <w:p w:rsidR="00A35F15" w:rsidRDefault="00A35F15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Less time for small group?</w:t>
      </w:r>
      <w:proofErr w:type="gramEnd"/>
    </w:p>
    <w:p w:rsidR="00A35F15" w:rsidRDefault="00A35F15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 you have exercises that really need 70 minutes?</w:t>
      </w:r>
    </w:p>
    <w:p w:rsidR="00A35F15" w:rsidRDefault="00A35F15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Can you adjust?  Do you have to drop or combine over two days?</w:t>
      </w:r>
    </w:p>
    <w:p w:rsidR="00A35F15" w:rsidRDefault="00A35F15" w:rsidP="00A35F1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create continuity between Monday and Wed if all part of same topic?</w:t>
      </w:r>
    </w:p>
    <w:p w:rsidR="00A35F15" w:rsidRDefault="00A35F15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Need to spend time reminding class of prior</w:t>
      </w:r>
    </w:p>
    <w:p w:rsidR="00A35F15" w:rsidRDefault="00A35F15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Opportunity for minute papers to see what sunk in and/or what needed</w:t>
      </w:r>
    </w:p>
    <w:p w:rsidR="003E2946" w:rsidRDefault="003E2946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Exams</w:t>
      </w:r>
    </w:p>
    <w:p w:rsidR="003E2946" w:rsidRDefault="003E2946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How much can they do if in class?</w:t>
      </w:r>
    </w:p>
    <w:p w:rsidR="003E2946" w:rsidRDefault="003E2946" w:rsidP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Need for more take home?</w:t>
      </w:r>
    </w:p>
    <w:p w:rsidR="003E2946" w:rsidRDefault="003E2946" w:rsidP="00A35F15">
      <w:pPr>
        <w:rPr>
          <w:rFonts w:ascii="Times New Roman" w:hAnsi="Times New Roman" w:cs="Times New Roman"/>
          <w:sz w:val="28"/>
          <w:szCs w:val="28"/>
        </w:rPr>
      </w:pPr>
    </w:p>
    <w:p w:rsidR="001D03FD" w:rsidRDefault="001D03FD">
      <w:pPr>
        <w:rPr>
          <w:rFonts w:ascii="Times New Roman" w:hAnsi="Times New Roman" w:cs="Times New Roman"/>
          <w:sz w:val="28"/>
          <w:szCs w:val="28"/>
        </w:rPr>
      </w:pPr>
    </w:p>
    <w:p w:rsidR="00A35F15" w:rsidRDefault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 to 80</w:t>
      </w: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More time, but fewer contact days</w:t>
      </w:r>
    </w:p>
    <w:p w:rsidR="003E2946" w:rsidRDefault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330">
        <w:rPr>
          <w:rFonts w:ascii="Times New Roman" w:hAnsi="Times New Roman" w:cs="Times New Roman"/>
          <w:sz w:val="28"/>
          <w:szCs w:val="28"/>
        </w:rPr>
        <w:tab/>
        <w:t xml:space="preserve">Need to cover more each day if </w:t>
      </w:r>
      <w:proofErr w:type="gramStart"/>
      <w:r w:rsidR="00C13330">
        <w:rPr>
          <w:rFonts w:ascii="Times New Roman" w:hAnsi="Times New Roman" w:cs="Times New Roman"/>
          <w:sz w:val="28"/>
          <w:szCs w:val="28"/>
        </w:rPr>
        <w:t>same</w:t>
      </w:r>
      <w:proofErr w:type="gramEnd"/>
      <w:r w:rsidR="00C13330">
        <w:rPr>
          <w:rFonts w:ascii="Times New Roman" w:hAnsi="Times New Roman" w:cs="Times New Roman"/>
          <w:sz w:val="28"/>
          <w:szCs w:val="28"/>
        </w:rPr>
        <w:t xml:space="preserve"> end goal</w:t>
      </w: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Need to start on time, not let them pack up early</w:t>
      </w:r>
    </w:p>
    <w:p w:rsidR="003E2946" w:rsidRDefault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Need to monitor lest we simply give a little more time to each aspect</w:t>
      </w:r>
    </w:p>
    <w:p w:rsidR="001D03FD" w:rsidRDefault="003E2946" w:rsidP="003E2946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More need to </w:t>
      </w:r>
      <w:r w:rsidR="001D03FD">
        <w:rPr>
          <w:rFonts w:ascii="Times New Roman" w:hAnsi="Times New Roman" w:cs="Times New Roman"/>
          <w:sz w:val="28"/>
          <w:szCs w:val="28"/>
        </w:rPr>
        <w:t xml:space="preserve">demand of longer period on attention span.  </w:t>
      </w:r>
    </w:p>
    <w:p w:rsidR="001D03FD" w:rsidRDefault="001D03FD" w:rsidP="001D03FD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Multiple activities</w:t>
      </w:r>
    </w:p>
    <w:p w:rsidR="003E2946" w:rsidRDefault="003E2946" w:rsidP="001D03FD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lecturing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faculty centered will be even more deadly</w:t>
      </w:r>
    </w:p>
    <w:p w:rsidR="00C13330" w:rsidRDefault="00C13330" w:rsidP="003E2946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Attention span issue will probably become more evident since </w:t>
      </w:r>
      <w:proofErr w:type="gramStart"/>
      <w:r>
        <w:rPr>
          <w:rFonts w:ascii="Times New Roman" w:hAnsi="Times New Roman" w:cs="Times New Roman"/>
          <w:sz w:val="28"/>
          <w:szCs w:val="28"/>
        </w:rPr>
        <w:t>won’t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only 70 minute model.  Shifting between 55 and 80 will make 80 seem much longer.</w:t>
      </w:r>
    </w:p>
    <w:p w:rsidR="003E2946" w:rsidRDefault="003E2946" w:rsidP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How much will be lost between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T?   </w:t>
      </w:r>
    </w:p>
    <w:p w:rsidR="003E2946" w:rsidRDefault="003E2946" w:rsidP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How to recover?</w:t>
      </w:r>
      <w:proofErr w:type="gramEnd"/>
    </w:p>
    <w:p w:rsidR="00C13330" w:rsidRDefault="00C13330" w:rsidP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How can you teach things that need lots of frequent practice?</w:t>
      </w:r>
    </w:p>
    <w:p w:rsidR="00C13330" w:rsidRDefault="00C13330" w:rsidP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Out of class work?</w:t>
      </w:r>
      <w:proofErr w:type="gramEnd"/>
    </w:p>
    <w:p w:rsidR="00C13330" w:rsidRDefault="00C13330" w:rsidP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Technology?</w:t>
      </w:r>
      <w:proofErr w:type="gramEnd"/>
    </w:p>
    <w:p w:rsidR="003E2946" w:rsidRDefault="003E2946" w:rsidP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2946" w:rsidRDefault="003E2946" w:rsidP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Exams</w:t>
      </w:r>
    </w:p>
    <w:p w:rsidR="003E2946" w:rsidRDefault="003E2946" w:rsidP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 you need 80?  Can you afford to give up a full day?</w:t>
      </w:r>
    </w:p>
    <w:p w:rsidR="00C13330" w:rsidRDefault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Partial period exams?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Take homes?</w:t>
      </w:r>
      <w:proofErr w:type="gramEnd"/>
      <w:r w:rsidR="00C13330">
        <w:rPr>
          <w:rFonts w:ascii="Times New Roman" w:hAnsi="Times New Roman" w:cs="Times New Roman"/>
          <w:sz w:val="28"/>
          <w:szCs w:val="28"/>
        </w:rPr>
        <w:br w:type="page"/>
      </w: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Maintaining equivalency between MWF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classes</w:t>
      </w: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Individual teaching same course on both cycles</w:t>
      </w: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Should be avoided</w:t>
      </w: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Probably can’t avoid –</w:t>
      </w: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Same course taught by different faculty on different cycles</w:t>
      </w: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How do we insure equivalent coverage?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F15" w:rsidRDefault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Out of class issues</w:t>
      </w:r>
    </w:p>
    <w:p w:rsidR="003E2946" w:rsidRDefault="00A3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2946" w:rsidRDefault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Will have current pattern of a day between classes – so easy.</w:t>
      </w:r>
      <w:proofErr w:type="gramEnd"/>
    </w:p>
    <w:p w:rsidR="003E2946" w:rsidRDefault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less time in class to cover material, so may need to assign less</w:t>
      </w:r>
    </w:p>
    <w:p w:rsidR="00A35F15" w:rsidRDefault="00A35F15" w:rsidP="003E29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have </w:t>
      </w:r>
      <w:proofErr w:type="gramStart"/>
      <w:r>
        <w:rPr>
          <w:rFonts w:ascii="Times New Roman" w:hAnsi="Times New Roman" w:cs="Times New Roman"/>
          <w:sz w:val="28"/>
          <w:szCs w:val="28"/>
        </w:rPr>
        <w:t>two day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weekends v. current three days between classes.</w:t>
      </w:r>
    </w:p>
    <w:p w:rsidR="00A35F15" w:rsidRDefault="003E2946" w:rsidP="003E2946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students go home, work, or party, may have more trouble getting ready for Monday</w:t>
      </w:r>
    </w:p>
    <w:p w:rsidR="00A35F15" w:rsidRDefault="00A35F15">
      <w:pPr>
        <w:rPr>
          <w:rFonts w:ascii="Times New Roman" w:hAnsi="Times New Roman" w:cs="Times New Roman"/>
          <w:sz w:val="28"/>
          <w:szCs w:val="28"/>
        </w:rPr>
      </w:pPr>
    </w:p>
    <w:p w:rsidR="003E2946" w:rsidRDefault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</w:p>
    <w:p w:rsidR="003E2946" w:rsidRDefault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Have one day between T and TH, but four between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</w:t>
      </w:r>
    </w:p>
    <w:p w:rsidR="003E2946" w:rsidRDefault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Issue of balancing out of class assignments </w:t>
      </w:r>
    </w:p>
    <w:p w:rsidR="003E2946" w:rsidRDefault="003E2946" w:rsidP="003E2946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Designing class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appropriate for one day’s homework versus designing a class for T that rests on four days of work</w:t>
      </w:r>
    </w:p>
    <w:p w:rsidR="003E2946" w:rsidRDefault="003E2946" w:rsidP="003E2946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Push – </w:t>
      </w:r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Opportunity to re-think both pedagogy and content.</w:t>
      </w:r>
      <w:proofErr w:type="gramEnd"/>
      <w:r w:rsidR="0005301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5301F">
        <w:rPr>
          <w:rFonts w:ascii="Times New Roman" w:hAnsi="Times New Roman" w:cs="Times New Roman"/>
          <w:sz w:val="28"/>
          <w:szCs w:val="28"/>
        </w:rPr>
        <w:t>Going to have to do some significant re-thinking, re-organizing anyway, so why not start by looking at fundamentals rather than just tinkering.</w:t>
      </w:r>
      <w:proofErr w:type="gramEnd"/>
    </w:p>
    <w:p w:rsidR="00C13330" w:rsidRDefault="00C13330">
      <w:pPr>
        <w:rPr>
          <w:rFonts w:ascii="Times New Roman" w:hAnsi="Times New Roman" w:cs="Times New Roman"/>
          <w:sz w:val="28"/>
          <w:szCs w:val="28"/>
        </w:rPr>
      </w:pPr>
    </w:p>
    <w:p w:rsidR="00C13330" w:rsidRDefault="00C13330" w:rsidP="00C1333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Pedagogy –</w:t>
      </w:r>
    </w:p>
    <w:p w:rsidR="00C13330" w:rsidRDefault="00C13330" w:rsidP="00C1333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Do less </w:t>
      </w:r>
      <w:proofErr w:type="gramStart"/>
      <w:r>
        <w:rPr>
          <w:rFonts w:ascii="Times New Roman" w:hAnsi="Times New Roman" w:cs="Times New Roman"/>
          <w:sz w:val="28"/>
          <w:szCs w:val="28"/>
        </w:rPr>
        <w:t>student centered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work in classroom cause takes time?</w:t>
      </w:r>
    </w:p>
    <w:p w:rsidR="00C13330" w:rsidRDefault="00C13330" w:rsidP="00C13330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more </w:t>
      </w:r>
      <w:proofErr w:type="gramStart"/>
      <w:r>
        <w:rPr>
          <w:rFonts w:ascii="Times New Roman" w:hAnsi="Times New Roman" w:cs="Times New Roman"/>
          <w:sz w:val="28"/>
          <w:szCs w:val="28"/>
        </w:rPr>
        <w:t>student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centered by dropping idea of classroom as where we deliver/clarify content</w:t>
      </w:r>
    </w:p>
    <w:p w:rsidR="00C13330" w:rsidRDefault="00C13330" w:rsidP="0005301F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 more toward flipped or other approach that </w:t>
      </w:r>
      <w:r w:rsidR="0005301F">
        <w:rPr>
          <w:rFonts w:ascii="Times New Roman" w:hAnsi="Times New Roman" w:cs="Times New Roman"/>
          <w:sz w:val="28"/>
          <w:szCs w:val="28"/>
        </w:rPr>
        <w:t>more carefully structures what they do in out of class work</w:t>
      </w:r>
    </w:p>
    <w:p w:rsidR="00C13330" w:rsidRDefault="00C13330" w:rsidP="00C1333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3330" w:rsidRDefault="00C13330" w:rsidP="00C1333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Content </w:t>
      </w:r>
    </w:p>
    <w:p w:rsidR="0005301F" w:rsidRDefault="0005301F" w:rsidP="0005301F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have content that we want/need to cover – some more constrained than </w:t>
      </w:r>
      <w:proofErr w:type="gramStart"/>
      <w:r>
        <w:rPr>
          <w:rFonts w:ascii="Times New Roman" w:hAnsi="Times New Roman" w:cs="Times New Roman"/>
          <w:sz w:val="28"/>
          <w:szCs w:val="28"/>
        </w:rPr>
        <w:t>others</w:t>
      </w:r>
      <w:proofErr w:type="gramEnd"/>
    </w:p>
    <w:p w:rsidR="00C13330" w:rsidRDefault="0005301F" w:rsidP="0005301F">
      <w:pPr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of us, I bet, have things that are more “nice to know” than “essential.”</w:t>
      </w:r>
    </w:p>
    <w:p w:rsidR="0005301F" w:rsidRDefault="0005301F" w:rsidP="0005301F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Need to think about what your essential learning goals are –</w:t>
      </w:r>
    </w:p>
    <w:p w:rsidR="00C93C0F" w:rsidRDefault="0005301F" w:rsidP="00C93C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3C0F" w:rsidRPr="00C93C0F" w:rsidRDefault="00C93C0F" w:rsidP="00C93C0F">
      <w:pPr>
        <w:spacing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93C0F">
        <w:rPr>
          <w:rFonts w:ascii="Times New Roman" w:eastAsia="Times New Roman" w:hAnsi="Times New Roman" w:cs="Times New Roman"/>
          <w:sz w:val="28"/>
          <w:szCs w:val="28"/>
        </w:rPr>
        <w:t xml:space="preserve"> Steve </w:t>
      </w:r>
      <w:proofErr w:type="spellStart"/>
      <w:r w:rsidRPr="00C93C0F">
        <w:rPr>
          <w:rFonts w:ascii="Times New Roman" w:eastAsia="Times New Roman" w:hAnsi="Times New Roman" w:cs="Times New Roman"/>
          <w:sz w:val="28"/>
          <w:szCs w:val="28"/>
        </w:rPr>
        <w:t>Ehrmann</w:t>
      </w:r>
      <w:proofErr w:type="spellEnd"/>
      <w:r w:rsidRPr="00C93C0F">
        <w:rPr>
          <w:rFonts w:ascii="Times New Roman" w:eastAsia="Times New Roman" w:hAnsi="Times New Roman" w:cs="Times New Roman"/>
          <w:sz w:val="28"/>
          <w:szCs w:val="28"/>
        </w:rPr>
        <w:t xml:space="preserve"> of the Teaching, Learning and Technology Group tells of going before a bunch of gung-ho MBA students to give a speech.  Instead of launching into the address, </w:t>
      </w:r>
      <w:proofErr w:type="spellStart"/>
      <w:r w:rsidRPr="00C93C0F">
        <w:rPr>
          <w:rFonts w:ascii="Times New Roman" w:eastAsia="Times New Roman" w:hAnsi="Times New Roman" w:cs="Times New Roman"/>
          <w:sz w:val="28"/>
          <w:szCs w:val="28"/>
        </w:rPr>
        <w:t>Ehrmann</w:t>
      </w:r>
      <w:proofErr w:type="spellEnd"/>
      <w:r w:rsidRPr="00C93C0F">
        <w:rPr>
          <w:rFonts w:ascii="Times New Roman" w:eastAsia="Times New Roman" w:hAnsi="Times New Roman" w:cs="Times New Roman"/>
          <w:sz w:val="28"/>
          <w:szCs w:val="28"/>
        </w:rPr>
        <w:t xml:space="preserve"> pulled out a big glass jar, and proceeded to add rocks to it until they reached the top.  He then turned to the audience and asked them if the jar was full.</w:t>
      </w:r>
    </w:p>
    <w:p w:rsidR="00C93C0F" w:rsidRPr="00C93C0F" w:rsidRDefault="00C93C0F" w:rsidP="00C93C0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93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Most of them said yes, so </w:t>
      </w:r>
      <w:proofErr w:type="spellStart"/>
      <w:r w:rsidRPr="00C93C0F">
        <w:rPr>
          <w:rFonts w:ascii="Times New Roman" w:eastAsia="Times New Roman" w:hAnsi="Times New Roman" w:cs="Times New Roman"/>
          <w:sz w:val="28"/>
          <w:szCs w:val="28"/>
        </w:rPr>
        <w:t>Ehrmann</w:t>
      </w:r>
      <w:proofErr w:type="spellEnd"/>
      <w:r w:rsidRPr="00C93C0F">
        <w:rPr>
          <w:rFonts w:ascii="Times New Roman" w:eastAsia="Times New Roman" w:hAnsi="Times New Roman" w:cs="Times New Roman"/>
          <w:sz w:val="28"/>
          <w:szCs w:val="28"/>
        </w:rPr>
        <w:t xml:space="preserve"> proceeded to pour in a scoop of gravel, and asked his question again.  Since they were catching on, he got a mix of “yes” and “no”.  </w:t>
      </w:r>
    </w:p>
    <w:p w:rsidR="00C93C0F" w:rsidRPr="00C93C0F" w:rsidRDefault="00C93C0F" w:rsidP="00C93C0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93C0F">
        <w:rPr>
          <w:rFonts w:ascii="Times New Roman" w:eastAsia="Times New Roman" w:hAnsi="Times New Roman" w:cs="Times New Roman"/>
          <w:sz w:val="28"/>
          <w:szCs w:val="28"/>
        </w:rPr>
        <w:t>He then proceeded to add sand and then water.</w:t>
      </w:r>
    </w:p>
    <w:p w:rsidR="00C93C0F" w:rsidRPr="00C93C0F" w:rsidRDefault="00C93C0F" w:rsidP="00C93C0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93C0F">
        <w:rPr>
          <w:rFonts w:ascii="Times New Roman" w:eastAsia="Times New Roman" w:hAnsi="Times New Roman" w:cs="Times New Roman"/>
          <w:sz w:val="28"/>
          <w:szCs w:val="28"/>
        </w:rPr>
        <w:t>Finally, he asked, “what is the lesson,” to which some eager student replied, “</w:t>
      </w:r>
      <w:proofErr w:type="gramStart"/>
      <w:r w:rsidRPr="00C93C0F"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gramEnd"/>
      <w:r w:rsidRPr="00C93C0F">
        <w:rPr>
          <w:rFonts w:ascii="Times New Roman" w:eastAsia="Times New Roman" w:hAnsi="Times New Roman" w:cs="Times New Roman"/>
          <w:sz w:val="28"/>
          <w:szCs w:val="28"/>
        </w:rPr>
        <w:t xml:space="preserve"> you want to, you can always pack a little more into your schedule.”</w:t>
      </w:r>
    </w:p>
    <w:p w:rsidR="00C93C0F" w:rsidRPr="00C93C0F" w:rsidRDefault="00C93C0F" w:rsidP="00C93C0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C0F">
        <w:rPr>
          <w:rFonts w:ascii="Times New Roman" w:eastAsia="Times New Roman" w:hAnsi="Times New Roman" w:cs="Times New Roman"/>
          <w:sz w:val="28"/>
          <w:szCs w:val="28"/>
        </w:rPr>
        <w:t>Ehrmann</w:t>
      </w:r>
      <w:proofErr w:type="spellEnd"/>
      <w:r w:rsidRPr="00C93C0F">
        <w:rPr>
          <w:rFonts w:ascii="Times New Roman" w:eastAsia="Times New Roman" w:hAnsi="Times New Roman" w:cs="Times New Roman"/>
          <w:sz w:val="28"/>
          <w:szCs w:val="28"/>
        </w:rPr>
        <w:t xml:space="preserve"> replied, no, </w:t>
      </w:r>
      <w:proofErr w:type="gramStart"/>
      <w:r w:rsidRPr="00C93C0F">
        <w:rPr>
          <w:rFonts w:ascii="Times New Roman" w:eastAsia="Times New Roman" w:hAnsi="Times New Roman" w:cs="Times New Roman"/>
          <w:sz w:val="28"/>
          <w:szCs w:val="28"/>
        </w:rPr>
        <w:t>that’s</w:t>
      </w:r>
      <w:proofErr w:type="gramEnd"/>
      <w:r w:rsidRPr="00C93C0F">
        <w:rPr>
          <w:rFonts w:ascii="Times New Roman" w:eastAsia="Times New Roman" w:hAnsi="Times New Roman" w:cs="Times New Roman"/>
          <w:sz w:val="28"/>
          <w:szCs w:val="28"/>
        </w:rPr>
        <w:t xml:space="preserve"> not quite what I had in mind.  My point is that if you </w:t>
      </w:r>
      <w:proofErr w:type="gramStart"/>
      <w:r w:rsidRPr="00C93C0F">
        <w:rPr>
          <w:rFonts w:ascii="Times New Roman" w:eastAsia="Times New Roman" w:hAnsi="Times New Roman" w:cs="Times New Roman"/>
          <w:sz w:val="28"/>
          <w:szCs w:val="28"/>
        </w:rPr>
        <w:t>don’t</w:t>
      </w:r>
      <w:proofErr w:type="gramEnd"/>
      <w:r w:rsidRPr="00C93C0F">
        <w:rPr>
          <w:rFonts w:ascii="Times New Roman" w:eastAsia="Times New Roman" w:hAnsi="Times New Roman" w:cs="Times New Roman"/>
          <w:sz w:val="28"/>
          <w:szCs w:val="28"/>
        </w:rPr>
        <w:t xml:space="preserve"> put the big rocks in first, you won’t ever get them in.</w:t>
      </w:r>
    </w:p>
    <w:p w:rsidR="0005301F" w:rsidRDefault="0005301F" w:rsidP="0005301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05301F" w:rsidRDefault="00C93C0F" w:rsidP="0005301F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16, 17, 18 – LES sessions on how to think through what your big rocks are -- </w:t>
      </w:r>
      <w:bookmarkStart w:id="0" w:name="_GoBack"/>
      <w:bookmarkEnd w:id="0"/>
    </w:p>
    <w:p w:rsidR="003E2946" w:rsidRPr="00A35F15" w:rsidRDefault="003E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E2946" w:rsidRPr="00A3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C3"/>
    <w:rsid w:val="0005301F"/>
    <w:rsid w:val="001D03FD"/>
    <w:rsid w:val="002200D9"/>
    <w:rsid w:val="003E2946"/>
    <w:rsid w:val="00711515"/>
    <w:rsid w:val="007443C3"/>
    <w:rsid w:val="009C7AC5"/>
    <w:rsid w:val="00A35F15"/>
    <w:rsid w:val="00C13330"/>
    <w:rsid w:val="00C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BFBCE231</Template>
  <TotalTime>53</TotalTime>
  <Pages>8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3</cp:revision>
  <dcterms:created xsi:type="dcterms:W3CDTF">2013-02-11T17:28:00Z</dcterms:created>
  <dcterms:modified xsi:type="dcterms:W3CDTF">2013-02-14T15:10:00Z</dcterms:modified>
</cp:coreProperties>
</file>