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44" w:rsidRDefault="004C4344" w:rsidP="004C4344">
      <w:pPr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College of St. Benedict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St. John’s University</w:t>
      </w:r>
    </w:p>
    <w:p w:rsidR="004C4344" w:rsidRDefault="004C4344" w:rsidP="004C4344">
      <w:pPr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Institutional Review Board (IRB)</w:t>
      </w:r>
    </w:p>
    <w:p w:rsidR="004C4344" w:rsidRDefault="004C4344" w:rsidP="004C4344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Form IRB-3 (</w:t>
      </w:r>
      <w:r>
        <w:rPr>
          <w:b/>
          <w:bCs/>
          <w:sz w:val="32"/>
          <w:szCs w:val="32"/>
        </w:rPr>
        <w:t>Renewal</w:t>
      </w:r>
      <w:r w:rsidR="000E2B85">
        <w:rPr>
          <w:b/>
          <w:bCs/>
          <w:sz w:val="32"/>
          <w:szCs w:val="32"/>
        </w:rPr>
        <w:t>/Extension of Research</w:t>
      </w:r>
      <w:bookmarkStart w:id="0" w:name="_GoBack"/>
      <w:bookmarkEnd w:id="0"/>
      <w:r>
        <w:rPr>
          <w:b/>
          <w:bCs/>
          <w:sz w:val="32"/>
          <w:szCs w:val="32"/>
        </w:rPr>
        <w:t>)</w:t>
      </w:r>
    </w:p>
    <w:p w:rsidR="006527C6" w:rsidRDefault="006527C6" w:rsidP="004C4344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6527C6" w:rsidRPr="00FD752E" w:rsidRDefault="006527C6" w:rsidP="004C434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8314E">
        <w:rPr>
          <w:b/>
          <w:bCs/>
          <w:szCs w:val="36"/>
        </w:rPr>
        <w:t>Directions for Submission of Application</w:t>
      </w:r>
      <w:r>
        <w:rPr>
          <w:b/>
          <w:bCs/>
          <w:szCs w:val="36"/>
        </w:rPr>
        <w:t xml:space="preserve">: </w:t>
      </w:r>
      <w:r>
        <w:rPr>
          <w:bCs/>
          <w:szCs w:val="36"/>
        </w:rPr>
        <w:t>Please fill out all questions completely. Responding to each question on this application fulfills one of the requirements for the ethical conduct of researchers.  If a question does not pertain to your study, indicate not applicable (NA) following the question.  DO NOT DELETE OR MODIFY questions from this application.</w:t>
      </w:r>
    </w:p>
    <w:p w:rsidR="004C4344" w:rsidRDefault="004C4344" w:rsidP="004C4344">
      <w:pPr>
        <w:autoSpaceDE w:val="0"/>
        <w:autoSpaceDN w:val="0"/>
        <w:adjustRightInd w:val="0"/>
        <w:rPr>
          <w:b/>
          <w:bCs/>
        </w:rPr>
      </w:pPr>
    </w:p>
    <w:p w:rsidR="004C4344" w:rsidRDefault="004C4344" w:rsidP="004C434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Project Title:</w:t>
      </w:r>
      <w:r w:rsidR="00AA1E6C">
        <w:rPr>
          <w:b/>
          <w:bCs/>
        </w:rPr>
        <w:t xml:space="preserve"> </w:t>
      </w:r>
      <w:r w:rsidR="006527C6">
        <w:rPr>
          <w:b/>
          <w:bCs/>
        </w:rPr>
        <w:t>_____________________________________________________________</w:t>
      </w:r>
    </w:p>
    <w:p w:rsidR="004C4344" w:rsidRDefault="004C4344" w:rsidP="004C4344">
      <w:pPr>
        <w:autoSpaceDE w:val="0"/>
        <w:autoSpaceDN w:val="0"/>
        <w:adjustRightInd w:val="0"/>
        <w:rPr>
          <w:b/>
          <w:bCs/>
        </w:rPr>
      </w:pPr>
    </w:p>
    <w:p w:rsidR="004C4344" w:rsidRDefault="004C4344" w:rsidP="004C4344">
      <w:pPr>
        <w:autoSpaceDE w:val="0"/>
        <w:autoSpaceDN w:val="0"/>
        <w:adjustRightInd w:val="0"/>
        <w:rPr>
          <w:b/>
          <w:bCs/>
        </w:rPr>
      </w:pPr>
    </w:p>
    <w:p w:rsidR="004C4344" w:rsidRDefault="004C4344" w:rsidP="004C434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Name of Principal Investigator: </w:t>
      </w:r>
      <w:r w:rsidR="006527C6">
        <w:rPr>
          <w:b/>
          <w:bCs/>
        </w:rPr>
        <w:t>______________________________________________</w:t>
      </w:r>
    </w:p>
    <w:p w:rsidR="004C4344" w:rsidRDefault="004C4344" w:rsidP="004C434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Correspondence Address:</w:t>
      </w:r>
      <w:r w:rsidR="00AA1E6C">
        <w:rPr>
          <w:b/>
          <w:bCs/>
        </w:rPr>
        <w:t xml:space="preserve"> </w:t>
      </w:r>
      <w:r w:rsidR="006527C6">
        <w:rPr>
          <w:b/>
          <w:bCs/>
        </w:rPr>
        <w:t>___________________________________________________</w:t>
      </w:r>
    </w:p>
    <w:p w:rsidR="00D156D6" w:rsidRDefault="00D156D6" w:rsidP="004C434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Telephone: </w:t>
      </w:r>
      <w:r w:rsidR="006527C6">
        <w:rPr>
          <w:b/>
          <w:bCs/>
        </w:rPr>
        <w:t>________________________________________________________________</w:t>
      </w:r>
    </w:p>
    <w:p w:rsidR="004C4344" w:rsidRDefault="004C4344" w:rsidP="004C434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Email Address:</w:t>
      </w:r>
      <w:r w:rsidR="00AA1E6C">
        <w:rPr>
          <w:b/>
          <w:bCs/>
        </w:rPr>
        <w:t xml:space="preserve"> </w:t>
      </w:r>
      <w:r w:rsidR="006527C6">
        <w:rPr>
          <w:b/>
          <w:bCs/>
        </w:rPr>
        <w:t>____________________________________________________________</w:t>
      </w:r>
    </w:p>
    <w:p w:rsidR="004C4344" w:rsidRDefault="004C4344" w:rsidP="004C4344">
      <w:pPr>
        <w:autoSpaceDE w:val="0"/>
        <w:autoSpaceDN w:val="0"/>
        <w:adjustRightInd w:val="0"/>
        <w:rPr>
          <w:b/>
          <w:bCs/>
        </w:rPr>
      </w:pPr>
    </w:p>
    <w:p w:rsidR="004C4344" w:rsidRDefault="004C4344" w:rsidP="004C434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Co-Investigators:</w:t>
      </w:r>
      <w:r w:rsidR="006527C6">
        <w:rPr>
          <w:b/>
          <w:bCs/>
        </w:rPr>
        <w:t xml:space="preserve"> ___________________________________________________________</w:t>
      </w:r>
    </w:p>
    <w:p w:rsidR="004C4344" w:rsidRDefault="004C4344" w:rsidP="004C4344">
      <w:pPr>
        <w:autoSpaceDE w:val="0"/>
        <w:autoSpaceDN w:val="0"/>
        <w:adjustRightInd w:val="0"/>
        <w:rPr>
          <w:b/>
          <w:bCs/>
        </w:rPr>
      </w:pPr>
    </w:p>
    <w:p w:rsidR="004C4344" w:rsidRDefault="004C4344" w:rsidP="004C4344">
      <w:pPr>
        <w:autoSpaceDE w:val="0"/>
        <w:autoSpaceDN w:val="0"/>
        <w:adjustRightInd w:val="0"/>
        <w:rPr>
          <w:b/>
          <w:bCs/>
        </w:rPr>
      </w:pPr>
    </w:p>
    <w:p w:rsidR="004C4344" w:rsidRDefault="004C4344" w:rsidP="004C434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Date of Initial Approval: </w:t>
      </w:r>
      <w:r w:rsidR="006527C6">
        <w:rPr>
          <w:b/>
          <w:bCs/>
        </w:rPr>
        <w:t>_____________________________________________________</w:t>
      </w:r>
    </w:p>
    <w:p w:rsidR="004C4344" w:rsidRDefault="004C4344" w:rsidP="004C4344">
      <w:pPr>
        <w:autoSpaceDE w:val="0"/>
        <w:autoSpaceDN w:val="0"/>
        <w:adjustRightInd w:val="0"/>
        <w:rPr>
          <w:b/>
          <w:bCs/>
        </w:rPr>
      </w:pPr>
    </w:p>
    <w:p w:rsidR="004C4344" w:rsidRDefault="004C4344" w:rsidP="004C434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Date of Most Recent Renewal (if applicable):</w:t>
      </w:r>
      <w:r w:rsidR="00AA1E6C">
        <w:rPr>
          <w:b/>
          <w:bCs/>
        </w:rPr>
        <w:t xml:space="preserve"> </w:t>
      </w:r>
      <w:r w:rsidR="006527C6">
        <w:rPr>
          <w:b/>
          <w:bCs/>
        </w:rPr>
        <w:t>____________________________________</w:t>
      </w:r>
    </w:p>
    <w:p w:rsidR="004C4344" w:rsidRDefault="004C4344" w:rsidP="004C4344">
      <w:pPr>
        <w:autoSpaceDE w:val="0"/>
        <w:autoSpaceDN w:val="0"/>
        <w:adjustRightInd w:val="0"/>
        <w:rPr>
          <w:b/>
          <w:bCs/>
        </w:rPr>
      </w:pPr>
    </w:p>
    <w:p w:rsidR="004C4344" w:rsidRDefault="004C4344" w:rsidP="004C4344">
      <w:pPr>
        <w:autoSpaceDE w:val="0"/>
        <w:autoSpaceDN w:val="0"/>
        <w:adjustRightInd w:val="0"/>
        <w:rPr>
          <w:b/>
          <w:bCs/>
        </w:rPr>
      </w:pPr>
    </w:p>
    <w:p w:rsidR="004C4344" w:rsidRDefault="004C4344" w:rsidP="004C434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I </w:t>
      </w:r>
      <w:r w:rsidR="00F958D2">
        <w:rPr>
          <w:b/>
          <w:bCs/>
        </w:rPr>
        <w:t>plan</w:t>
      </w:r>
      <w:r>
        <w:rPr>
          <w:b/>
          <w:bCs/>
        </w:rPr>
        <w:t xml:space="preserve"> to continue the above-named project without modification. I agree to not make any changes in the originally approved </w:t>
      </w:r>
      <w:r w:rsidR="00F958D2">
        <w:rPr>
          <w:b/>
          <w:bCs/>
        </w:rPr>
        <w:t>study</w:t>
      </w:r>
      <w:r>
        <w:rPr>
          <w:b/>
          <w:bCs/>
        </w:rPr>
        <w:t>.</w:t>
      </w:r>
    </w:p>
    <w:p w:rsidR="004C4344" w:rsidRDefault="004C4344" w:rsidP="004C4344">
      <w:pPr>
        <w:autoSpaceDE w:val="0"/>
        <w:autoSpaceDN w:val="0"/>
        <w:adjustRightInd w:val="0"/>
        <w:rPr>
          <w:b/>
          <w:bCs/>
        </w:rPr>
      </w:pPr>
    </w:p>
    <w:p w:rsidR="00F958D2" w:rsidRDefault="00F958D2" w:rsidP="004C434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___Yes I agree</w:t>
      </w:r>
    </w:p>
    <w:p w:rsidR="00F958D2" w:rsidRDefault="00F958D2" w:rsidP="004C434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___No, I do not agree</w:t>
      </w:r>
    </w:p>
    <w:p w:rsidR="00F958D2" w:rsidRDefault="00F958D2" w:rsidP="004C4344">
      <w:pPr>
        <w:autoSpaceDE w:val="0"/>
        <w:autoSpaceDN w:val="0"/>
        <w:adjustRightInd w:val="0"/>
        <w:rPr>
          <w:b/>
          <w:bCs/>
        </w:rPr>
      </w:pPr>
    </w:p>
    <w:p w:rsidR="00351D92" w:rsidRDefault="00351D92" w:rsidP="004C4344">
      <w:pPr>
        <w:autoSpaceDE w:val="0"/>
        <w:autoSpaceDN w:val="0"/>
        <w:adjustRightInd w:val="0"/>
        <w:rPr>
          <w:b/>
          <w:bCs/>
        </w:rPr>
      </w:pPr>
    </w:p>
    <w:p w:rsidR="00351D92" w:rsidRDefault="00351D92" w:rsidP="004C4344">
      <w:pPr>
        <w:autoSpaceDE w:val="0"/>
        <w:autoSpaceDN w:val="0"/>
        <w:adjustRightInd w:val="0"/>
        <w:rPr>
          <w:b/>
          <w:bCs/>
        </w:rPr>
      </w:pPr>
    </w:p>
    <w:p w:rsidR="004C4344" w:rsidRDefault="00AA1E6C" w:rsidP="004C434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Name </w:t>
      </w:r>
      <w:r w:rsidR="002E7EB7">
        <w:rPr>
          <w:b/>
          <w:bCs/>
        </w:rPr>
        <w:t>of Principal Investigator</w:t>
      </w:r>
      <w:r>
        <w:rPr>
          <w:b/>
          <w:bCs/>
        </w:rPr>
        <w:t xml:space="preserve">:  </w:t>
      </w:r>
      <w:r w:rsidR="006527C6">
        <w:rPr>
          <w:b/>
          <w:bCs/>
        </w:rPr>
        <w:t>______________________________________________</w:t>
      </w:r>
    </w:p>
    <w:p w:rsidR="004C4344" w:rsidRDefault="004C4344" w:rsidP="004C4344">
      <w:pPr>
        <w:autoSpaceDE w:val="0"/>
        <w:autoSpaceDN w:val="0"/>
        <w:adjustRightInd w:val="0"/>
        <w:rPr>
          <w:b/>
          <w:bCs/>
        </w:rPr>
      </w:pPr>
    </w:p>
    <w:p w:rsidR="004C4344" w:rsidRDefault="004C4344" w:rsidP="004C434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Date:</w:t>
      </w:r>
      <w:r w:rsidR="00AA1E6C">
        <w:rPr>
          <w:b/>
          <w:bCs/>
        </w:rPr>
        <w:t xml:space="preserve"> </w:t>
      </w:r>
      <w:r w:rsidR="006527C6">
        <w:rPr>
          <w:b/>
          <w:bCs/>
        </w:rPr>
        <w:t>_____________________________________________________________________</w:t>
      </w:r>
    </w:p>
    <w:p w:rsidR="002E7EB7" w:rsidRDefault="002E7EB7" w:rsidP="004C434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:rsidR="004C4344" w:rsidRDefault="002E7EB7" w:rsidP="004C434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NOTE: Changes in the original protocol must be review</w:t>
      </w:r>
      <w:r w:rsidR="00D714EA">
        <w:rPr>
          <w:b/>
          <w:bCs/>
        </w:rPr>
        <w:t>ed</w:t>
      </w:r>
      <w:r>
        <w:rPr>
          <w:b/>
          <w:bCs/>
        </w:rPr>
        <w:t xml:space="preserve"> and approved by the IRB. Please submit changes in writing and await approval prior to implementing these changes.</w:t>
      </w:r>
    </w:p>
    <w:p w:rsidR="0056388A" w:rsidRDefault="0056388A"/>
    <w:sectPr w:rsidR="0056388A" w:rsidSect="007506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01" w:rsidRDefault="00592C01" w:rsidP="00592C01">
      <w:r>
        <w:separator/>
      </w:r>
    </w:p>
  </w:endnote>
  <w:endnote w:type="continuationSeparator" w:id="0">
    <w:p w:rsidR="00592C01" w:rsidRDefault="00592C01" w:rsidP="0059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6252"/>
      <w:docPartObj>
        <w:docPartGallery w:val="Page Numbers (Bottom of Page)"/>
        <w:docPartUnique/>
      </w:docPartObj>
    </w:sdtPr>
    <w:sdtEndPr/>
    <w:sdtContent>
      <w:p w:rsidR="00592C01" w:rsidRDefault="007046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B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2C01" w:rsidRDefault="00592C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01" w:rsidRDefault="00592C01" w:rsidP="00592C01">
      <w:r>
        <w:separator/>
      </w:r>
    </w:p>
  </w:footnote>
  <w:footnote w:type="continuationSeparator" w:id="0">
    <w:p w:rsidR="00592C01" w:rsidRDefault="00592C01" w:rsidP="00592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C01" w:rsidRDefault="00592C01" w:rsidP="00592C01">
    <w:pPr>
      <w:rPr>
        <w:sz w:val="20"/>
        <w:szCs w:val="20"/>
      </w:rPr>
    </w:pPr>
    <w:r>
      <w:rPr>
        <w:sz w:val="20"/>
        <w:szCs w:val="20"/>
      </w:rPr>
      <w:t>Policies and Procedures: Institutional Review Board (IRB)</w:t>
    </w:r>
  </w:p>
  <w:p w:rsidR="00592C01" w:rsidRDefault="00592C01" w:rsidP="00592C01">
    <w:pPr>
      <w:pStyle w:val="Header"/>
    </w:pPr>
    <w:r>
      <w:rPr>
        <w:sz w:val="20"/>
        <w:szCs w:val="20"/>
      </w:rPr>
      <w:t>Approved 5/10/05, revised 5/16/07, revised 4/28/10, revised 9/24/10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44"/>
    <w:rsid w:val="00000A85"/>
    <w:rsid w:val="00001163"/>
    <w:rsid w:val="00002E4F"/>
    <w:rsid w:val="000037F4"/>
    <w:rsid w:val="000047AE"/>
    <w:rsid w:val="00014865"/>
    <w:rsid w:val="00015EC3"/>
    <w:rsid w:val="0002005C"/>
    <w:rsid w:val="00022051"/>
    <w:rsid w:val="00023968"/>
    <w:rsid w:val="00041BDB"/>
    <w:rsid w:val="00044323"/>
    <w:rsid w:val="00044939"/>
    <w:rsid w:val="00045132"/>
    <w:rsid w:val="00045BA0"/>
    <w:rsid w:val="0005047C"/>
    <w:rsid w:val="00053377"/>
    <w:rsid w:val="00061A25"/>
    <w:rsid w:val="00061B5A"/>
    <w:rsid w:val="00063F0C"/>
    <w:rsid w:val="00066698"/>
    <w:rsid w:val="0006689D"/>
    <w:rsid w:val="0007128C"/>
    <w:rsid w:val="000760C8"/>
    <w:rsid w:val="00081A8B"/>
    <w:rsid w:val="00082950"/>
    <w:rsid w:val="00090F67"/>
    <w:rsid w:val="000920A7"/>
    <w:rsid w:val="000927DD"/>
    <w:rsid w:val="000957DE"/>
    <w:rsid w:val="00095B31"/>
    <w:rsid w:val="000973F1"/>
    <w:rsid w:val="000A1922"/>
    <w:rsid w:val="000A19F7"/>
    <w:rsid w:val="000A1DCC"/>
    <w:rsid w:val="000A1E76"/>
    <w:rsid w:val="000B221E"/>
    <w:rsid w:val="000B23B6"/>
    <w:rsid w:val="000B3719"/>
    <w:rsid w:val="000B7431"/>
    <w:rsid w:val="000C1088"/>
    <w:rsid w:val="000C1E66"/>
    <w:rsid w:val="000C2823"/>
    <w:rsid w:val="000D3283"/>
    <w:rsid w:val="000D3773"/>
    <w:rsid w:val="000D4D7E"/>
    <w:rsid w:val="000D5727"/>
    <w:rsid w:val="000D6213"/>
    <w:rsid w:val="000D6FA9"/>
    <w:rsid w:val="000E00EC"/>
    <w:rsid w:val="000E2294"/>
    <w:rsid w:val="000E29EF"/>
    <w:rsid w:val="000E2B85"/>
    <w:rsid w:val="000E50C9"/>
    <w:rsid w:val="000E5CB4"/>
    <w:rsid w:val="000E634B"/>
    <w:rsid w:val="000E665F"/>
    <w:rsid w:val="000F14B3"/>
    <w:rsid w:val="00102740"/>
    <w:rsid w:val="001033A3"/>
    <w:rsid w:val="0011061A"/>
    <w:rsid w:val="00112BA3"/>
    <w:rsid w:val="00115D51"/>
    <w:rsid w:val="00116E2F"/>
    <w:rsid w:val="00120940"/>
    <w:rsid w:val="00125411"/>
    <w:rsid w:val="00125CA0"/>
    <w:rsid w:val="001278A0"/>
    <w:rsid w:val="0013084B"/>
    <w:rsid w:val="00133080"/>
    <w:rsid w:val="00136680"/>
    <w:rsid w:val="00137973"/>
    <w:rsid w:val="00137DDA"/>
    <w:rsid w:val="0014038B"/>
    <w:rsid w:val="001410A9"/>
    <w:rsid w:val="00146E24"/>
    <w:rsid w:val="00151E3E"/>
    <w:rsid w:val="0015425D"/>
    <w:rsid w:val="00155A02"/>
    <w:rsid w:val="00160E1C"/>
    <w:rsid w:val="00164E57"/>
    <w:rsid w:val="001707D2"/>
    <w:rsid w:val="00171127"/>
    <w:rsid w:val="00173F98"/>
    <w:rsid w:val="00175EEF"/>
    <w:rsid w:val="00181339"/>
    <w:rsid w:val="00184FEB"/>
    <w:rsid w:val="0018553A"/>
    <w:rsid w:val="001877B3"/>
    <w:rsid w:val="00191F11"/>
    <w:rsid w:val="00192593"/>
    <w:rsid w:val="001A01A6"/>
    <w:rsid w:val="001A2984"/>
    <w:rsid w:val="001A339B"/>
    <w:rsid w:val="001A5296"/>
    <w:rsid w:val="001B0531"/>
    <w:rsid w:val="001B1536"/>
    <w:rsid w:val="001B2256"/>
    <w:rsid w:val="001B3345"/>
    <w:rsid w:val="001B3666"/>
    <w:rsid w:val="001B3949"/>
    <w:rsid w:val="001B3B00"/>
    <w:rsid w:val="001C3E08"/>
    <w:rsid w:val="001C6759"/>
    <w:rsid w:val="001C7266"/>
    <w:rsid w:val="001C7CF3"/>
    <w:rsid w:val="001D126B"/>
    <w:rsid w:val="001D21C0"/>
    <w:rsid w:val="001D3693"/>
    <w:rsid w:val="001D588E"/>
    <w:rsid w:val="001E17D3"/>
    <w:rsid w:val="001E1DC8"/>
    <w:rsid w:val="001E3E40"/>
    <w:rsid w:val="001F19C2"/>
    <w:rsid w:val="001F1FA7"/>
    <w:rsid w:val="00200C77"/>
    <w:rsid w:val="00202E31"/>
    <w:rsid w:val="00204000"/>
    <w:rsid w:val="00204FAD"/>
    <w:rsid w:val="00214E72"/>
    <w:rsid w:val="002164DE"/>
    <w:rsid w:val="00216E43"/>
    <w:rsid w:val="00221346"/>
    <w:rsid w:val="002268B2"/>
    <w:rsid w:val="00230214"/>
    <w:rsid w:val="00231E83"/>
    <w:rsid w:val="002326C6"/>
    <w:rsid w:val="00232BAB"/>
    <w:rsid w:val="00233CDF"/>
    <w:rsid w:val="00240E99"/>
    <w:rsid w:val="00243B0E"/>
    <w:rsid w:val="00246BC9"/>
    <w:rsid w:val="002536F9"/>
    <w:rsid w:val="00254056"/>
    <w:rsid w:val="0025768F"/>
    <w:rsid w:val="00260728"/>
    <w:rsid w:val="002629B1"/>
    <w:rsid w:val="002715D8"/>
    <w:rsid w:val="002734BD"/>
    <w:rsid w:val="00280B29"/>
    <w:rsid w:val="00280BD4"/>
    <w:rsid w:val="00283AC7"/>
    <w:rsid w:val="00283F58"/>
    <w:rsid w:val="00286599"/>
    <w:rsid w:val="00286AA0"/>
    <w:rsid w:val="00286DDA"/>
    <w:rsid w:val="00287822"/>
    <w:rsid w:val="0029057B"/>
    <w:rsid w:val="00290ACA"/>
    <w:rsid w:val="002928C8"/>
    <w:rsid w:val="0029614F"/>
    <w:rsid w:val="00296877"/>
    <w:rsid w:val="002A0060"/>
    <w:rsid w:val="002A3628"/>
    <w:rsid w:val="002A3A7B"/>
    <w:rsid w:val="002B11D4"/>
    <w:rsid w:val="002B36F8"/>
    <w:rsid w:val="002C09F0"/>
    <w:rsid w:val="002D3EB0"/>
    <w:rsid w:val="002D573B"/>
    <w:rsid w:val="002D74AE"/>
    <w:rsid w:val="002E0045"/>
    <w:rsid w:val="002E2299"/>
    <w:rsid w:val="002E7EB7"/>
    <w:rsid w:val="002F1DC4"/>
    <w:rsid w:val="002F3063"/>
    <w:rsid w:val="002F530D"/>
    <w:rsid w:val="002F5482"/>
    <w:rsid w:val="00302F65"/>
    <w:rsid w:val="00305C74"/>
    <w:rsid w:val="003062CA"/>
    <w:rsid w:val="00307760"/>
    <w:rsid w:val="00312133"/>
    <w:rsid w:val="003144D2"/>
    <w:rsid w:val="00324EBC"/>
    <w:rsid w:val="003262CC"/>
    <w:rsid w:val="00326DF9"/>
    <w:rsid w:val="003355AD"/>
    <w:rsid w:val="00336FFF"/>
    <w:rsid w:val="0034024D"/>
    <w:rsid w:val="003447F7"/>
    <w:rsid w:val="003478FA"/>
    <w:rsid w:val="003506F8"/>
    <w:rsid w:val="00351A4B"/>
    <w:rsid w:val="00351D92"/>
    <w:rsid w:val="0035477E"/>
    <w:rsid w:val="00355915"/>
    <w:rsid w:val="00362AB8"/>
    <w:rsid w:val="0036539F"/>
    <w:rsid w:val="00367617"/>
    <w:rsid w:val="003725D4"/>
    <w:rsid w:val="003730AF"/>
    <w:rsid w:val="0037678D"/>
    <w:rsid w:val="00376E64"/>
    <w:rsid w:val="003770AF"/>
    <w:rsid w:val="003772CA"/>
    <w:rsid w:val="00377614"/>
    <w:rsid w:val="00381D00"/>
    <w:rsid w:val="00384385"/>
    <w:rsid w:val="00384E10"/>
    <w:rsid w:val="00387D86"/>
    <w:rsid w:val="003908E9"/>
    <w:rsid w:val="00394628"/>
    <w:rsid w:val="0039660F"/>
    <w:rsid w:val="003A0DB3"/>
    <w:rsid w:val="003A3238"/>
    <w:rsid w:val="003A536D"/>
    <w:rsid w:val="003A5D9B"/>
    <w:rsid w:val="003A5F77"/>
    <w:rsid w:val="003B0327"/>
    <w:rsid w:val="003B4888"/>
    <w:rsid w:val="003C0998"/>
    <w:rsid w:val="003C16EF"/>
    <w:rsid w:val="003C1B53"/>
    <w:rsid w:val="003C3101"/>
    <w:rsid w:val="003C3B18"/>
    <w:rsid w:val="003D198C"/>
    <w:rsid w:val="003D29D1"/>
    <w:rsid w:val="003D68BC"/>
    <w:rsid w:val="003D7044"/>
    <w:rsid w:val="003D7AA3"/>
    <w:rsid w:val="003D7D03"/>
    <w:rsid w:val="003E1AEA"/>
    <w:rsid w:val="003E1EA0"/>
    <w:rsid w:val="003E26C3"/>
    <w:rsid w:val="003E5520"/>
    <w:rsid w:val="003F367F"/>
    <w:rsid w:val="003F4286"/>
    <w:rsid w:val="003F505C"/>
    <w:rsid w:val="003F549B"/>
    <w:rsid w:val="003F5FC7"/>
    <w:rsid w:val="003F6845"/>
    <w:rsid w:val="003F7B98"/>
    <w:rsid w:val="00400EA0"/>
    <w:rsid w:val="00403B9B"/>
    <w:rsid w:val="00403D0F"/>
    <w:rsid w:val="0040516C"/>
    <w:rsid w:val="00411A53"/>
    <w:rsid w:val="004159EC"/>
    <w:rsid w:val="00421653"/>
    <w:rsid w:val="004242AD"/>
    <w:rsid w:val="0042661C"/>
    <w:rsid w:val="00427B10"/>
    <w:rsid w:val="00427C61"/>
    <w:rsid w:val="00430E7A"/>
    <w:rsid w:val="0043380F"/>
    <w:rsid w:val="00440C78"/>
    <w:rsid w:val="0044109A"/>
    <w:rsid w:val="004435FC"/>
    <w:rsid w:val="00447539"/>
    <w:rsid w:val="0045403D"/>
    <w:rsid w:val="00454410"/>
    <w:rsid w:val="00455BF9"/>
    <w:rsid w:val="00460E79"/>
    <w:rsid w:val="00461692"/>
    <w:rsid w:val="0046449F"/>
    <w:rsid w:val="004665B2"/>
    <w:rsid w:val="004749FE"/>
    <w:rsid w:val="00475C45"/>
    <w:rsid w:val="00475E04"/>
    <w:rsid w:val="0048046C"/>
    <w:rsid w:val="004806D3"/>
    <w:rsid w:val="00481B8E"/>
    <w:rsid w:val="0048286B"/>
    <w:rsid w:val="00484E4F"/>
    <w:rsid w:val="00485AA8"/>
    <w:rsid w:val="0048783B"/>
    <w:rsid w:val="00490ACC"/>
    <w:rsid w:val="00492341"/>
    <w:rsid w:val="004937A0"/>
    <w:rsid w:val="004943A3"/>
    <w:rsid w:val="00495693"/>
    <w:rsid w:val="004A1BEB"/>
    <w:rsid w:val="004A27B3"/>
    <w:rsid w:val="004A2D54"/>
    <w:rsid w:val="004A6131"/>
    <w:rsid w:val="004B0D97"/>
    <w:rsid w:val="004B3C60"/>
    <w:rsid w:val="004B4925"/>
    <w:rsid w:val="004B63BE"/>
    <w:rsid w:val="004B663B"/>
    <w:rsid w:val="004C2336"/>
    <w:rsid w:val="004C2D05"/>
    <w:rsid w:val="004C4344"/>
    <w:rsid w:val="004D1B51"/>
    <w:rsid w:val="004D2F3B"/>
    <w:rsid w:val="004D3E12"/>
    <w:rsid w:val="004D4130"/>
    <w:rsid w:val="004D48AB"/>
    <w:rsid w:val="004D6FA1"/>
    <w:rsid w:val="004E0896"/>
    <w:rsid w:val="004E1DEF"/>
    <w:rsid w:val="004E552A"/>
    <w:rsid w:val="004E669C"/>
    <w:rsid w:val="004E7DEE"/>
    <w:rsid w:val="004F1FF3"/>
    <w:rsid w:val="004F40EE"/>
    <w:rsid w:val="005004E9"/>
    <w:rsid w:val="005027C2"/>
    <w:rsid w:val="00503601"/>
    <w:rsid w:val="0050416B"/>
    <w:rsid w:val="00506544"/>
    <w:rsid w:val="00511FAB"/>
    <w:rsid w:val="005165E1"/>
    <w:rsid w:val="00520CFA"/>
    <w:rsid w:val="00520DCA"/>
    <w:rsid w:val="00521B26"/>
    <w:rsid w:val="00522471"/>
    <w:rsid w:val="00523709"/>
    <w:rsid w:val="00530798"/>
    <w:rsid w:val="00530FF2"/>
    <w:rsid w:val="00533842"/>
    <w:rsid w:val="00535EA8"/>
    <w:rsid w:val="005367D6"/>
    <w:rsid w:val="00541052"/>
    <w:rsid w:val="00543B8A"/>
    <w:rsid w:val="00547773"/>
    <w:rsid w:val="00547C46"/>
    <w:rsid w:val="00555365"/>
    <w:rsid w:val="0056020C"/>
    <w:rsid w:val="00560764"/>
    <w:rsid w:val="00560FBB"/>
    <w:rsid w:val="0056388A"/>
    <w:rsid w:val="005657EE"/>
    <w:rsid w:val="00567967"/>
    <w:rsid w:val="005727A8"/>
    <w:rsid w:val="00573B4E"/>
    <w:rsid w:val="005810C0"/>
    <w:rsid w:val="00582A84"/>
    <w:rsid w:val="00582AC6"/>
    <w:rsid w:val="00583664"/>
    <w:rsid w:val="00583ECE"/>
    <w:rsid w:val="00584169"/>
    <w:rsid w:val="0059274A"/>
    <w:rsid w:val="00592C01"/>
    <w:rsid w:val="005A003F"/>
    <w:rsid w:val="005A11C9"/>
    <w:rsid w:val="005A2468"/>
    <w:rsid w:val="005A312A"/>
    <w:rsid w:val="005A514D"/>
    <w:rsid w:val="005A7A7C"/>
    <w:rsid w:val="005B0E4D"/>
    <w:rsid w:val="005B1D78"/>
    <w:rsid w:val="005B2409"/>
    <w:rsid w:val="005B37EE"/>
    <w:rsid w:val="005B4565"/>
    <w:rsid w:val="005B53AB"/>
    <w:rsid w:val="005B597E"/>
    <w:rsid w:val="005B693A"/>
    <w:rsid w:val="005B79F1"/>
    <w:rsid w:val="005C1931"/>
    <w:rsid w:val="005C1F0A"/>
    <w:rsid w:val="005C3C66"/>
    <w:rsid w:val="005C413F"/>
    <w:rsid w:val="005C6019"/>
    <w:rsid w:val="005D2BED"/>
    <w:rsid w:val="005D4E2C"/>
    <w:rsid w:val="005D5BDB"/>
    <w:rsid w:val="005D6A3A"/>
    <w:rsid w:val="005D7B07"/>
    <w:rsid w:val="005F444A"/>
    <w:rsid w:val="005F6129"/>
    <w:rsid w:val="005F687F"/>
    <w:rsid w:val="00602EBA"/>
    <w:rsid w:val="006046CD"/>
    <w:rsid w:val="006051C0"/>
    <w:rsid w:val="006117B7"/>
    <w:rsid w:val="00612C60"/>
    <w:rsid w:val="0061575F"/>
    <w:rsid w:val="00617361"/>
    <w:rsid w:val="00620701"/>
    <w:rsid w:val="006207D1"/>
    <w:rsid w:val="006224FD"/>
    <w:rsid w:val="006228A5"/>
    <w:rsid w:val="00623671"/>
    <w:rsid w:val="00625CE3"/>
    <w:rsid w:val="0063223A"/>
    <w:rsid w:val="006334BA"/>
    <w:rsid w:val="006359BE"/>
    <w:rsid w:val="00637B5C"/>
    <w:rsid w:val="00642C3D"/>
    <w:rsid w:val="006436F0"/>
    <w:rsid w:val="00647BB5"/>
    <w:rsid w:val="00650048"/>
    <w:rsid w:val="006527C6"/>
    <w:rsid w:val="0065397A"/>
    <w:rsid w:val="006541C2"/>
    <w:rsid w:val="0065444A"/>
    <w:rsid w:val="00655511"/>
    <w:rsid w:val="00655DD8"/>
    <w:rsid w:val="00655F7F"/>
    <w:rsid w:val="00657AFC"/>
    <w:rsid w:val="0066002C"/>
    <w:rsid w:val="0066139F"/>
    <w:rsid w:val="00661D68"/>
    <w:rsid w:val="00667301"/>
    <w:rsid w:val="00673439"/>
    <w:rsid w:val="006749A5"/>
    <w:rsid w:val="006774C6"/>
    <w:rsid w:val="00677AB8"/>
    <w:rsid w:val="00680089"/>
    <w:rsid w:val="0068268C"/>
    <w:rsid w:val="006835B2"/>
    <w:rsid w:val="006849F0"/>
    <w:rsid w:val="0068600C"/>
    <w:rsid w:val="006866AB"/>
    <w:rsid w:val="00690E23"/>
    <w:rsid w:val="00692E79"/>
    <w:rsid w:val="006931EA"/>
    <w:rsid w:val="006933DB"/>
    <w:rsid w:val="00693546"/>
    <w:rsid w:val="00693A91"/>
    <w:rsid w:val="00694DB9"/>
    <w:rsid w:val="006957AA"/>
    <w:rsid w:val="00697123"/>
    <w:rsid w:val="00697F9C"/>
    <w:rsid w:val="006A03BD"/>
    <w:rsid w:val="006A16B3"/>
    <w:rsid w:val="006A17ED"/>
    <w:rsid w:val="006A5060"/>
    <w:rsid w:val="006B10D9"/>
    <w:rsid w:val="006B4C91"/>
    <w:rsid w:val="006B5BAD"/>
    <w:rsid w:val="006B7199"/>
    <w:rsid w:val="006C3FB1"/>
    <w:rsid w:val="006C692A"/>
    <w:rsid w:val="006D1435"/>
    <w:rsid w:val="006D16FF"/>
    <w:rsid w:val="006E2BE9"/>
    <w:rsid w:val="006E374F"/>
    <w:rsid w:val="006E3887"/>
    <w:rsid w:val="006E5344"/>
    <w:rsid w:val="006F1BAE"/>
    <w:rsid w:val="006F49D0"/>
    <w:rsid w:val="007008BC"/>
    <w:rsid w:val="007040DC"/>
    <w:rsid w:val="0070461B"/>
    <w:rsid w:val="00704F42"/>
    <w:rsid w:val="007069D3"/>
    <w:rsid w:val="00707894"/>
    <w:rsid w:val="00714C65"/>
    <w:rsid w:val="00715C23"/>
    <w:rsid w:val="007172B5"/>
    <w:rsid w:val="00720C17"/>
    <w:rsid w:val="00723E81"/>
    <w:rsid w:val="007263D1"/>
    <w:rsid w:val="00726559"/>
    <w:rsid w:val="00731ACC"/>
    <w:rsid w:val="00731E06"/>
    <w:rsid w:val="0073509E"/>
    <w:rsid w:val="00735DD3"/>
    <w:rsid w:val="0073632A"/>
    <w:rsid w:val="00740768"/>
    <w:rsid w:val="00740D74"/>
    <w:rsid w:val="007450A5"/>
    <w:rsid w:val="00747FBC"/>
    <w:rsid w:val="007506A0"/>
    <w:rsid w:val="00750DDE"/>
    <w:rsid w:val="007650CB"/>
    <w:rsid w:val="00765ACB"/>
    <w:rsid w:val="00771C3D"/>
    <w:rsid w:val="00774132"/>
    <w:rsid w:val="00774F8B"/>
    <w:rsid w:val="007822E8"/>
    <w:rsid w:val="0078671B"/>
    <w:rsid w:val="00792105"/>
    <w:rsid w:val="007963D0"/>
    <w:rsid w:val="007A1BE6"/>
    <w:rsid w:val="007A446F"/>
    <w:rsid w:val="007A46CF"/>
    <w:rsid w:val="007A5B18"/>
    <w:rsid w:val="007A65D7"/>
    <w:rsid w:val="007A7DBB"/>
    <w:rsid w:val="007B0092"/>
    <w:rsid w:val="007B3EE5"/>
    <w:rsid w:val="007B4A3A"/>
    <w:rsid w:val="007B77C8"/>
    <w:rsid w:val="007C039C"/>
    <w:rsid w:val="007C2BAD"/>
    <w:rsid w:val="007C6006"/>
    <w:rsid w:val="007C7B1A"/>
    <w:rsid w:val="007D04D1"/>
    <w:rsid w:val="007D07B5"/>
    <w:rsid w:val="007D1F22"/>
    <w:rsid w:val="007D46A7"/>
    <w:rsid w:val="007D7C52"/>
    <w:rsid w:val="007E14E9"/>
    <w:rsid w:val="007E479B"/>
    <w:rsid w:val="007E77C3"/>
    <w:rsid w:val="007F31BB"/>
    <w:rsid w:val="007F3E68"/>
    <w:rsid w:val="0080413B"/>
    <w:rsid w:val="008054E0"/>
    <w:rsid w:val="00806698"/>
    <w:rsid w:val="00807321"/>
    <w:rsid w:val="00807FFD"/>
    <w:rsid w:val="00811589"/>
    <w:rsid w:val="008117B8"/>
    <w:rsid w:val="00812205"/>
    <w:rsid w:val="008146D1"/>
    <w:rsid w:val="008157D9"/>
    <w:rsid w:val="00815DD3"/>
    <w:rsid w:val="00816363"/>
    <w:rsid w:val="00816D03"/>
    <w:rsid w:val="008171A7"/>
    <w:rsid w:val="00823197"/>
    <w:rsid w:val="008236D3"/>
    <w:rsid w:val="00825195"/>
    <w:rsid w:val="008338CB"/>
    <w:rsid w:val="00834569"/>
    <w:rsid w:val="0083482B"/>
    <w:rsid w:val="0083690C"/>
    <w:rsid w:val="00844095"/>
    <w:rsid w:val="00847377"/>
    <w:rsid w:val="0086056F"/>
    <w:rsid w:val="008622DE"/>
    <w:rsid w:val="00863155"/>
    <w:rsid w:val="0086730E"/>
    <w:rsid w:val="00871170"/>
    <w:rsid w:val="00871587"/>
    <w:rsid w:val="00871D5B"/>
    <w:rsid w:val="00875391"/>
    <w:rsid w:val="0087587F"/>
    <w:rsid w:val="008758E6"/>
    <w:rsid w:val="00875D65"/>
    <w:rsid w:val="0088280E"/>
    <w:rsid w:val="008835FC"/>
    <w:rsid w:val="00883608"/>
    <w:rsid w:val="00886CFD"/>
    <w:rsid w:val="0089164C"/>
    <w:rsid w:val="0089260D"/>
    <w:rsid w:val="00892E4D"/>
    <w:rsid w:val="00892F68"/>
    <w:rsid w:val="0089450C"/>
    <w:rsid w:val="008945BF"/>
    <w:rsid w:val="008947A2"/>
    <w:rsid w:val="008963B6"/>
    <w:rsid w:val="0089699A"/>
    <w:rsid w:val="00896A4D"/>
    <w:rsid w:val="008A0E4A"/>
    <w:rsid w:val="008A69C1"/>
    <w:rsid w:val="008B65B4"/>
    <w:rsid w:val="008B6EF4"/>
    <w:rsid w:val="008B783B"/>
    <w:rsid w:val="008C0C87"/>
    <w:rsid w:val="008C12E5"/>
    <w:rsid w:val="008C6D4A"/>
    <w:rsid w:val="008D09F7"/>
    <w:rsid w:val="008D1D1C"/>
    <w:rsid w:val="008D3A47"/>
    <w:rsid w:val="008D46E7"/>
    <w:rsid w:val="008D5C0F"/>
    <w:rsid w:val="008E3F2D"/>
    <w:rsid w:val="008E72E2"/>
    <w:rsid w:val="008F0ED2"/>
    <w:rsid w:val="008F2B67"/>
    <w:rsid w:val="008F4D3A"/>
    <w:rsid w:val="008F6A37"/>
    <w:rsid w:val="009027BD"/>
    <w:rsid w:val="009075B4"/>
    <w:rsid w:val="009139AF"/>
    <w:rsid w:val="00913ED3"/>
    <w:rsid w:val="0091548C"/>
    <w:rsid w:val="00915543"/>
    <w:rsid w:val="00915C29"/>
    <w:rsid w:val="0091603F"/>
    <w:rsid w:val="009170A7"/>
    <w:rsid w:val="00920DAD"/>
    <w:rsid w:val="00927041"/>
    <w:rsid w:val="00933983"/>
    <w:rsid w:val="009341CF"/>
    <w:rsid w:val="009439CA"/>
    <w:rsid w:val="00947F25"/>
    <w:rsid w:val="00967664"/>
    <w:rsid w:val="009707A8"/>
    <w:rsid w:val="00974B92"/>
    <w:rsid w:val="00975049"/>
    <w:rsid w:val="00975C19"/>
    <w:rsid w:val="00983686"/>
    <w:rsid w:val="0098428B"/>
    <w:rsid w:val="009851D6"/>
    <w:rsid w:val="009863C0"/>
    <w:rsid w:val="0098727A"/>
    <w:rsid w:val="00991CC3"/>
    <w:rsid w:val="009920C5"/>
    <w:rsid w:val="0099424A"/>
    <w:rsid w:val="00996452"/>
    <w:rsid w:val="009A0F3C"/>
    <w:rsid w:val="009A5B77"/>
    <w:rsid w:val="009A6F27"/>
    <w:rsid w:val="009A78F8"/>
    <w:rsid w:val="009A7EF1"/>
    <w:rsid w:val="009B00E6"/>
    <w:rsid w:val="009B0264"/>
    <w:rsid w:val="009B1666"/>
    <w:rsid w:val="009B34E9"/>
    <w:rsid w:val="009B5CA6"/>
    <w:rsid w:val="009B6A55"/>
    <w:rsid w:val="009B7BDA"/>
    <w:rsid w:val="009C27A5"/>
    <w:rsid w:val="009C5664"/>
    <w:rsid w:val="009C60E4"/>
    <w:rsid w:val="009C685A"/>
    <w:rsid w:val="009C7AAD"/>
    <w:rsid w:val="009D1290"/>
    <w:rsid w:val="009D2E09"/>
    <w:rsid w:val="009D45EB"/>
    <w:rsid w:val="009D5630"/>
    <w:rsid w:val="009D7B87"/>
    <w:rsid w:val="009E1A79"/>
    <w:rsid w:val="009E2666"/>
    <w:rsid w:val="009E2CE3"/>
    <w:rsid w:val="009E3307"/>
    <w:rsid w:val="009E41A9"/>
    <w:rsid w:val="009E49A7"/>
    <w:rsid w:val="009E6F82"/>
    <w:rsid w:val="009F263B"/>
    <w:rsid w:val="009F4FF6"/>
    <w:rsid w:val="009F50C0"/>
    <w:rsid w:val="00A06807"/>
    <w:rsid w:val="00A14F89"/>
    <w:rsid w:val="00A1784B"/>
    <w:rsid w:val="00A20893"/>
    <w:rsid w:val="00A24176"/>
    <w:rsid w:val="00A2443E"/>
    <w:rsid w:val="00A30203"/>
    <w:rsid w:val="00A32060"/>
    <w:rsid w:val="00A3257C"/>
    <w:rsid w:val="00A33EC7"/>
    <w:rsid w:val="00A412EF"/>
    <w:rsid w:val="00A41E64"/>
    <w:rsid w:val="00A447F0"/>
    <w:rsid w:val="00A45101"/>
    <w:rsid w:val="00A50829"/>
    <w:rsid w:val="00A52331"/>
    <w:rsid w:val="00A53509"/>
    <w:rsid w:val="00A53D31"/>
    <w:rsid w:val="00A53F14"/>
    <w:rsid w:val="00A567BB"/>
    <w:rsid w:val="00A57C7A"/>
    <w:rsid w:val="00A60990"/>
    <w:rsid w:val="00A62EC4"/>
    <w:rsid w:val="00A6307E"/>
    <w:rsid w:val="00A63B3A"/>
    <w:rsid w:val="00A643ED"/>
    <w:rsid w:val="00A66711"/>
    <w:rsid w:val="00A7006D"/>
    <w:rsid w:val="00A72E13"/>
    <w:rsid w:val="00A72F08"/>
    <w:rsid w:val="00A751BF"/>
    <w:rsid w:val="00A77EE2"/>
    <w:rsid w:val="00A81708"/>
    <w:rsid w:val="00A81A7C"/>
    <w:rsid w:val="00A8579E"/>
    <w:rsid w:val="00A95EAE"/>
    <w:rsid w:val="00AA1E6C"/>
    <w:rsid w:val="00AA3162"/>
    <w:rsid w:val="00AB10CC"/>
    <w:rsid w:val="00AB1942"/>
    <w:rsid w:val="00AB1963"/>
    <w:rsid w:val="00AB21C0"/>
    <w:rsid w:val="00AB5963"/>
    <w:rsid w:val="00AC4AFD"/>
    <w:rsid w:val="00AD04DF"/>
    <w:rsid w:val="00AD41A2"/>
    <w:rsid w:val="00AD52D0"/>
    <w:rsid w:val="00AD7D47"/>
    <w:rsid w:val="00AE2AE4"/>
    <w:rsid w:val="00AE6822"/>
    <w:rsid w:val="00AE7D60"/>
    <w:rsid w:val="00AF013F"/>
    <w:rsid w:val="00AF319A"/>
    <w:rsid w:val="00AF47BF"/>
    <w:rsid w:val="00B003F1"/>
    <w:rsid w:val="00B05D80"/>
    <w:rsid w:val="00B10974"/>
    <w:rsid w:val="00B10D35"/>
    <w:rsid w:val="00B13619"/>
    <w:rsid w:val="00B17004"/>
    <w:rsid w:val="00B17D35"/>
    <w:rsid w:val="00B20553"/>
    <w:rsid w:val="00B2071D"/>
    <w:rsid w:val="00B22896"/>
    <w:rsid w:val="00B24B49"/>
    <w:rsid w:val="00B32BC6"/>
    <w:rsid w:val="00B3327D"/>
    <w:rsid w:val="00B44DBF"/>
    <w:rsid w:val="00B51856"/>
    <w:rsid w:val="00B519A9"/>
    <w:rsid w:val="00B61800"/>
    <w:rsid w:val="00B62537"/>
    <w:rsid w:val="00B62DD2"/>
    <w:rsid w:val="00B647EB"/>
    <w:rsid w:val="00B71DA4"/>
    <w:rsid w:val="00B806ED"/>
    <w:rsid w:val="00B85CD6"/>
    <w:rsid w:val="00B86590"/>
    <w:rsid w:val="00B86B78"/>
    <w:rsid w:val="00B91884"/>
    <w:rsid w:val="00B94E69"/>
    <w:rsid w:val="00BA00B3"/>
    <w:rsid w:val="00BA3070"/>
    <w:rsid w:val="00BA3746"/>
    <w:rsid w:val="00BA5083"/>
    <w:rsid w:val="00BA5182"/>
    <w:rsid w:val="00BA625E"/>
    <w:rsid w:val="00BA6C88"/>
    <w:rsid w:val="00BB0CEA"/>
    <w:rsid w:val="00BB411B"/>
    <w:rsid w:val="00BC018A"/>
    <w:rsid w:val="00BC2942"/>
    <w:rsid w:val="00BC3021"/>
    <w:rsid w:val="00BC3F4F"/>
    <w:rsid w:val="00BC73D9"/>
    <w:rsid w:val="00BC7597"/>
    <w:rsid w:val="00BC7A2D"/>
    <w:rsid w:val="00BC7E4F"/>
    <w:rsid w:val="00BD06F3"/>
    <w:rsid w:val="00BD431F"/>
    <w:rsid w:val="00BD4397"/>
    <w:rsid w:val="00BD529C"/>
    <w:rsid w:val="00BD56AE"/>
    <w:rsid w:val="00BD6DA6"/>
    <w:rsid w:val="00BE6644"/>
    <w:rsid w:val="00BE75E3"/>
    <w:rsid w:val="00BF03C5"/>
    <w:rsid w:val="00BF10CC"/>
    <w:rsid w:val="00BF372F"/>
    <w:rsid w:val="00BF3BDC"/>
    <w:rsid w:val="00BF410C"/>
    <w:rsid w:val="00BF78CE"/>
    <w:rsid w:val="00BF7A0F"/>
    <w:rsid w:val="00C0216B"/>
    <w:rsid w:val="00C04F25"/>
    <w:rsid w:val="00C05A88"/>
    <w:rsid w:val="00C109E6"/>
    <w:rsid w:val="00C12732"/>
    <w:rsid w:val="00C13B69"/>
    <w:rsid w:val="00C13D4F"/>
    <w:rsid w:val="00C16063"/>
    <w:rsid w:val="00C205A9"/>
    <w:rsid w:val="00C20840"/>
    <w:rsid w:val="00C20F68"/>
    <w:rsid w:val="00C22CEB"/>
    <w:rsid w:val="00C23F2B"/>
    <w:rsid w:val="00C24694"/>
    <w:rsid w:val="00C247E7"/>
    <w:rsid w:val="00C24C16"/>
    <w:rsid w:val="00C328A8"/>
    <w:rsid w:val="00C32E8E"/>
    <w:rsid w:val="00C4238A"/>
    <w:rsid w:val="00C449EA"/>
    <w:rsid w:val="00C53950"/>
    <w:rsid w:val="00C53EAC"/>
    <w:rsid w:val="00C54FFF"/>
    <w:rsid w:val="00C56BE7"/>
    <w:rsid w:val="00C60D8A"/>
    <w:rsid w:val="00C618CE"/>
    <w:rsid w:val="00C62F1B"/>
    <w:rsid w:val="00C6301A"/>
    <w:rsid w:val="00C65520"/>
    <w:rsid w:val="00C65D83"/>
    <w:rsid w:val="00C66015"/>
    <w:rsid w:val="00C71331"/>
    <w:rsid w:val="00C7230F"/>
    <w:rsid w:val="00C7750C"/>
    <w:rsid w:val="00C825FF"/>
    <w:rsid w:val="00C82A9D"/>
    <w:rsid w:val="00C830E8"/>
    <w:rsid w:val="00C83A60"/>
    <w:rsid w:val="00C84FFC"/>
    <w:rsid w:val="00C8582D"/>
    <w:rsid w:val="00C85AB9"/>
    <w:rsid w:val="00C86CEB"/>
    <w:rsid w:val="00C877C8"/>
    <w:rsid w:val="00C90A98"/>
    <w:rsid w:val="00C91C82"/>
    <w:rsid w:val="00C93F83"/>
    <w:rsid w:val="00C9507D"/>
    <w:rsid w:val="00CA2CE0"/>
    <w:rsid w:val="00CA3552"/>
    <w:rsid w:val="00CA3CC0"/>
    <w:rsid w:val="00CA4532"/>
    <w:rsid w:val="00CA54ED"/>
    <w:rsid w:val="00CA5678"/>
    <w:rsid w:val="00CA672A"/>
    <w:rsid w:val="00CB4DB8"/>
    <w:rsid w:val="00CB5C64"/>
    <w:rsid w:val="00CB5E9A"/>
    <w:rsid w:val="00CC167A"/>
    <w:rsid w:val="00CC16CD"/>
    <w:rsid w:val="00CC34E5"/>
    <w:rsid w:val="00CC4715"/>
    <w:rsid w:val="00CC4AC5"/>
    <w:rsid w:val="00CC4DE8"/>
    <w:rsid w:val="00CC596C"/>
    <w:rsid w:val="00CD2982"/>
    <w:rsid w:val="00CD2A1D"/>
    <w:rsid w:val="00CD595D"/>
    <w:rsid w:val="00CD62BB"/>
    <w:rsid w:val="00CD68B8"/>
    <w:rsid w:val="00CE21D0"/>
    <w:rsid w:val="00CE79EB"/>
    <w:rsid w:val="00CF013A"/>
    <w:rsid w:val="00CF4697"/>
    <w:rsid w:val="00CF5199"/>
    <w:rsid w:val="00CF539B"/>
    <w:rsid w:val="00CF797D"/>
    <w:rsid w:val="00D0267C"/>
    <w:rsid w:val="00D0339F"/>
    <w:rsid w:val="00D12EFE"/>
    <w:rsid w:val="00D156D6"/>
    <w:rsid w:val="00D15AD4"/>
    <w:rsid w:val="00D22AF7"/>
    <w:rsid w:val="00D2362D"/>
    <w:rsid w:val="00D276C4"/>
    <w:rsid w:val="00D372FF"/>
    <w:rsid w:val="00D37FFD"/>
    <w:rsid w:val="00D4513F"/>
    <w:rsid w:val="00D50181"/>
    <w:rsid w:val="00D51B79"/>
    <w:rsid w:val="00D529CD"/>
    <w:rsid w:val="00D543EF"/>
    <w:rsid w:val="00D656E5"/>
    <w:rsid w:val="00D65FEF"/>
    <w:rsid w:val="00D7039C"/>
    <w:rsid w:val="00D7066F"/>
    <w:rsid w:val="00D714EA"/>
    <w:rsid w:val="00D71CB4"/>
    <w:rsid w:val="00D744CF"/>
    <w:rsid w:val="00D817EB"/>
    <w:rsid w:val="00D822DA"/>
    <w:rsid w:val="00D84914"/>
    <w:rsid w:val="00D84C15"/>
    <w:rsid w:val="00D860A0"/>
    <w:rsid w:val="00D8686C"/>
    <w:rsid w:val="00D9059D"/>
    <w:rsid w:val="00D91513"/>
    <w:rsid w:val="00D9299C"/>
    <w:rsid w:val="00D94571"/>
    <w:rsid w:val="00D94DE8"/>
    <w:rsid w:val="00D95AD5"/>
    <w:rsid w:val="00D971B9"/>
    <w:rsid w:val="00D978D6"/>
    <w:rsid w:val="00DA3027"/>
    <w:rsid w:val="00DA4404"/>
    <w:rsid w:val="00DA7EAF"/>
    <w:rsid w:val="00DB2C2E"/>
    <w:rsid w:val="00DB57C6"/>
    <w:rsid w:val="00DC16F7"/>
    <w:rsid w:val="00DC2BC6"/>
    <w:rsid w:val="00DC2BDE"/>
    <w:rsid w:val="00DD0E1B"/>
    <w:rsid w:val="00DD0F64"/>
    <w:rsid w:val="00DD21F0"/>
    <w:rsid w:val="00DD2A1E"/>
    <w:rsid w:val="00DD3A21"/>
    <w:rsid w:val="00DD6DD8"/>
    <w:rsid w:val="00DE079A"/>
    <w:rsid w:val="00DE4995"/>
    <w:rsid w:val="00DF5A84"/>
    <w:rsid w:val="00DF6B8E"/>
    <w:rsid w:val="00E024D8"/>
    <w:rsid w:val="00E05782"/>
    <w:rsid w:val="00E06527"/>
    <w:rsid w:val="00E07180"/>
    <w:rsid w:val="00E07632"/>
    <w:rsid w:val="00E11565"/>
    <w:rsid w:val="00E126EC"/>
    <w:rsid w:val="00E12FDF"/>
    <w:rsid w:val="00E1450E"/>
    <w:rsid w:val="00E16569"/>
    <w:rsid w:val="00E231BD"/>
    <w:rsid w:val="00E255EC"/>
    <w:rsid w:val="00E27F22"/>
    <w:rsid w:val="00E349B1"/>
    <w:rsid w:val="00E43287"/>
    <w:rsid w:val="00E45318"/>
    <w:rsid w:val="00E45D8B"/>
    <w:rsid w:val="00E4698B"/>
    <w:rsid w:val="00E51B48"/>
    <w:rsid w:val="00E57B2C"/>
    <w:rsid w:val="00E57C58"/>
    <w:rsid w:val="00E60D7B"/>
    <w:rsid w:val="00E60FC5"/>
    <w:rsid w:val="00E6421F"/>
    <w:rsid w:val="00E6432E"/>
    <w:rsid w:val="00E64CF6"/>
    <w:rsid w:val="00E66527"/>
    <w:rsid w:val="00E67444"/>
    <w:rsid w:val="00E6780F"/>
    <w:rsid w:val="00E706AD"/>
    <w:rsid w:val="00E74BDD"/>
    <w:rsid w:val="00E76AA5"/>
    <w:rsid w:val="00E7788A"/>
    <w:rsid w:val="00E84E4A"/>
    <w:rsid w:val="00E87819"/>
    <w:rsid w:val="00E905EF"/>
    <w:rsid w:val="00E9075D"/>
    <w:rsid w:val="00E930F5"/>
    <w:rsid w:val="00E95AE3"/>
    <w:rsid w:val="00E95C43"/>
    <w:rsid w:val="00E97D57"/>
    <w:rsid w:val="00EA03AD"/>
    <w:rsid w:val="00EA2320"/>
    <w:rsid w:val="00EA25E4"/>
    <w:rsid w:val="00EA7677"/>
    <w:rsid w:val="00EB3F76"/>
    <w:rsid w:val="00EB6F58"/>
    <w:rsid w:val="00EB73B1"/>
    <w:rsid w:val="00EB7E9B"/>
    <w:rsid w:val="00EC0317"/>
    <w:rsid w:val="00EC06F9"/>
    <w:rsid w:val="00EC0ECC"/>
    <w:rsid w:val="00EC1285"/>
    <w:rsid w:val="00EC19F1"/>
    <w:rsid w:val="00EC2E7D"/>
    <w:rsid w:val="00EC43B4"/>
    <w:rsid w:val="00EC4675"/>
    <w:rsid w:val="00EC46E7"/>
    <w:rsid w:val="00EC4E83"/>
    <w:rsid w:val="00EC724A"/>
    <w:rsid w:val="00EC7414"/>
    <w:rsid w:val="00ED2AD4"/>
    <w:rsid w:val="00ED4627"/>
    <w:rsid w:val="00ED636E"/>
    <w:rsid w:val="00ED6BCC"/>
    <w:rsid w:val="00EE3D28"/>
    <w:rsid w:val="00EE6020"/>
    <w:rsid w:val="00EE62EE"/>
    <w:rsid w:val="00EF0F88"/>
    <w:rsid w:val="00EF1AB9"/>
    <w:rsid w:val="00EF5FEA"/>
    <w:rsid w:val="00F028EF"/>
    <w:rsid w:val="00F05331"/>
    <w:rsid w:val="00F05683"/>
    <w:rsid w:val="00F05AED"/>
    <w:rsid w:val="00F060E1"/>
    <w:rsid w:val="00F06D7F"/>
    <w:rsid w:val="00F11E2A"/>
    <w:rsid w:val="00F12505"/>
    <w:rsid w:val="00F14AB2"/>
    <w:rsid w:val="00F14E0C"/>
    <w:rsid w:val="00F15C02"/>
    <w:rsid w:val="00F24324"/>
    <w:rsid w:val="00F376A8"/>
    <w:rsid w:val="00F43522"/>
    <w:rsid w:val="00F45E2F"/>
    <w:rsid w:val="00F47ECD"/>
    <w:rsid w:val="00F5219B"/>
    <w:rsid w:val="00F52CE6"/>
    <w:rsid w:val="00F5350E"/>
    <w:rsid w:val="00F545E3"/>
    <w:rsid w:val="00F57E11"/>
    <w:rsid w:val="00F60355"/>
    <w:rsid w:val="00F60525"/>
    <w:rsid w:val="00F61C36"/>
    <w:rsid w:val="00F6288E"/>
    <w:rsid w:val="00F63530"/>
    <w:rsid w:val="00F6362A"/>
    <w:rsid w:val="00F63AE5"/>
    <w:rsid w:val="00F64A11"/>
    <w:rsid w:val="00F66DA9"/>
    <w:rsid w:val="00F7428C"/>
    <w:rsid w:val="00F74F41"/>
    <w:rsid w:val="00F77934"/>
    <w:rsid w:val="00F807C7"/>
    <w:rsid w:val="00F8124A"/>
    <w:rsid w:val="00F8131D"/>
    <w:rsid w:val="00F8219D"/>
    <w:rsid w:val="00F837F4"/>
    <w:rsid w:val="00F858FC"/>
    <w:rsid w:val="00F86634"/>
    <w:rsid w:val="00F87265"/>
    <w:rsid w:val="00F90D6C"/>
    <w:rsid w:val="00F91E87"/>
    <w:rsid w:val="00F926CF"/>
    <w:rsid w:val="00F93B5A"/>
    <w:rsid w:val="00F958D2"/>
    <w:rsid w:val="00FA0C69"/>
    <w:rsid w:val="00FA166A"/>
    <w:rsid w:val="00FA388B"/>
    <w:rsid w:val="00FA6241"/>
    <w:rsid w:val="00FA65D0"/>
    <w:rsid w:val="00FA73E6"/>
    <w:rsid w:val="00FB4E74"/>
    <w:rsid w:val="00FB4F1C"/>
    <w:rsid w:val="00FB61BF"/>
    <w:rsid w:val="00FB7686"/>
    <w:rsid w:val="00FB7B8C"/>
    <w:rsid w:val="00FC1AA4"/>
    <w:rsid w:val="00FC1B67"/>
    <w:rsid w:val="00FC1F6D"/>
    <w:rsid w:val="00FC69D2"/>
    <w:rsid w:val="00FC6B78"/>
    <w:rsid w:val="00FC7B27"/>
    <w:rsid w:val="00FD04CF"/>
    <w:rsid w:val="00FD3C1B"/>
    <w:rsid w:val="00FD4875"/>
    <w:rsid w:val="00FD4ADB"/>
    <w:rsid w:val="00FD550C"/>
    <w:rsid w:val="00FD5D01"/>
    <w:rsid w:val="00FD64DC"/>
    <w:rsid w:val="00FE0662"/>
    <w:rsid w:val="00FE0966"/>
    <w:rsid w:val="00FE0B55"/>
    <w:rsid w:val="00FE2186"/>
    <w:rsid w:val="00FE48E1"/>
    <w:rsid w:val="00FE5F2D"/>
    <w:rsid w:val="00FE6D94"/>
    <w:rsid w:val="00FE7F28"/>
    <w:rsid w:val="00FF0448"/>
    <w:rsid w:val="00FF5508"/>
    <w:rsid w:val="00FF55C1"/>
    <w:rsid w:val="00FF601A"/>
    <w:rsid w:val="00FF6FE7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344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1E6C"/>
    <w:rPr>
      <w:color w:val="808080"/>
    </w:rPr>
  </w:style>
  <w:style w:type="paragraph" w:styleId="BalloonText">
    <w:name w:val="Balloon Text"/>
    <w:basedOn w:val="Normal"/>
    <w:link w:val="BalloonTextChar"/>
    <w:rsid w:val="00AA1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E6C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rsid w:val="00592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C01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592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C01"/>
    <w:rPr>
      <w:rFonts w:eastAsia="SimSu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344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1E6C"/>
    <w:rPr>
      <w:color w:val="808080"/>
    </w:rPr>
  </w:style>
  <w:style w:type="paragraph" w:styleId="BalloonText">
    <w:name w:val="Balloon Text"/>
    <w:basedOn w:val="Normal"/>
    <w:link w:val="BalloonTextChar"/>
    <w:rsid w:val="00AA1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E6C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rsid w:val="00592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C01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592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C01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16C92D96</Template>
  <TotalTime>0</TotalTime>
  <Pages>1</Pages>
  <Words>242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CBRAUN</dc:creator>
  <cp:lastModifiedBy>CRobak</cp:lastModifiedBy>
  <cp:revision>2</cp:revision>
  <dcterms:created xsi:type="dcterms:W3CDTF">2011-03-15T14:49:00Z</dcterms:created>
  <dcterms:modified xsi:type="dcterms:W3CDTF">2011-03-15T14:49:00Z</dcterms:modified>
</cp:coreProperties>
</file>