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091" w14:textId="0816FDCD"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r w:rsidR="000B27F2">
        <w:rPr>
          <w:rFonts w:ascii="Avenir Book" w:hAnsi="Avenir Book" w:cs="Arial"/>
          <w:sz w:val="21"/>
          <w:szCs w:val="21"/>
        </w:rPr>
        <w:t xml:space="preserve"> – 7:35</w:t>
      </w:r>
    </w:p>
    <w:p w14:paraId="491A096B"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06E839B2" w14:textId="7777777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w:t>
      </w:r>
      <w:r w:rsidR="008115B9">
        <w:rPr>
          <w:rFonts w:ascii="Avenir Book" w:hAnsi="Avenir Book" w:cs="Arial"/>
          <w:sz w:val="21"/>
          <w:szCs w:val="21"/>
        </w:rPr>
        <w:t>Doyle</w:t>
      </w:r>
      <w:r w:rsidRPr="00385C7A">
        <w:rPr>
          <w:rFonts w:ascii="Avenir Book" w:hAnsi="Avenir Book" w:cs="Arial"/>
          <w:sz w:val="21"/>
          <w:szCs w:val="21"/>
        </w:rPr>
        <w:t>)</w:t>
      </w:r>
    </w:p>
    <w:p w14:paraId="15FA23C1" w14:textId="6D633455" w:rsidR="00A95449" w:rsidRDefault="00A95449" w:rsidP="00A95449">
      <w:pPr>
        <w:pStyle w:val="ListParagraph"/>
        <w:numPr>
          <w:ilvl w:val="1"/>
          <w:numId w:val="1"/>
        </w:numPr>
        <w:rPr>
          <w:rFonts w:ascii="Avenir Book" w:hAnsi="Avenir Book" w:cs="Arial"/>
          <w:sz w:val="21"/>
          <w:szCs w:val="21"/>
        </w:rPr>
      </w:pPr>
      <w:r w:rsidRPr="00445726">
        <w:rPr>
          <w:rFonts w:ascii="Avenir Book" w:hAnsi="Avenir Book" w:cs="Arial"/>
          <w:sz w:val="21"/>
          <w:szCs w:val="21"/>
        </w:rPr>
        <w:t xml:space="preserve">Opening Reflection </w:t>
      </w:r>
      <w:r w:rsidR="00445726" w:rsidRPr="00445726">
        <w:rPr>
          <w:rFonts w:ascii="Avenir Book" w:hAnsi="Avenir Book" w:cs="Arial"/>
          <w:sz w:val="21"/>
          <w:szCs w:val="21"/>
        </w:rPr>
        <w:t>(Molitor)</w:t>
      </w:r>
    </w:p>
    <w:p w14:paraId="11DB97F1" w14:textId="32302D18" w:rsidR="00913DBD" w:rsidRDefault="00913DBD" w:rsidP="00913DBD">
      <w:pPr>
        <w:pStyle w:val="ListParagraph"/>
        <w:numPr>
          <w:ilvl w:val="2"/>
          <w:numId w:val="1"/>
        </w:numPr>
        <w:rPr>
          <w:rFonts w:ascii="Avenir Book" w:hAnsi="Avenir Book" w:cs="Arial"/>
          <w:sz w:val="21"/>
          <w:szCs w:val="21"/>
        </w:rPr>
      </w:pPr>
      <w:r>
        <w:rPr>
          <w:rFonts w:ascii="Avenir Book" w:hAnsi="Avenir Book" w:cs="Arial"/>
          <w:sz w:val="21"/>
          <w:szCs w:val="21"/>
        </w:rPr>
        <w:t>Brene Brown</w:t>
      </w:r>
    </w:p>
    <w:p w14:paraId="7D3EB41A" w14:textId="1500191D" w:rsidR="00913DBD" w:rsidRPr="00445726" w:rsidRDefault="00913DBD" w:rsidP="00913DBD">
      <w:pPr>
        <w:pStyle w:val="ListParagraph"/>
        <w:numPr>
          <w:ilvl w:val="3"/>
          <w:numId w:val="1"/>
        </w:numPr>
        <w:rPr>
          <w:rFonts w:ascii="Avenir Book" w:hAnsi="Avenir Book" w:cs="Arial"/>
          <w:sz w:val="21"/>
          <w:szCs w:val="21"/>
        </w:rPr>
      </w:pPr>
      <w:r>
        <w:rPr>
          <w:rFonts w:ascii="Avenir Book" w:hAnsi="Avenir Book" w:cs="Arial"/>
          <w:sz w:val="21"/>
          <w:szCs w:val="21"/>
        </w:rPr>
        <w:t xml:space="preserve">The difference between empathy and sympathy </w:t>
      </w:r>
    </w:p>
    <w:p w14:paraId="383A5E88" w14:textId="794A0AA5"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28874FC8" w14:textId="0A96A9CB"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Motion- Kaluza</w:t>
      </w:r>
    </w:p>
    <w:p w14:paraId="7DA778E9" w14:textId="16AB332A" w:rsidR="00B25574" w:rsidRP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Second – Molitor</w:t>
      </w:r>
    </w:p>
    <w:p w14:paraId="324962D2" w14:textId="40D699E4"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03DA8C2F" w14:textId="49183DD6"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Motion – Kaluza</w:t>
      </w:r>
    </w:p>
    <w:p w14:paraId="4D296C7E" w14:textId="705AC564" w:rsidR="00B25574" w:rsidRP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Second – McDonald</w:t>
      </w:r>
    </w:p>
    <w:p w14:paraId="4460DCD8"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4D029ED9" w14:textId="122B2464" w:rsidR="00B25574" w:rsidRPr="00B25574" w:rsidRDefault="003D3408" w:rsidP="00B25574">
      <w:pPr>
        <w:pStyle w:val="ListParagraph"/>
        <w:numPr>
          <w:ilvl w:val="1"/>
          <w:numId w:val="1"/>
        </w:numPr>
        <w:rPr>
          <w:rFonts w:ascii="Avenir Book" w:hAnsi="Avenir Book" w:cs="Arial"/>
          <w:sz w:val="21"/>
          <w:szCs w:val="21"/>
        </w:rPr>
      </w:pPr>
      <w:r>
        <w:rPr>
          <w:rFonts w:ascii="Avenir Book" w:hAnsi="Avenir Book" w:cs="Arial"/>
          <w:sz w:val="21"/>
          <w:szCs w:val="21"/>
        </w:rPr>
        <w:t xml:space="preserve">VP </w:t>
      </w:r>
      <w:r w:rsidR="00D54D07">
        <w:rPr>
          <w:rFonts w:ascii="Avenir Book" w:hAnsi="Avenir Book" w:cs="Arial"/>
          <w:sz w:val="21"/>
          <w:szCs w:val="21"/>
        </w:rPr>
        <w:t>Goff</w:t>
      </w:r>
      <w:r>
        <w:rPr>
          <w:rFonts w:ascii="Avenir Book" w:hAnsi="Avenir Book" w:cs="Arial"/>
          <w:sz w:val="21"/>
          <w:szCs w:val="21"/>
        </w:rPr>
        <w:t xml:space="preserve"> - </w:t>
      </w:r>
      <w:r w:rsidRPr="00394586">
        <w:rPr>
          <w:rFonts w:ascii="Avenir Book" w:hAnsi="Avenir Book" w:cs="Arial"/>
          <w:sz w:val="21"/>
          <w:szCs w:val="21"/>
        </w:rPr>
        <w:t>Land Acknowledgement</w:t>
      </w:r>
      <w:r>
        <w:rPr>
          <w:rFonts w:ascii="Avenir Book" w:hAnsi="Avenir Book" w:cs="Arial"/>
          <w:sz w:val="21"/>
          <w:szCs w:val="21"/>
        </w:rPr>
        <w:t xml:space="preserve"> </w:t>
      </w:r>
    </w:p>
    <w:p w14:paraId="41998B6A" w14:textId="1C1FD198" w:rsidR="00445726" w:rsidRDefault="00445726"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Richard </w:t>
      </w:r>
      <w:r w:rsidR="00EA4409">
        <w:rPr>
          <w:rFonts w:ascii="Avenir Book" w:hAnsi="Avenir Book" w:cs="Arial"/>
          <w:sz w:val="21"/>
          <w:szCs w:val="21"/>
        </w:rPr>
        <w:t>Ice</w:t>
      </w:r>
      <w:r>
        <w:rPr>
          <w:rFonts w:ascii="Avenir Book" w:hAnsi="Avenir Book" w:cs="Arial"/>
          <w:sz w:val="21"/>
          <w:szCs w:val="21"/>
        </w:rPr>
        <w:t xml:space="preserve"> – Provost presentation</w:t>
      </w:r>
    </w:p>
    <w:p w14:paraId="6B8DD896" w14:textId="485FCBE8"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Provost – in charge of academics</w:t>
      </w:r>
    </w:p>
    <w:p w14:paraId="1E1E64D7" w14:textId="616BE29A"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Congratulates SBS with their strong student leadership</w:t>
      </w:r>
    </w:p>
    <w:p w14:paraId="02E11D38" w14:textId="6BF78BA2"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 xml:space="preserve">Inspiration group of women </w:t>
      </w:r>
    </w:p>
    <w:p w14:paraId="12B4A816" w14:textId="617387ED"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 xml:space="preserve">Study abroad – Italy, Greece, </w:t>
      </w:r>
      <w:proofErr w:type="gramStart"/>
      <w:r>
        <w:rPr>
          <w:rFonts w:ascii="Avenir Book" w:hAnsi="Avenir Book" w:cs="Arial"/>
          <w:sz w:val="21"/>
          <w:szCs w:val="21"/>
        </w:rPr>
        <w:t>England</w:t>
      </w:r>
      <w:proofErr w:type="gramEnd"/>
      <w:r>
        <w:rPr>
          <w:rFonts w:ascii="Avenir Book" w:hAnsi="Avenir Book" w:cs="Arial"/>
          <w:sz w:val="21"/>
          <w:szCs w:val="21"/>
        </w:rPr>
        <w:t xml:space="preserve"> and France</w:t>
      </w:r>
    </w:p>
    <w:p w14:paraId="283268B7" w14:textId="27E388A1"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There were many programs that had to be cancelled because of local issues or because of Visa issues</w:t>
      </w:r>
    </w:p>
    <w:p w14:paraId="5EFD56B6" w14:textId="1CB72A18"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Brought back 14 new faculty members</w:t>
      </w:r>
    </w:p>
    <w:p w14:paraId="39D68940" w14:textId="042CF312"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Stronger integration in academic affairs</w:t>
      </w:r>
    </w:p>
    <w:p w14:paraId="0EBB0DA4" w14:textId="4B75A539"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Bringing offices together</w:t>
      </w:r>
    </w:p>
    <w:p w14:paraId="7B505192" w14:textId="0C167635"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Global Center is merging with XPD and undergrad research</w:t>
      </w:r>
    </w:p>
    <w:p w14:paraId="54C17FA8" w14:textId="07391A8D"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Moving programs to high traffic area for students</w:t>
      </w:r>
    </w:p>
    <w:p w14:paraId="34BC5755" w14:textId="1546E048"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Looking to be student welcoming and student focus</w:t>
      </w:r>
    </w:p>
    <w:p w14:paraId="5B16EE7D" w14:textId="05BCF2A1"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New Exercise science major and new minor in narrative practice</w:t>
      </w:r>
    </w:p>
    <w:p w14:paraId="3CB4B593" w14:textId="388AC02D" w:rsidR="00B25574" w:rsidRDefault="00B25574" w:rsidP="00B25574">
      <w:pPr>
        <w:pStyle w:val="ListParagraph"/>
        <w:numPr>
          <w:ilvl w:val="4"/>
          <w:numId w:val="1"/>
        </w:numPr>
        <w:rPr>
          <w:rFonts w:ascii="Avenir Book" w:hAnsi="Avenir Book" w:cs="Arial"/>
          <w:sz w:val="21"/>
          <w:szCs w:val="21"/>
        </w:rPr>
      </w:pPr>
      <w:r>
        <w:rPr>
          <w:rFonts w:ascii="Avenir Book" w:hAnsi="Avenir Book" w:cs="Arial"/>
          <w:sz w:val="21"/>
          <w:szCs w:val="21"/>
        </w:rPr>
        <w:t>New Graduate programs in Nursing; first graduate program at St. Ben’s; Doctorate degree</w:t>
      </w:r>
    </w:p>
    <w:p w14:paraId="3DFB623A" w14:textId="56F1DF2D"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Finally approve for the Nursing program in July but could not announce until approval</w:t>
      </w:r>
    </w:p>
    <w:p w14:paraId="180BA78D" w14:textId="619746C9"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The class was filled in four weeks</w:t>
      </w:r>
    </w:p>
    <w:p w14:paraId="03836810" w14:textId="548E2A8B"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All academic affairs are going to do inclusion audits</w:t>
      </w:r>
    </w:p>
    <w:p w14:paraId="6D030277" w14:textId="19B7ECB6"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lastRenderedPageBreak/>
        <w:t>Equity audits across all academic policies so everyone is engaged in implicit bias</w:t>
      </w:r>
    </w:p>
    <w:p w14:paraId="4000CA33" w14:textId="3CF81FFD"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Internationalization – working with American Council of Education to be more inclusive than just studying abroad</w:t>
      </w:r>
    </w:p>
    <w:p w14:paraId="15F001BB" w14:textId="4AC11275"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Much lower number of international students this school year</w:t>
      </w:r>
    </w:p>
    <w:p w14:paraId="6BEDEEF7" w14:textId="1D978293"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Very hard to get visas for students during COVID-19</w:t>
      </w:r>
    </w:p>
    <w:p w14:paraId="58791339" w14:textId="007AF011" w:rsidR="00B25574" w:rsidRDefault="00B25574" w:rsidP="00B25574">
      <w:pPr>
        <w:pStyle w:val="ListParagraph"/>
        <w:numPr>
          <w:ilvl w:val="2"/>
          <w:numId w:val="1"/>
        </w:numPr>
        <w:rPr>
          <w:rFonts w:ascii="Avenir Book" w:hAnsi="Avenir Book" w:cs="Arial"/>
          <w:sz w:val="21"/>
          <w:szCs w:val="21"/>
        </w:rPr>
      </w:pPr>
      <w:r>
        <w:rPr>
          <w:rFonts w:ascii="Avenir Book" w:hAnsi="Avenir Book" w:cs="Arial"/>
          <w:sz w:val="21"/>
          <w:szCs w:val="21"/>
        </w:rPr>
        <w:t>Student enrollment has declined so faculty must decline as well</w:t>
      </w:r>
    </w:p>
    <w:p w14:paraId="07587A86" w14:textId="6B2D8917"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Different areas have a large number of faculty</w:t>
      </w:r>
    </w:p>
    <w:p w14:paraId="4CF114F1" w14:textId="0990C85A" w:rsidR="00B25574" w:rsidRDefault="00B25574" w:rsidP="00B25574">
      <w:pPr>
        <w:pStyle w:val="ListParagraph"/>
        <w:numPr>
          <w:ilvl w:val="4"/>
          <w:numId w:val="1"/>
        </w:numPr>
        <w:rPr>
          <w:rFonts w:ascii="Avenir Book" w:hAnsi="Avenir Book" w:cs="Arial"/>
          <w:sz w:val="21"/>
          <w:szCs w:val="21"/>
        </w:rPr>
      </w:pPr>
      <w:r>
        <w:rPr>
          <w:rFonts w:ascii="Avenir Book" w:hAnsi="Avenir Book" w:cs="Arial"/>
          <w:sz w:val="21"/>
          <w:szCs w:val="21"/>
        </w:rPr>
        <w:t>Redistributing the lines</w:t>
      </w:r>
    </w:p>
    <w:p w14:paraId="1262DE78" w14:textId="5F511290" w:rsidR="00B25574" w:rsidRDefault="00B25574" w:rsidP="00B25574">
      <w:pPr>
        <w:pStyle w:val="ListParagraph"/>
        <w:numPr>
          <w:ilvl w:val="3"/>
          <w:numId w:val="1"/>
        </w:numPr>
        <w:rPr>
          <w:rFonts w:ascii="Avenir Book" w:hAnsi="Avenir Book" w:cs="Arial"/>
          <w:sz w:val="21"/>
          <w:szCs w:val="21"/>
        </w:rPr>
      </w:pPr>
      <w:r>
        <w:rPr>
          <w:rFonts w:ascii="Avenir Book" w:hAnsi="Avenir Book" w:cs="Arial"/>
          <w:sz w:val="21"/>
          <w:szCs w:val="21"/>
        </w:rPr>
        <w:t>Going through a year process with 2 committees</w:t>
      </w:r>
    </w:p>
    <w:p w14:paraId="444204E4" w14:textId="2BCDF0B4" w:rsidR="00B25574" w:rsidRDefault="00D33353" w:rsidP="00B25574">
      <w:pPr>
        <w:pStyle w:val="ListParagraph"/>
        <w:numPr>
          <w:ilvl w:val="4"/>
          <w:numId w:val="1"/>
        </w:numPr>
        <w:rPr>
          <w:rFonts w:ascii="Avenir Book" w:hAnsi="Avenir Book" w:cs="Arial"/>
          <w:sz w:val="21"/>
          <w:szCs w:val="21"/>
        </w:rPr>
      </w:pPr>
      <w:r>
        <w:rPr>
          <w:rFonts w:ascii="Avenir Book" w:hAnsi="Avenir Book" w:cs="Arial"/>
          <w:sz w:val="21"/>
          <w:szCs w:val="21"/>
        </w:rPr>
        <w:t>Determine what new progress that can be developed and what programs need to be reduced</w:t>
      </w:r>
    </w:p>
    <w:p w14:paraId="1698051B" w14:textId="4B6C8C06"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What all offerings to be student focused</w:t>
      </w:r>
    </w:p>
    <w:p w14:paraId="1E4496C7" w14:textId="59B8748A" w:rsidR="00D33353" w:rsidRDefault="00D33353" w:rsidP="00D33353">
      <w:pPr>
        <w:pStyle w:val="ListParagraph"/>
        <w:numPr>
          <w:ilvl w:val="2"/>
          <w:numId w:val="1"/>
        </w:numPr>
        <w:rPr>
          <w:rFonts w:ascii="Avenir Book" w:hAnsi="Avenir Book" w:cs="Arial"/>
          <w:sz w:val="21"/>
          <w:szCs w:val="21"/>
        </w:rPr>
      </w:pPr>
      <w:r>
        <w:rPr>
          <w:rFonts w:ascii="Avenir Book" w:hAnsi="Avenir Book" w:cs="Arial"/>
          <w:sz w:val="21"/>
          <w:szCs w:val="21"/>
        </w:rPr>
        <w:t xml:space="preserve">New program – helps students with how to get jobs, and how to deal with having many jobs in your life </w:t>
      </w:r>
    </w:p>
    <w:p w14:paraId="145BB019" w14:textId="6895D627"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Making you marketable employees and citizens</w:t>
      </w:r>
    </w:p>
    <w:p w14:paraId="314DA343" w14:textId="22C9D724" w:rsidR="00D33353" w:rsidRDefault="00D33353" w:rsidP="00D33353">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344F3DF8" w14:textId="02D9C086"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Millsap – When will St. Ben’s change to university with the doctorate program?</w:t>
      </w:r>
    </w:p>
    <w:p w14:paraId="00AC716D" w14:textId="2BA60ECC"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 xml:space="preserve">It is a branding thing, just because it is labeled a college does not mean it is any less than a university </w:t>
      </w:r>
    </w:p>
    <w:p w14:paraId="1C92652E" w14:textId="02D62FD7"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Sadik – Inclusion audits, is there anyway students can give feedback on implicit bias?</w:t>
      </w:r>
    </w:p>
    <w:p w14:paraId="2DCF96A9" w14:textId="74FB2155"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Yes, feel free to notify the academic dean, Barb May. Training is important because the faculty improved the tenure and promotion change, files must include evidence of inclusion in the classroom. Focuses the whole reward process</w:t>
      </w:r>
    </w:p>
    <w:p w14:paraId="666034EB" w14:textId="546DB40A"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Richter – Program prioritization, are their students on the committees?</w:t>
      </w:r>
    </w:p>
    <w:p w14:paraId="0FA0D035" w14:textId="442FEDE7"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We do not have students on the committees, but we will be getting student input on this. Much of the data is about students, enrollment data, student opinion, senior exit surveys. Barb May and Pam Bacon, dean of academics and dean of faculty respective</w:t>
      </w:r>
    </w:p>
    <w:p w14:paraId="7DC693C0" w14:textId="67FAB1CF"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lastRenderedPageBreak/>
        <w:t>Richter – can you explain the inclusion audits?</w:t>
      </w:r>
    </w:p>
    <w:p w14:paraId="17843EFF" w14:textId="2DBA088F"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We are first dealing with the policy. They are written in a way that have implicit bias in them that we aren’t even thinking about. Search committee has a search advocate, that advocate looks through the materials to find anything that has implicit bias.</w:t>
      </w:r>
    </w:p>
    <w:p w14:paraId="54E72765" w14:textId="20FA6B6D"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Richter- What policies?</w:t>
      </w:r>
    </w:p>
    <w:p w14:paraId="41F7EEF8" w14:textId="427EECE9"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These policies are in academic affairs</w:t>
      </w:r>
    </w:p>
    <w:p w14:paraId="1A538189" w14:textId="7FB29D4D"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Richter – can you give an update on global health minor?</w:t>
      </w:r>
    </w:p>
    <w:p w14:paraId="02497D60" w14:textId="06B71815"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Moved through the faculty government</w:t>
      </w:r>
    </w:p>
    <w:p w14:paraId="3923954D" w14:textId="69C45DE0" w:rsidR="00D33353" w:rsidRDefault="00D33353" w:rsidP="00D33353">
      <w:pPr>
        <w:pStyle w:val="ListParagraph"/>
        <w:numPr>
          <w:ilvl w:val="3"/>
          <w:numId w:val="1"/>
        </w:numPr>
        <w:rPr>
          <w:rFonts w:ascii="Avenir Book" w:hAnsi="Avenir Book" w:cs="Arial"/>
          <w:sz w:val="21"/>
          <w:szCs w:val="21"/>
        </w:rPr>
      </w:pPr>
      <w:r>
        <w:rPr>
          <w:rFonts w:ascii="Avenir Book" w:hAnsi="Avenir Book" w:cs="Arial"/>
          <w:sz w:val="21"/>
          <w:szCs w:val="21"/>
        </w:rPr>
        <w:t>Hamak – Can you explain the success of the integration curriculum?</w:t>
      </w:r>
    </w:p>
    <w:p w14:paraId="07302D62" w14:textId="0EEECE17" w:rsidR="00D33353" w:rsidRDefault="00D33353" w:rsidP="00D33353">
      <w:pPr>
        <w:pStyle w:val="ListParagraph"/>
        <w:numPr>
          <w:ilvl w:val="4"/>
          <w:numId w:val="1"/>
        </w:numPr>
        <w:rPr>
          <w:rFonts w:ascii="Avenir Book" w:hAnsi="Avenir Book" w:cs="Arial"/>
          <w:sz w:val="21"/>
          <w:szCs w:val="21"/>
        </w:rPr>
      </w:pPr>
      <w:r>
        <w:rPr>
          <w:rFonts w:ascii="Avenir Book" w:hAnsi="Avenir Book" w:cs="Arial"/>
          <w:sz w:val="21"/>
          <w:szCs w:val="21"/>
        </w:rPr>
        <w:t>We are seeing good results from the one credit course that everyone takes at the beginning. We are seeing what parts are working and what aren’t</w:t>
      </w:r>
    </w:p>
    <w:p w14:paraId="7A6509C4" w14:textId="3A5EC135" w:rsidR="003A71A1" w:rsidRDefault="003A71A1" w:rsidP="00D33353">
      <w:pPr>
        <w:pStyle w:val="ListParagraph"/>
        <w:numPr>
          <w:ilvl w:val="4"/>
          <w:numId w:val="1"/>
        </w:numPr>
        <w:rPr>
          <w:rFonts w:ascii="Avenir Book" w:hAnsi="Avenir Book" w:cs="Arial"/>
          <w:sz w:val="21"/>
          <w:szCs w:val="21"/>
        </w:rPr>
      </w:pPr>
      <w:r>
        <w:rPr>
          <w:rFonts w:ascii="Avenir Book" w:hAnsi="Avenir Book" w:cs="Arial"/>
          <w:sz w:val="21"/>
          <w:szCs w:val="21"/>
        </w:rPr>
        <w:t>It only started last year so it is hard to explain what is working right now. The committee is already looking at some tweaks</w:t>
      </w:r>
    </w:p>
    <w:p w14:paraId="6026F222" w14:textId="636D738B"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Carreno – what would the process be if the professor does not meet these certain requirements or if they are showing bias in the classroom?</w:t>
      </w:r>
    </w:p>
    <w:p w14:paraId="52D1B4D5" w14:textId="7508AC7B" w:rsidR="003A71A1" w:rsidRPr="003A71A1" w:rsidRDefault="003A71A1" w:rsidP="003A71A1">
      <w:pPr>
        <w:pStyle w:val="ListParagraph"/>
        <w:numPr>
          <w:ilvl w:val="4"/>
          <w:numId w:val="1"/>
        </w:numPr>
        <w:rPr>
          <w:rFonts w:ascii="Avenir Book" w:hAnsi="Avenir Book" w:cs="Arial"/>
          <w:sz w:val="21"/>
          <w:szCs w:val="21"/>
        </w:rPr>
      </w:pPr>
      <w:r>
        <w:rPr>
          <w:rFonts w:ascii="Avenir Book" w:hAnsi="Avenir Book" w:cs="Arial"/>
          <w:sz w:val="21"/>
          <w:szCs w:val="21"/>
        </w:rPr>
        <w:t xml:space="preserve">Faculty going up for tenure go through a few reviews. The first time we see that it is brought to that faculty members attention, they will be sent to workshops and if they do not correct them then they will not be here anymore. </w:t>
      </w:r>
    </w:p>
    <w:p w14:paraId="6A41B066" w14:textId="68CDEDA8" w:rsidR="00445726" w:rsidRDefault="00445726" w:rsidP="003D3408">
      <w:pPr>
        <w:pStyle w:val="ListParagraph"/>
        <w:numPr>
          <w:ilvl w:val="1"/>
          <w:numId w:val="1"/>
        </w:numPr>
        <w:rPr>
          <w:rFonts w:ascii="Avenir Book" w:hAnsi="Avenir Book" w:cs="Arial"/>
          <w:sz w:val="21"/>
          <w:szCs w:val="21"/>
        </w:rPr>
      </w:pPr>
      <w:r>
        <w:rPr>
          <w:rFonts w:ascii="Avenir Book" w:hAnsi="Avenir Book" w:cs="Arial"/>
          <w:sz w:val="21"/>
          <w:szCs w:val="21"/>
        </w:rPr>
        <w:t>Jesus Segovia – First Gen Students introduction and t-shirt request</w:t>
      </w:r>
    </w:p>
    <w:p w14:paraId="3F23335A" w14:textId="6248D387" w:rsidR="003A71A1" w:rsidRDefault="003A71A1" w:rsidP="003A71A1">
      <w:pPr>
        <w:pStyle w:val="ListParagraph"/>
        <w:numPr>
          <w:ilvl w:val="2"/>
          <w:numId w:val="1"/>
        </w:numPr>
        <w:rPr>
          <w:rFonts w:ascii="Avenir Book" w:hAnsi="Avenir Book" w:cs="Arial"/>
          <w:sz w:val="21"/>
          <w:szCs w:val="21"/>
        </w:rPr>
      </w:pPr>
      <w:r>
        <w:rPr>
          <w:rFonts w:ascii="Avenir Book" w:hAnsi="Avenir Book" w:cs="Arial"/>
          <w:sz w:val="21"/>
          <w:szCs w:val="21"/>
        </w:rPr>
        <w:t xml:space="preserve">Committed to help undergrad students in achieving a meaningful college experience </w:t>
      </w:r>
    </w:p>
    <w:p w14:paraId="1EE7C0E8" w14:textId="187FDD4D" w:rsidR="003A71A1" w:rsidRDefault="003A71A1" w:rsidP="003A71A1">
      <w:pPr>
        <w:pStyle w:val="ListParagraph"/>
        <w:numPr>
          <w:ilvl w:val="2"/>
          <w:numId w:val="1"/>
        </w:numPr>
        <w:rPr>
          <w:rFonts w:ascii="Avenir Book" w:hAnsi="Avenir Book" w:cs="Arial"/>
          <w:sz w:val="21"/>
          <w:szCs w:val="21"/>
        </w:rPr>
      </w:pPr>
      <w:r>
        <w:rPr>
          <w:rFonts w:ascii="Avenir Book" w:hAnsi="Avenir Book" w:cs="Arial"/>
          <w:sz w:val="21"/>
          <w:szCs w:val="21"/>
        </w:rPr>
        <w:t xml:space="preserve">First gen is any student whose parents did not complete a full </w:t>
      </w:r>
      <w:proofErr w:type="gramStart"/>
      <w:r>
        <w:rPr>
          <w:rFonts w:ascii="Avenir Book" w:hAnsi="Avenir Book" w:cs="Arial"/>
          <w:sz w:val="21"/>
          <w:szCs w:val="21"/>
        </w:rPr>
        <w:t>four year</w:t>
      </w:r>
      <w:proofErr w:type="gramEnd"/>
      <w:r>
        <w:rPr>
          <w:rFonts w:ascii="Avenir Book" w:hAnsi="Avenir Book" w:cs="Arial"/>
          <w:sz w:val="21"/>
          <w:szCs w:val="21"/>
        </w:rPr>
        <w:t xml:space="preserve"> college degree</w:t>
      </w:r>
    </w:p>
    <w:p w14:paraId="7C59925C" w14:textId="4B6B6B85"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¼ of students are first gen</w:t>
      </w:r>
    </w:p>
    <w:p w14:paraId="73089FE2" w14:textId="4CCE6B4E"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 xml:space="preserve">Before First </w:t>
      </w:r>
      <w:proofErr w:type="gramStart"/>
      <w:r>
        <w:rPr>
          <w:rFonts w:ascii="Avenir Book" w:hAnsi="Avenir Book" w:cs="Arial"/>
          <w:sz w:val="21"/>
          <w:szCs w:val="21"/>
        </w:rPr>
        <w:t>Gen day</w:t>
      </w:r>
      <w:proofErr w:type="gramEnd"/>
      <w:r>
        <w:rPr>
          <w:rFonts w:ascii="Avenir Book" w:hAnsi="Avenir Book" w:cs="Arial"/>
          <w:sz w:val="21"/>
          <w:szCs w:val="21"/>
        </w:rPr>
        <w:t>, shirts will be handed as well as tabling across both campuses</w:t>
      </w:r>
    </w:p>
    <w:p w14:paraId="25F76D39" w14:textId="25565EDB"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 xml:space="preserve">Cost </w:t>
      </w:r>
      <w:proofErr w:type="gramStart"/>
      <w:r>
        <w:rPr>
          <w:rFonts w:ascii="Avenir Book" w:hAnsi="Avenir Book" w:cs="Arial"/>
          <w:sz w:val="21"/>
          <w:szCs w:val="21"/>
        </w:rPr>
        <w:t>break</w:t>
      </w:r>
      <w:proofErr w:type="gramEnd"/>
      <w:r>
        <w:rPr>
          <w:rFonts w:ascii="Avenir Book" w:hAnsi="Avenir Book" w:cs="Arial"/>
          <w:sz w:val="21"/>
          <w:szCs w:val="21"/>
        </w:rPr>
        <w:t xml:space="preserve"> down </w:t>
      </w:r>
    </w:p>
    <w:p w14:paraId="7D81C45B" w14:textId="78EB3AF9" w:rsidR="003A71A1" w:rsidRDefault="003A71A1" w:rsidP="003A71A1">
      <w:pPr>
        <w:pStyle w:val="ListParagraph"/>
        <w:numPr>
          <w:ilvl w:val="4"/>
          <w:numId w:val="1"/>
        </w:numPr>
        <w:rPr>
          <w:rFonts w:ascii="Avenir Book" w:hAnsi="Avenir Book" w:cs="Arial"/>
          <w:sz w:val="21"/>
          <w:szCs w:val="21"/>
        </w:rPr>
      </w:pPr>
      <w:r>
        <w:rPr>
          <w:rFonts w:ascii="Avenir Book" w:hAnsi="Avenir Book" w:cs="Arial"/>
          <w:sz w:val="21"/>
          <w:szCs w:val="21"/>
        </w:rPr>
        <w:t>$1,702</w:t>
      </w:r>
    </w:p>
    <w:p w14:paraId="7342631B" w14:textId="2F035E1C" w:rsidR="003A71A1" w:rsidRDefault="003A71A1" w:rsidP="003A71A1">
      <w:pPr>
        <w:pStyle w:val="ListParagraph"/>
        <w:numPr>
          <w:ilvl w:val="4"/>
          <w:numId w:val="1"/>
        </w:numPr>
        <w:rPr>
          <w:rFonts w:ascii="Avenir Book" w:hAnsi="Avenir Book" w:cs="Arial"/>
          <w:sz w:val="21"/>
          <w:szCs w:val="21"/>
        </w:rPr>
      </w:pPr>
      <w:r>
        <w:rPr>
          <w:rFonts w:ascii="Avenir Book" w:hAnsi="Avenir Book" w:cs="Arial"/>
          <w:sz w:val="21"/>
          <w:szCs w:val="21"/>
        </w:rPr>
        <w:t xml:space="preserve">MCC has provided funds already </w:t>
      </w:r>
    </w:p>
    <w:p w14:paraId="2F3E34B6" w14:textId="25126A03" w:rsidR="003A71A1" w:rsidRDefault="003A71A1" w:rsidP="003A71A1">
      <w:pPr>
        <w:pStyle w:val="ListParagraph"/>
        <w:numPr>
          <w:ilvl w:val="4"/>
          <w:numId w:val="1"/>
        </w:numPr>
        <w:rPr>
          <w:rFonts w:ascii="Avenir Book" w:hAnsi="Avenir Book" w:cs="Arial"/>
          <w:sz w:val="21"/>
          <w:szCs w:val="21"/>
        </w:rPr>
      </w:pPr>
      <w:r>
        <w:rPr>
          <w:rFonts w:ascii="Avenir Book" w:hAnsi="Avenir Book" w:cs="Arial"/>
          <w:sz w:val="21"/>
          <w:szCs w:val="21"/>
        </w:rPr>
        <w:lastRenderedPageBreak/>
        <w:t>Asking for $800 from SBS</w:t>
      </w:r>
    </w:p>
    <w:p w14:paraId="4E79BB86" w14:textId="773E5F58" w:rsidR="003A71A1" w:rsidRDefault="003A71A1" w:rsidP="003A71A1">
      <w:pPr>
        <w:pStyle w:val="ListParagraph"/>
        <w:numPr>
          <w:ilvl w:val="5"/>
          <w:numId w:val="1"/>
        </w:numPr>
        <w:rPr>
          <w:rFonts w:ascii="Avenir Book" w:hAnsi="Avenir Book" w:cs="Arial"/>
          <w:sz w:val="21"/>
          <w:szCs w:val="21"/>
        </w:rPr>
      </w:pPr>
      <w:r>
        <w:rPr>
          <w:rFonts w:ascii="Avenir Book" w:hAnsi="Avenir Book" w:cs="Arial"/>
          <w:sz w:val="21"/>
          <w:szCs w:val="21"/>
        </w:rPr>
        <w:t xml:space="preserve">We want students to feel included with being the first gen students </w:t>
      </w:r>
    </w:p>
    <w:p w14:paraId="10D8ED8E" w14:textId="3ACCDBAA" w:rsidR="003A71A1" w:rsidRDefault="003A71A1" w:rsidP="003A71A1">
      <w:pPr>
        <w:pStyle w:val="ListParagraph"/>
        <w:numPr>
          <w:ilvl w:val="2"/>
          <w:numId w:val="1"/>
        </w:numPr>
        <w:rPr>
          <w:rFonts w:ascii="Avenir Book" w:hAnsi="Avenir Book" w:cs="Arial"/>
          <w:sz w:val="21"/>
          <w:szCs w:val="21"/>
        </w:rPr>
      </w:pPr>
      <w:r>
        <w:rPr>
          <w:rFonts w:ascii="Avenir Book" w:hAnsi="Avenir Book" w:cs="Arial"/>
          <w:sz w:val="21"/>
          <w:szCs w:val="21"/>
        </w:rPr>
        <w:t>Questions: Rolle – When is first gen day?</w:t>
      </w:r>
    </w:p>
    <w:p w14:paraId="6013C9B8" w14:textId="19190ACE"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November 8</w:t>
      </w:r>
      <w:r w:rsidRPr="003A71A1">
        <w:rPr>
          <w:rFonts w:ascii="Avenir Book" w:hAnsi="Avenir Book" w:cs="Arial"/>
          <w:sz w:val="21"/>
          <w:szCs w:val="21"/>
          <w:vertAlign w:val="superscript"/>
        </w:rPr>
        <w:t>th</w:t>
      </w:r>
    </w:p>
    <w:p w14:paraId="70C04970" w14:textId="5F479A4C" w:rsidR="003A71A1" w:rsidRDefault="003A71A1" w:rsidP="003A71A1">
      <w:pPr>
        <w:pStyle w:val="ListParagraph"/>
        <w:numPr>
          <w:ilvl w:val="2"/>
          <w:numId w:val="1"/>
        </w:numPr>
        <w:rPr>
          <w:rFonts w:ascii="Avenir Book" w:hAnsi="Avenir Book" w:cs="Arial"/>
          <w:sz w:val="21"/>
          <w:szCs w:val="21"/>
        </w:rPr>
      </w:pPr>
      <w:r>
        <w:rPr>
          <w:rFonts w:ascii="Avenir Book" w:hAnsi="Avenir Book" w:cs="Arial"/>
          <w:sz w:val="21"/>
          <w:szCs w:val="21"/>
        </w:rPr>
        <w:t>Kaluza – mention the desire to transfer, is there something students outside the first gen students or senate can do to help them succeed?</w:t>
      </w:r>
    </w:p>
    <w:p w14:paraId="58F742B4" w14:textId="70E082AD"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We should partner up and provide more resources</w:t>
      </w:r>
    </w:p>
    <w:p w14:paraId="700211D8" w14:textId="097F9BF1"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First board meeting tomorrow looking to work with other organization</w:t>
      </w:r>
    </w:p>
    <w:p w14:paraId="7F8E135C" w14:textId="4B08A36C" w:rsidR="003A71A1" w:rsidRDefault="003A71A1" w:rsidP="003A71A1">
      <w:pPr>
        <w:pStyle w:val="ListParagraph"/>
        <w:numPr>
          <w:ilvl w:val="2"/>
          <w:numId w:val="1"/>
        </w:numPr>
        <w:rPr>
          <w:rFonts w:ascii="Avenir Book" w:hAnsi="Avenir Book" w:cs="Arial"/>
          <w:sz w:val="21"/>
          <w:szCs w:val="21"/>
        </w:rPr>
      </w:pPr>
      <w:r>
        <w:rPr>
          <w:rFonts w:ascii="Avenir Book" w:hAnsi="Avenir Book" w:cs="Arial"/>
          <w:sz w:val="21"/>
          <w:szCs w:val="21"/>
        </w:rPr>
        <w:t>Kaluza – personally what would make you feel included?</w:t>
      </w:r>
    </w:p>
    <w:p w14:paraId="257241CC" w14:textId="7109516C" w:rsid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More speakers and programs</w:t>
      </w:r>
    </w:p>
    <w:p w14:paraId="7533EE9C" w14:textId="62C3D72A" w:rsidR="003A71A1" w:rsidRPr="003A71A1" w:rsidRDefault="003A71A1" w:rsidP="003A71A1">
      <w:pPr>
        <w:pStyle w:val="ListParagraph"/>
        <w:numPr>
          <w:ilvl w:val="3"/>
          <w:numId w:val="1"/>
        </w:numPr>
        <w:rPr>
          <w:rFonts w:ascii="Avenir Book" w:hAnsi="Avenir Book" w:cs="Arial"/>
          <w:sz w:val="21"/>
          <w:szCs w:val="21"/>
        </w:rPr>
      </w:pPr>
      <w:r>
        <w:rPr>
          <w:rFonts w:ascii="Avenir Book" w:hAnsi="Avenir Book" w:cs="Arial"/>
          <w:sz w:val="21"/>
          <w:szCs w:val="21"/>
        </w:rPr>
        <w:t>Faculty are already being inclusive</w:t>
      </w:r>
    </w:p>
    <w:p w14:paraId="085F28F2" w14:textId="0E224D23" w:rsidR="003941AB" w:rsidRDefault="003941AB"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Stephan Hansmann – Updated ROTC funding request </w:t>
      </w:r>
    </w:p>
    <w:p w14:paraId="54F5FA40" w14:textId="45C0B43D" w:rsidR="003A71A1" w:rsidRDefault="003A71A1" w:rsidP="003A71A1">
      <w:pPr>
        <w:pStyle w:val="ListParagraph"/>
        <w:numPr>
          <w:ilvl w:val="2"/>
          <w:numId w:val="1"/>
        </w:numPr>
        <w:rPr>
          <w:rFonts w:ascii="Avenir Book" w:hAnsi="Avenir Book" w:cs="Arial"/>
          <w:sz w:val="21"/>
          <w:szCs w:val="21"/>
        </w:rPr>
      </w:pPr>
      <w:r>
        <w:rPr>
          <w:rFonts w:ascii="Avenir Book" w:hAnsi="Avenir Book" w:cs="Arial"/>
          <w:sz w:val="21"/>
          <w:szCs w:val="21"/>
        </w:rPr>
        <w:t xml:space="preserve">Cadet executive officer of fighting saints </w:t>
      </w:r>
      <w:proofErr w:type="spellStart"/>
      <w:r>
        <w:rPr>
          <w:rFonts w:ascii="Avenir Book" w:hAnsi="Avenir Book" w:cs="Arial"/>
          <w:sz w:val="21"/>
          <w:szCs w:val="21"/>
        </w:rPr>
        <w:t>batallion</w:t>
      </w:r>
      <w:proofErr w:type="spellEnd"/>
      <w:r>
        <w:rPr>
          <w:rFonts w:ascii="Avenir Book" w:hAnsi="Avenir Book" w:cs="Arial"/>
          <w:sz w:val="21"/>
          <w:szCs w:val="21"/>
        </w:rPr>
        <w:t xml:space="preserve"> </w:t>
      </w:r>
    </w:p>
    <w:p w14:paraId="6C3E6693" w14:textId="2D6836B3" w:rsidR="003A71A1" w:rsidRDefault="00F04702" w:rsidP="003A71A1">
      <w:pPr>
        <w:pStyle w:val="ListParagraph"/>
        <w:numPr>
          <w:ilvl w:val="2"/>
          <w:numId w:val="1"/>
        </w:numPr>
        <w:rPr>
          <w:rFonts w:ascii="Avenir Book" w:hAnsi="Avenir Book" w:cs="Arial"/>
          <w:sz w:val="21"/>
          <w:szCs w:val="21"/>
        </w:rPr>
      </w:pPr>
      <w:r>
        <w:rPr>
          <w:rFonts w:ascii="Avenir Book" w:hAnsi="Avenir Book" w:cs="Arial"/>
          <w:sz w:val="21"/>
          <w:szCs w:val="21"/>
        </w:rPr>
        <w:t>60% of travel, flights hotel rental cars</w:t>
      </w:r>
    </w:p>
    <w:p w14:paraId="12073DE8" w14:textId="5DD45CFC"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Asking SBS for $3,919.60</w:t>
      </w:r>
    </w:p>
    <w:p w14:paraId="3700063D" w14:textId="24910FED"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Cannot send a team unless we can be reimbursed with $3,919.60</w:t>
      </w:r>
    </w:p>
    <w:p w14:paraId="6C1CAF37" w14:textId="79E1E794"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 xml:space="preserve">If we send 5 Bennies instead of 6 </w:t>
      </w:r>
    </w:p>
    <w:p w14:paraId="6A7E191E" w14:textId="6373DE76" w:rsidR="00F04702" w:rsidRDefault="00F04702" w:rsidP="00F04702">
      <w:pPr>
        <w:pStyle w:val="ListParagraph"/>
        <w:numPr>
          <w:ilvl w:val="2"/>
          <w:numId w:val="1"/>
        </w:numPr>
        <w:rPr>
          <w:rFonts w:ascii="Avenir Book" w:hAnsi="Avenir Book" w:cs="Arial"/>
          <w:sz w:val="21"/>
          <w:szCs w:val="21"/>
        </w:rPr>
      </w:pPr>
      <w:r>
        <w:rPr>
          <w:rFonts w:ascii="Avenir Book" w:hAnsi="Avenir Book" w:cs="Arial"/>
          <w:sz w:val="21"/>
          <w:szCs w:val="21"/>
        </w:rPr>
        <w:t>Question:</w:t>
      </w:r>
    </w:p>
    <w:p w14:paraId="6F2A323A" w14:textId="10FE8DC1"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Kaluza – mentioned the money allocated tonight would go straight to the 6 bennies?</w:t>
      </w:r>
    </w:p>
    <w:p w14:paraId="51B3B89A" w14:textId="02978250" w:rsidR="00F04702" w:rsidRP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Correct</w:t>
      </w:r>
    </w:p>
    <w:p w14:paraId="12242A09" w14:textId="096EE72C" w:rsidR="00EA4409" w:rsidRDefault="00EA4409" w:rsidP="003D3408">
      <w:pPr>
        <w:pStyle w:val="ListParagraph"/>
        <w:numPr>
          <w:ilvl w:val="1"/>
          <w:numId w:val="1"/>
        </w:numPr>
        <w:rPr>
          <w:rFonts w:ascii="Avenir Book" w:hAnsi="Avenir Book" w:cs="Arial"/>
          <w:sz w:val="21"/>
          <w:szCs w:val="21"/>
        </w:rPr>
      </w:pPr>
      <w:r>
        <w:rPr>
          <w:rFonts w:ascii="Avenir Book" w:hAnsi="Avenir Book" w:cs="Arial"/>
          <w:sz w:val="21"/>
          <w:szCs w:val="21"/>
        </w:rPr>
        <w:t>VP Goff – SLS Keynote Lunch</w:t>
      </w:r>
    </w:p>
    <w:p w14:paraId="50675B07" w14:textId="361F3DFA" w:rsidR="00F04702" w:rsidRDefault="00F04702" w:rsidP="00F04702">
      <w:pPr>
        <w:pStyle w:val="ListParagraph"/>
        <w:numPr>
          <w:ilvl w:val="2"/>
          <w:numId w:val="1"/>
        </w:numPr>
        <w:rPr>
          <w:rFonts w:ascii="Avenir Book" w:hAnsi="Avenir Book" w:cs="Arial"/>
          <w:sz w:val="21"/>
          <w:szCs w:val="21"/>
        </w:rPr>
      </w:pPr>
      <w:r>
        <w:rPr>
          <w:rFonts w:ascii="Avenir Book" w:hAnsi="Avenir Book" w:cs="Arial"/>
          <w:sz w:val="21"/>
          <w:szCs w:val="21"/>
        </w:rPr>
        <w:t>Food expenses</w:t>
      </w:r>
    </w:p>
    <w:p w14:paraId="6799783C" w14:textId="6AB9B152" w:rsidR="00F04702" w:rsidRDefault="00F04702" w:rsidP="00F04702">
      <w:pPr>
        <w:pStyle w:val="ListParagraph"/>
        <w:numPr>
          <w:ilvl w:val="2"/>
          <w:numId w:val="1"/>
        </w:numPr>
        <w:rPr>
          <w:rFonts w:ascii="Avenir Book" w:hAnsi="Avenir Book" w:cs="Arial"/>
          <w:sz w:val="21"/>
          <w:szCs w:val="21"/>
        </w:rPr>
      </w:pPr>
      <w:r>
        <w:rPr>
          <w:rFonts w:ascii="Avenir Book" w:hAnsi="Avenir Book" w:cs="Arial"/>
          <w:sz w:val="21"/>
          <w:szCs w:val="21"/>
        </w:rPr>
        <w:t>Event details</w:t>
      </w:r>
    </w:p>
    <w:p w14:paraId="70D48A1A" w14:textId="4F8F5C80"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Opportunity to have lunch with Andrea Jenkins</w:t>
      </w:r>
    </w:p>
    <w:p w14:paraId="49DC7ED4" w14:textId="195E2158"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Networking</w:t>
      </w:r>
    </w:p>
    <w:p w14:paraId="4B31FA38" w14:textId="708E11FB"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Round table discussion</w:t>
      </w:r>
    </w:p>
    <w:p w14:paraId="1554BAF4" w14:textId="6BB31739" w:rsidR="00F04702" w:rsidRDefault="00F04702" w:rsidP="00F04702">
      <w:pPr>
        <w:pStyle w:val="ListParagraph"/>
        <w:numPr>
          <w:ilvl w:val="5"/>
          <w:numId w:val="1"/>
        </w:numPr>
        <w:rPr>
          <w:rFonts w:ascii="Avenir Book" w:hAnsi="Avenir Book" w:cs="Arial"/>
          <w:sz w:val="21"/>
          <w:szCs w:val="21"/>
        </w:rPr>
      </w:pPr>
      <w:r>
        <w:rPr>
          <w:rFonts w:ascii="Avenir Book" w:hAnsi="Avenir Book" w:cs="Arial"/>
          <w:sz w:val="21"/>
          <w:szCs w:val="21"/>
        </w:rPr>
        <w:t>Intros, guided discussion, questions</w:t>
      </w:r>
    </w:p>
    <w:p w14:paraId="508EC803" w14:textId="288DFA41"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20 students + Andrea = 21 places</w:t>
      </w:r>
    </w:p>
    <w:p w14:paraId="69C64795" w14:textId="18877036"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First come first serve</w:t>
      </w:r>
    </w:p>
    <w:p w14:paraId="1EE87C98" w14:textId="146DB54D"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Catered brunch by SJU culinary</w:t>
      </w:r>
    </w:p>
    <w:p w14:paraId="1389CA6A" w14:textId="4E8FD04F"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lastRenderedPageBreak/>
        <w:t>Founder’s room</w:t>
      </w:r>
    </w:p>
    <w:p w14:paraId="7E374CF9" w14:textId="7CD78413"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Not allowed to bring outside food</w:t>
      </w:r>
    </w:p>
    <w:p w14:paraId="72F2C7C8" w14:textId="4B011AC5" w:rsidR="00F04702" w:rsidRDefault="00F04702" w:rsidP="00F04702">
      <w:pPr>
        <w:pStyle w:val="ListParagraph"/>
        <w:numPr>
          <w:ilvl w:val="3"/>
          <w:numId w:val="1"/>
        </w:numPr>
        <w:rPr>
          <w:rFonts w:ascii="Avenir Book" w:hAnsi="Avenir Book" w:cs="Arial"/>
          <w:sz w:val="21"/>
          <w:szCs w:val="21"/>
        </w:rPr>
      </w:pPr>
      <w:proofErr w:type="gramStart"/>
      <w:r>
        <w:rPr>
          <w:rFonts w:ascii="Avenir Book" w:hAnsi="Avenir Book" w:cs="Arial"/>
          <w:sz w:val="21"/>
          <w:szCs w:val="21"/>
        </w:rPr>
        <w:t>Basically</w:t>
      </w:r>
      <w:proofErr w:type="gramEnd"/>
      <w:r>
        <w:rPr>
          <w:rFonts w:ascii="Avenir Book" w:hAnsi="Avenir Book" w:cs="Arial"/>
          <w:sz w:val="21"/>
          <w:szCs w:val="21"/>
        </w:rPr>
        <w:t xml:space="preserve"> Reef brunch</w:t>
      </w:r>
    </w:p>
    <w:p w14:paraId="046CD5D5" w14:textId="1B292B36" w:rsidR="00F04702" w:rsidRDefault="00F04702" w:rsidP="00F04702">
      <w:pPr>
        <w:pStyle w:val="ListParagraph"/>
        <w:numPr>
          <w:ilvl w:val="2"/>
          <w:numId w:val="1"/>
        </w:numPr>
        <w:rPr>
          <w:rFonts w:ascii="Avenir Book" w:hAnsi="Avenir Book" w:cs="Arial"/>
          <w:sz w:val="21"/>
          <w:szCs w:val="21"/>
        </w:rPr>
      </w:pPr>
      <w:r>
        <w:rPr>
          <w:rFonts w:ascii="Avenir Book" w:hAnsi="Avenir Book" w:cs="Arial"/>
          <w:sz w:val="21"/>
          <w:szCs w:val="21"/>
        </w:rPr>
        <w:t xml:space="preserve">Cost </w:t>
      </w:r>
      <w:proofErr w:type="gramStart"/>
      <w:r>
        <w:rPr>
          <w:rFonts w:ascii="Avenir Book" w:hAnsi="Avenir Book" w:cs="Arial"/>
          <w:sz w:val="21"/>
          <w:szCs w:val="21"/>
        </w:rPr>
        <w:t>break</w:t>
      </w:r>
      <w:proofErr w:type="gramEnd"/>
      <w:r>
        <w:rPr>
          <w:rFonts w:ascii="Avenir Book" w:hAnsi="Avenir Book" w:cs="Arial"/>
          <w:sz w:val="21"/>
          <w:szCs w:val="21"/>
        </w:rPr>
        <w:t xml:space="preserve"> down</w:t>
      </w:r>
    </w:p>
    <w:p w14:paraId="156B8751" w14:textId="071F9D09"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$294 $14/plate</w:t>
      </w:r>
    </w:p>
    <w:p w14:paraId="62D810F3" w14:textId="2F03D35D"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$147 for each Senate</w:t>
      </w:r>
    </w:p>
    <w:p w14:paraId="40D06CE1" w14:textId="3A28F6D4" w:rsidR="00F04702" w:rsidRDefault="00F04702" w:rsidP="00F04702">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5091FFC7" w14:textId="73FC40F6"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Hamak – How will the sign be sent out</w:t>
      </w:r>
    </w:p>
    <w:p w14:paraId="2F551062" w14:textId="263181E4"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Probably send it out on 9:30 so night classes are out</w:t>
      </w:r>
    </w:p>
    <w:p w14:paraId="5450CFAF" w14:textId="7200670F"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 xml:space="preserve">Give a heads up to the </w:t>
      </w:r>
      <w:proofErr w:type="gramStart"/>
      <w:r>
        <w:rPr>
          <w:rFonts w:ascii="Avenir Book" w:hAnsi="Avenir Book" w:cs="Arial"/>
          <w:sz w:val="21"/>
          <w:szCs w:val="21"/>
        </w:rPr>
        <w:t>Student</w:t>
      </w:r>
      <w:proofErr w:type="gramEnd"/>
      <w:r>
        <w:rPr>
          <w:rFonts w:ascii="Avenir Book" w:hAnsi="Avenir Book" w:cs="Arial"/>
          <w:sz w:val="21"/>
          <w:szCs w:val="21"/>
        </w:rPr>
        <w:t xml:space="preserve"> leader list</w:t>
      </w:r>
    </w:p>
    <w:p w14:paraId="147EAF26" w14:textId="7DA1C4E7" w:rsidR="00F04702" w:rsidRDefault="00F04702" w:rsidP="00F04702">
      <w:pPr>
        <w:pStyle w:val="ListParagraph"/>
        <w:numPr>
          <w:ilvl w:val="3"/>
          <w:numId w:val="1"/>
        </w:numPr>
        <w:rPr>
          <w:rFonts w:ascii="Avenir Book" w:hAnsi="Avenir Book" w:cs="Arial"/>
          <w:sz w:val="21"/>
          <w:szCs w:val="21"/>
        </w:rPr>
      </w:pPr>
      <w:r>
        <w:rPr>
          <w:rFonts w:ascii="Avenir Book" w:hAnsi="Avenir Book" w:cs="Arial"/>
          <w:sz w:val="21"/>
          <w:szCs w:val="21"/>
        </w:rPr>
        <w:t>Romero – what if there isn’t an even number? Would we reimburse SJS?</w:t>
      </w:r>
    </w:p>
    <w:p w14:paraId="420BDA23" w14:textId="4C0F3EEA"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We tend to find that Bennies are more engaged in events like this</w:t>
      </w:r>
    </w:p>
    <w:p w14:paraId="7FED8706" w14:textId="593A81C9" w:rsidR="00F04702" w:rsidRDefault="00F04702" w:rsidP="00F04702">
      <w:pPr>
        <w:pStyle w:val="ListParagraph"/>
        <w:numPr>
          <w:ilvl w:val="4"/>
          <w:numId w:val="1"/>
        </w:numPr>
        <w:rPr>
          <w:rFonts w:ascii="Avenir Book" w:hAnsi="Avenir Book" w:cs="Arial"/>
          <w:sz w:val="21"/>
          <w:szCs w:val="21"/>
        </w:rPr>
      </w:pPr>
      <w:r>
        <w:rPr>
          <w:rFonts w:ascii="Avenir Book" w:hAnsi="Avenir Book" w:cs="Arial"/>
          <w:sz w:val="21"/>
          <w:szCs w:val="21"/>
        </w:rPr>
        <w:t>Reimbursing would our best bet</w:t>
      </w:r>
    </w:p>
    <w:p w14:paraId="7413B8FE" w14:textId="2FC8AB27" w:rsidR="00F04702" w:rsidRPr="004575EB" w:rsidRDefault="00F04702" w:rsidP="004575EB">
      <w:pPr>
        <w:pStyle w:val="ListParagraph"/>
        <w:numPr>
          <w:ilvl w:val="5"/>
          <w:numId w:val="1"/>
        </w:numPr>
        <w:rPr>
          <w:rFonts w:ascii="Avenir Book" w:hAnsi="Avenir Book" w:cs="Arial"/>
          <w:sz w:val="21"/>
          <w:szCs w:val="21"/>
        </w:rPr>
      </w:pPr>
      <w:r>
        <w:rPr>
          <w:rFonts w:ascii="Avenir Book" w:hAnsi="Avenir Book" w:cs="Arial"/>
          <w:sz w:val="21"/>
          <w:szCs w:val="21"/>
        </w:rPr>
        <w:t>Might cap Bennies at 10</w:t>
      </w:r>
    </w:p>
    <w:p w14:paraId="066F7AB8"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7DC3A7D4" w14:textId="405AB98E"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w:t>
      </w:r>
      <w:r w:rsidR="00860C43">
        <w:rPr>
          <w:rFonts w:ascii="Avenir Book" w:hAnsi="Avenir Book" w:cs="Arial"/>
          <w:sz w:val="21"/>
          <w:szCs w:val="21"/>
        </w:rPr>
        <w:t>Diaz</w:t>
      </w:r>
      <w:r w:rsidRPr="00385C7A">
        <w:rPr>
          <w:rFonts w:ascii="Avenir Book" w:hAnsi="Avenir Book" w:cs="Arial"/>
          <w:sz w:val="21"/>
          <w:szCs w:val="21"/>
        </w:rPr>
        <w:t>)</w:t>
      </w:r>
    </w:p>
    <w:p w14:paraId="738D53E0" w14:textId="42351301"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Officially through midterms</w:t>
      </w:r>
    </w:p>
    <w:p w14:paraId="5DF3DD03" w14:textId="1654D5CF"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Going to do some check ins to figure out where senators are mentally</w:t>
      </w:r>
    </w:p>
    <w:p w14:paraId="4F9B3001" w14:textId="289054B8" w:rsidR="004575EB" w:rsidRDefault="004575EB" w:rsidP="004575EB">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Sign ups</w:t>
      </w:r>
      <w:proofErr w:type="spellEnd"/>
      <w:r>
        <w:rPr>
          <w:rFonts w:ascii="Avenir Book" w:hAnsi="Avenir Book" w:cs="Arial"/>
          <w:sz w:val="21"/>
          <w:szCs w:val="21"/>
        </w:rPr>
        <w:t xml:space="preserve"> will be sent out and President Diaz will meet one on one with senators</w:t>
      </w:r>
    </w:p>
    <w:p w14:paraId="440EED89" w14:textId="0D044B72"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Committee check ins – making sure the committees are using all the resources that can help them</w:t>
      </w:r>
    </w:p>
    <w:p w14:paraId="56CAAAAA" w14:textId="6B082ACA"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Sign up</w:t>
      </w:r>
    </w:p>
    <w:p w14:paraId="335E86C3" w14:textId="25C84C33"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Going to three events</w:t>
      </w:r>
    </w:p>
    <w:p w14:paraId="1020162C" w14:textId="562A19D5"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 xml:space="preserve">Signing up for mental health awareness tabling </w:t>
      </w:r>
    </w:p>
    <w:p w14:paraId="282DD653" w14:textId="319DE7DE"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Office hours</w:t>
      </w:r>
    </w:p>
    <w:p w14:paraId="11D4F7BC" w14:textId="4FBF7A7D" w:rsidR="004575EB" w:rsidRDefault="004575EB" w:rsidP="004575EB">
      <w:pPr>
        <w:pStyle w:val="ListParagraph"/>
        <w:numPr>
          <w:ilvl w:val="4"/>
          <w:numId w:val="1"/>
        </w:numPr>
        <w:rPr>
          <w:rFonts w:ascii="Avenir Book" w:hAnsi="Avenir Book" w:cs="Arial"/>
          <w:sz w:val="21"/>
          <w:szCs w:val="21"/>
        </w:rPr>
      </w:pPr>
      <w:r>
        <w:rPr>
          <w:rFonts w:ascii="Avenir Book" w:hAnsi="Avenir Book" w:cs="Arial"/>
          <w:sz w:val="21"/>
          <w:szCs w:val="21"/>
        </w:rPr>
        <w:t>Impressive communication</w:t>
      </w:r>
    </w:p>
    <w:p w14:paraId="7FCAE778" w14:textId="0DD21D31" w:rsidR="004575EB" w:rsidRDefault="004575EB" w:rsidP="004575EB">
      <w:pPr>
        <w:pStyle w:val="ListParagraph"/>
        <w:numPr>
          <w:ilvl w:val="2"/>
          <w:numId w:val="1"/>
        </w:numPr>
        <w:rPr>
          <w:rFonts w:ascii="Avenir Book" w:hAnsi="Avenir Book" w:cs="Arial"/>
          <w:sz w:val="21"/>
          <w:szCs w:val="21"/>
        </w:rPr>
      </w:pPr>
      <w:proofErr w:type="spellStart"/>
      <w:r>
        <w:rPr>
          <w:rFonts w:ascii="Avenir Book" w:hAnsi="Avenir Book" w:cs="Arial"/>
          <w:sz w:val="21"/>
          <w:szCs w:val="21"/>
        </w:rPr>
        <w:t>Parlmentary</w:t>
      </w:r>
      <w:proofErr w:type="spellEnd"/>
      <w:r>
        <w:rPr>
          <w:rFonts w:ascii="Avenir Book" w:hAnsi="Avenir Book" w:cs="Arial"/>
          <w:sz w:val="21"/>
          <w:szCs w:val="21"/>
        </w:rPr>
        <w:t xml:space="preserve"> Procedure</w:t>
      </w:r>
    </w:p>
    <w:p w14:paraId="50B6A822" w14:textId="550B71AE"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Only speaking when you are on the speaker’s list and to limit the side conversations</w:t>
      </w:r>
    </w:p>
    <w:p w14:paraId="33150CB5" w14:textId="5C1E14A1"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 xml:space="preserve">Questions: </w:t>
      </w:r>
    </w:p>
    <w:p w14:paraId="090A5482" w14:textId="4EC4DB01"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Hamak – what will the format of the check ins look like?</w:t>
      </w:r>
    </w:p>
    <w:p w14:paraId="71128F93" w14:textId="1B1C693B" w:rsidR="004575EB" w:rsidRDefault="004575EB" w:rsidP="004575EB">
      <w:pPr>
        <w:pStyle w:val="ListParagraph"/>
        <w:numPr>
          <w:ilvl w:val="4"/>
          <w:numId w:val="1"/>
        </w:numPr>
        <w:rPr>
          <w:rFonts w:ascii="Avenir Book" w:hAnsi="Avenir Book" w:cs="Arial"/>
          <w:sz w:val="21"/>
          <w:szCs w:val="21"/>
        </w:rPr>
      </w:pPr>
      <w:r>
        <w:rPr>
          <w:rFonts w:ascii="Avenir Book" w:hAnsi="Avenir Book" w:cs="Arial"/>
          <w:sz w:val="21"/>
          <w:szCs w:val="21"/>
        </w:rPr>
        <w:lastRenderedPageBreak/>
        <w:t>In Person in the senate office</w:t>
      </w:r>
    </w:p>
    <w:p w14:paraId="2BFDB7B4" w14:textId="1700CE64"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What should we have prepared?</w:t>
      </w:r>
    </w:p>
    <w:p w14:paraId="73ABDBFA" w14:textId="07CC5461" w:rsidR="004575EB" w:rsidRPr="004575EB" w:rsidRDefault="004575EB" w:rsidP="004575EB">
      <w:pPr>
        <w:pStyle w:val="ListParagraph"/>
        <w:numPr>
          <w:ilvl w:val="4"/>
          <w:numId w:val="1"/>
        </w:numPr>
        <w:rPr>
          <w:rFonts w:ascii="Avenir Book" w:hAnsi="Avenir Book" w:cs="Arial"/>
          <w:sz w:val="21"/>
          <w:szCs w:val="21"/>
        </w:rPr>
      </w:pPr>
      <w:r>
        <w:rPr>
          <w:rFonts w:ascii="Avenir Book" w:hAnsi="Avenir Book" w:cs="Arial"/>
          <w:sz w:val="21"/>
          <w:szCs w:val="21"/>
        </w:rPr>
        <w:t xml:space="preserve">I will have a list of </w:t>
      </w:r>
      <w:proofErr w:type="gramStart"/>
      <w:r>
        <w:rPr>
          <w:rFonts w:ascii="Avenir Book" w:hAnsi="Avenir Book" w:cs="Arial"/>
          <w:sz w:val="21"/>
          <w:szCs w:val="21"/>
        </w:rPr>
        <w:t>questions</w:t>
      </w:r>
      <w:proofErr w:type="gramEnd"/>
      <w:r>
        <w:rPr>
          <w:rFonts w:ascii="Avenir Book" w:hAnsi="Avenir Book" w:cs="Arial"/>
          <w:sz w:val="21"/>
          <w:szCs w:val="21"/>
        </w:rPr>
        <w:t xml:space="preserve"> but they will be informal</w:t>
      </w:r>
    </w:p>
    <w:p w14:paraId="560A58B0" w14:textId="44CDBE51"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sidR="00860C43">
        <w:rPr>
          <w:rFonts w:ascii="Avenir Book" w:hAnsi="Avenir Book" w:cs="Arial"/>
          <w:sz w:val="21"/>
          <w:szCs w:val="21"/>
        </w:rPr>
        <w:t>Goff</w:t>
      </w:r>
      <w:r w:rsidRPr="00385C7A">
        <w:rPr>
          <w:rFonts w:ascii="Avenir Book" w:hAnsi="Avenir Book" w:cs="Arial"/>
          <w:sz w:val="21"/>
          <w:szCs w:val="21"/>
        </w:rPr>
        <w:t>)</w:t>
      </w:r>
    </w:p>
    <w:p w14:paraId="240B024B" w14:textId="34123140"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Engagement</w:t>
      </w:r>
    </w:p>
    <w:p w14:paraId="38F828A9" w14:textId="683CF9EB"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 xml:space="preserve">Have the three </w:t>
      </w:r>
      <w:proofErr w:type="gramStart"/>
      <w:r>
        <w:rPr>
          <w:rFonts w:ascii="Avenir Book" w:hAnsi="Avenir Book" w:cs="Arial"/>
          <w:sz w:val="21"/>
          <w:szCs w:val="21"/>
        </w:rPr>
        <w:t>event</w:t>
      </w:r>
      <w:proofErr w:type="gramEnd"/>
      <w:r>
        <w:rPr>
          <w:rFonts w:ascii="Avenir Book" w:hAnsi="Avenir Book" w:cs="Arial"/>
          <w:sz w:val="21"/>
          <w:szCs w:val="21"/>
        </w:rPr>
        <w:t xml:space="preserve"> sign up but that is the </w:t>
      </w:r>
      <w:proofErr w:type="spellStart"/>
      <w:r>
        <w:rPr>
          <w:rFonts w:ascii="Avenir Book" w:hAnsi="Avenir Book" w:cs="Arial"/>
          <w:sz w:val="21"/>
          <w:szCs w:val="21"/>
        </w:rPr>
        <w:t>minimium</w:t>
      </w:r>
      <w:proofErr w:type="spellEnd"/>
    </w:p>
    <w:p w14:paraId="064CA529" w14:textId="5B9882E2"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 xml:space="preserve">We funded these </w:t>
      </w:r>
      <w:proofErr w:type="gramStart"/>
      <w:r>
        <w:rPr>
          <w:rFonts w:ascii="Avenir Book" w:hAnsi="Avenir Book" w:cs="Arial"/>
          <w:sz w:val="21"/>
          <w:szCs w:val="21"/>
        </w:rPr>
        <w:t>events</w:t>
      </w:r>
      <w:proofErr w:type="gramEnd"/>
      <w:r>
        <w:rPr>
          <w:rFonts w:ascii="Avenir Book" w:hAnsi="Avenir Book" w:cs="Arial"/>
          <w:sz w:val="21"/>
          <w:szCs w:val="21"/>
        </w:rPr>
        <w:t xml:space="preserve"> so we need more representation, hold yourself accountable</w:t>
      </w:r>
    </w:p>
    <w:p w14:paraId="04E20AAC" w14:textId="5AAFD8C8"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Being a leader on campus is about showing up</w:t>
      </w:r>
    </w:p>
    <w:p w14:paraId="271C4733" w14:textId="55F3A63A"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Walk out</w:t>
      </w:r>
    </w:p>
    <w:p w14:paraId="7F3CF501" w14:textId="4A54C33C"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This is very important for engagement</w:t>
      </w:r>
    </w:p>
    <w:p w14:paraId="188D3FDA" w14:textId="5EFBDC25"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Dress code – dress shoes, dress pants</w:t>
      </w:r>
    </w:p>
    <w:p w14:paraId="41B83E80" w14:textId="5DEE9597" w:rsidR="004575EB" w:rsidRP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 xml:space="preserve">Mental Health awareness week has been very successful </w:t>
      </w:r>
    </w:p>
    <w:p w14:paraId="65F94EB2" w14:textId="24EDA00B"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05DE6563" w14:textId="30EE42B1"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Senators are all working with programs and clubs</w:t>
      </w:r>
    </w:p>
    <w:p w14:paraId="3F8150A0" w14:textId="04A1B25C"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Basecamp</w:t>
      </w:r>
    </w:p>
    <w:p w14:paraId="4A442240" w14:textId="446A27B1"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 xml:space="preserve">Comments about counselling </w:t>
      </w:r>
    </w:p>
    <w:p w14:paraId="37818BBD" w14:textId="654EAA40" w:rsidR="004575EB" w:rsidRDefault="004575EB" w:rsidP="004575EB">
      <w:pPr>
        <w:pStyle w:val="ListParagraph"/>
        <w:numPr>
          <w:ilvl w:val="4"/>
          <w:numId w:val="1"/>
        </w:numPr>
        <w:rPr>
          <w:rFonts w:ascii="Avenir Book" w:hAnsi="Avenir Book" w:cs="Arial"/>
          <w:sz w:val="21"/>
          <w:szCs w:val="21"/>
        </w:rPr>
      </w:pPr>
      <w:r>
        <w:rPr>
          <w:rFonts w:ascii="Avenir Book" w:hAnsi="Avenir Book" w:cs="Arial"/>
          <w:sz w:val="21"/>
          <w:szCs w:val="21"/>
        </w:rPr>
        <w:t>Gap in some information, counselors would like to come to SBS to give the information out to student leaders</w:t>
      </w:r>
    </w:p>
    <w:p w14:paraId="15E633EB" w14:textId="28CFF26C"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Will stay after the meeting to talk or answer questions to any senators</w:t>
      </w:r>
    </w:p>
    <w:p w14:paraId="4C93EA3B" w14:textId="0BEECCFD"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Be the moon, stay the course, gently influence</w:t>
      </w:r>
    </w:p>
    <w:p w14:paraId="633AC54C" w14:textId="7E5E957D" w:rsidR="004575EB" w:rsidRDefault="004575EB" w:rsidP="004575EB">
      <w:pPr>
        <w:pStyle w:val="ListParagraph"/>
        <w:numPr>
          <w:ilvl w:val="2"/>
          <w:numId w:val="1"/>
        </w:numPr>
        <w:rPr>
          <w:rFonts w:ascii="Avenir Book" w:hAnsi="Avenir Book" w:cs="Arial"/>
          <w:sz w:val="21"/>
          <w:szCs w:val="21"/>
        </w:rPr>
      </w:pPr>
      <w:r>
        <w:rPr>
          <w:rFonts w:ascii="Avenir Book" w:hAnsi="Avenir Book" w:cs="Arial"/>
          <w:sz w:val="21"/>
          <w:szCs w:val="21"/>
        </w:rPr>
        <w:t>Question:</w:t>
      </w:r>
    </w:p>
    <w:p w14:paraId="0D99E8FB" w14:textId="1B837FE8" w:rsidR="004575EB" w:rsidRDefault="004575EB" w:rsidP="004575EB">
      <w:pPr>
        <w:pStyle w:val="ListParagraph"/>
        <w:numPr>
          <w:ilvl w:val="3"/>
          <w:numId w:val="1"/>
        </w:numPr>
        <w:rPr>
          <w:rFonts w:ascii="Avenir Book" w:hAnsi="Avenir Book" w:cs="Arial"/>
          <w:sz w:val="21"/>
          <w:szCs w:val="21"/>
        </w:rPr>
      </w:pPr>
      <w:r>
        <w:rPr>
          <w:rFonts w:ascii="Avenir Book" w:hAnsi="Avenir Book" w:cs="Arial"/>
          <w:sz w:val="21"/>
          <w:szCs w:val="21"/>
        </w:rPr>
        <w:t>Richter – Campus insecurities were going to meet with Mike</w:t>
      </w:r>
      <w:r w:rsidR="00A038F9">
        <w:rPr>
          <w:rFonts w:ascii="Avenir Book" w:hAnsi="Avenir Book" w:cs="Arial"/>
          <w:sz w:val="21"/>
          <w:szCs w:val="21"/>
        </w:rPr>
        <w:t xml:space="preserve"> so we can </w:t>
      </w:r>
      <w:proofErr w:type="gramStart"/>
      <w:r w:rsidR="00A038F9">
        <w:rPr>
          <w:rFonts w:ascii="Avenir Book" w:hAnsi="Avenir Book" w:cs="Arial"/>
          <w:sz w:val="21"/>
          <w:szCs w:val="21"/>
        </w:rPr>
        <w:t>talk</w:t>
      </w:r>
      <w:proofErr w:type="gramEnd"/>
      <w:r w:rsidR="00A038F9">
        <w:rPr>
          <w:rFonts w:ascii="Avenir Book" w:hAnsi="Avenir Book" w:cs="Arial"/>
          <w:sz w:val="21"/>
          <w:szCs w:val="21"/>
        </w:rPr>
        <w:t xml:space="preserve"> him about that</w:t>
      </w:r>
    </w:p>
    <w:p w14:paraId="630986EC" w14:textId="0E2B3E59" w:rsidR="00A038F9" w:rsidRDefault="00A038F9" w:rsidP="00A038F9">
      <w:pPr>
        <w:pStyle w:val="ListParagraph"/>
        <w:numPr>
          <w:ilvl w:val="3"/>
          <w:numId w:val="1"/>
        </w:numPr>
        <w:rPr>
          <w:rFonts w:ascii="Avenir Book" w:hAnsi="Avenir Book" w:cs="Arial"/>
          <w:sz w:val="21"/>
          <w:szCs w:val="21"/>
        </w:rPr>
      </w:pPr>
      <w:r>
        <w:rPr>
          <w:rFonts w:ascii="Avenir Book" w:hAnsi="Avenir Book" w:cs="Arial"/>
          <w:sz w:val="21"/>
          <w:szCs w:val="21"/>
        </w:rPr>
        <w:t xml:space="preserve">Kaluza – External investigation related to Pat Hall, how closely are you informed on </w:t>
      </w:r>
      <w:proofErr w:type="gramStart"/>
      <w:r>
        <w:rPr>
          <w:rFonts w:ascii="Avenir Book" w:hAnsi="Avenir Book" w:cs="Arial"/>
          <w:sz w:val="21"/>
          <w:szCs w:val="21"/>
        </w:rPr>
        <w:t>this</w:t>
      </w:r>
      <w:proofErr w:type="gramEnd"/>
      <w:r>
        <w:rPr>
          <w:rFonts w:ascii="Avenir Book" w:hAnsi="Avenir Book" w:cs="Arial"/>
          <w:sz w:val="21"/>
          <w:szCs w:val="21"/>
        </w:rPr>
        <w:t xml:space="preserve"> and will this information be shared to the public?</w:t>
      </w:r>
    </w:p>
    <w:p w14:paraId="2C0399A0" w14:textId="12EE35F2" w:rsidR="00A038F9" w:rsidRDefault="00A038F9" w:rsidP="00A038F9">
      <w:pPr>
        <w:pStyle w:val="ListParagraph"/>
        <w:numPr>
          <w:ilvl w:val="4"/>
          <w:numId w:val="1"/>
        </w:numPr>
        <w:rPr>
          <w:rFonts w:ascii="Avenir Book" w:hAnsi="Avenir Book" w:cs="Arial"/>
          <w:sz w:val="21"/>
          <w:szCs w:val="21"/>
        </w:rPr>
      </w:pPr>
      <w:r>
        <w:rPr>
          <w:rFonts w:ascii="Avenir Book" w:hAnsi="Avenir Book" w:cs="Arial"/>
          <w:sz w:val="21"/>
          <w:szCs w:val="21"/>
        </w:rPr>
        <w:t>It depends because it depends on what the findings on. We can certainly talk about what we are going to do moving forward. The senate can push the conversation forward. This incident has been the catalyst for calling out a lot of different things. We need to be in dialogue with SJU. It is an unfolding process. There are things that cannot be legally disclosed</w:t>
      </w:r>
    </w:p>
    <w:p w14:paraId="579832EB" w14:textId="64AA6490" w:rsidR="00A038F9" w:rsidRDefault="00A038F9" w:rsidP="00A038F9">
      <w:pPr>
        <w:pStyle w:val="ListParagraph"/>
        <w:numPr>
          <w:ilvl w:val="3"/>
          <w:numId w:val="1"/>
        </w:numPr>
        <w:rPr>
          <w:rFonts w:ascii="Avenir Book" w:hAnsi="Avenir Book" w:cs="Arial"/>
          <w:sz w:val="21"/>
          <w:szCs w:val="21"/>
        </w:rPr>
      </w:pPr>
      <w:r>
        <w:rPr>
          <w:rFonts w:ascii="Avenir Book" w:hAnsi="Avenir Book" w:cs="Arial"/>
          <w:sz w:val="21"/>
          <w:szCs w:val="21"/>
        </w:rPr>
        <w:lastRenderedPageBreak/>
        <w:t xml:space="preserve">At the </w:t>
      </w:r>
      <w:proofErr w:type="spellStart"/>
      <w:r>
        <w:rPr>
          <w:rFonts w:ascii="Avenir Book" w:hAnsi="Avenir Book" w:cs="Arial"/>
          <w:sz w:val="21"/>
          <w:szCs w:val="21"/>
        </w:rPr>
        <w:t>minium</w:t>
      </w:r>
      <w:proofErr w:type="spellEnd"/>
      <w:r>
        <w:rPr>
          <w:rFonts w:ascii="Avenir Book" w:hAnsi="Avenir Book" w:cs="Arial"/>
          <w:sz w:val="21"/>
          <w:szCs w:val="21"/>
        </w:rPr>
        <w:t xml:space="preserve"> do you think we will receive weekly emails?</w:t>
      </w:r>
    </w:p>
    <w:p w14:paraId="77E0CD17" w14:textId="59A4A7E3" w:rsidR="00A038F9" w:rsidRDefault="00A038F9" w:rsidP="00A038F9">
      <w:pPr>
        <w:pStyle w:val="ListParagraph"/>
        <w:numPr>
          <w:ilvl w:val="4"/>
          <w:numId w:val="1"/>
        </w:numPr>
        <w:rPr>
          <w:rFonts w:ascii="Avenir Book" w:hAnsi="Avenir Book" w:cs="Arial"/>
          <w:sz w:val="21"/>
          <w:szCs w:val="21"/>
        </w:rPr>
      </w:pPr>
      <w:r>
        <w:rPr>
          <w:rFonts w:ascii="Avenir Book" w:hAnsi="Avenir Book" w:cs="Arial"/>
          <w:sz w:val="21"/>
          <w:szCs w:val="21"/>
        </w:rPr>
        <w:t>Probably not because it is with an external investigation</w:t>
      </w:r>
    </w:p>
    <w:p w14:paraId="1CC99A64" w14:textId="4B75D337" w:rsidR="00A038F9" w:rsidRDefault="00A038F9" w:rsidP="00A038F9">
      <w:pPr>
        <w:pStyle w:val="ListParagraph"/>
        <w:numPr>
          <w:ilvl w:val="3"/>
          <w:numId w:val="1"/>
        </w:numPr>
        <w:rPr>
          <w:rFonts w:ascii="Avenir Book" w:hAnsi="Avenir Book" w:cs="Arial"/>
          <w:sz w:val="21"/>
          <w:szCs w:val="21"/>
        </w:rPr>
      </w:pPr>
      <w:r>
        <w:rPr>
          <w:rFonts w:ascii="Avenir Book" w:hAnsi="Avenir Book" w:cs="Arial"/>
          <w:sz w:val="21"/>
          <w:szCs w:val="21"/>
        </w:rPr>
        <w:t xml:space="preserve">McDonald – Bring Mike in for counseling information, we need to make sure the information to given to the student body at large. </w:t>
      </w:r>
      <w:proofErr w:type="gramStart"/>
      <w:r>
        <w:rPr>
          <w:rFonts w:ascii="Avenir Book" w:hAnsi="Avenir Book" w:cs="Arial"/>
          <w:sz w:val="21"/>
          <w:szCs w:val="21"/>
        </w:rPr>
        <w:t>So</w:t>
      </w:r>
      <w:proofErr w:type="gramEnd"/>
      <w:r>
        <w:rPr>
          <w:rFonts w:ascii="Avenir Book" w:hAnsi="Avenir Book" w:cs="Arial"/>
          <w:sz w:val="21"/>
          <w:szCs w:val="21"/>
        </w:rPr>
        <w:t xml:space="preserve"> students know what to advantage of. We need to figure out how to integrate this into a regular basis.</w:t>
      </w:r>
    </w:p>
    <w:p w14:paraId="0234C139" w14:textId="05A456C2" w:rsidR="00A038F9" w:rsidRDefault="00A038F9" w:rsidP="00A038F9">
      <w:pPr>
        <w:pStyle w:val="ListParagraph"/>
        <w:numPr>
          <w:ilvl w:val="3"/>
          <w:numId w:val="1"/>
        </w:numPr>
        <w:rPr>
          <w:rFonts w:ascii="Avenir Book" w:hAnsi="Avenir Book" w:cs="Arial"/>
          <w:sz w:val="21"/>
          <w:szCs w:val="21"/>
        </w:rPr>
      </w:pPr>
      <w:r>
        <w:rPr>
          <w:rFonts w:ascii="Avenir Book" w:hAnsi="Avenir Book" w:cs="Arial"/>
          <w:sz w:val="21"/>
          <w:szCs w:val="21"/>
        </w:rPr>
        <w:t>Molitor – sexual misconduct, what do CSBSJU do to be proactive in preventing sexual misconduct?</w:t>
      </w:r>
    </w:p>
    <w:p w14:paraId="0CA0F1AC" w14:textId="3A34EE1B" w:rsidR="00A038F9" w:rsidRDefault="00A038F9" w:rsidP="00A038F9">
      <w:pPr>
        <w:pStyle w:val="ListParagraph"/>
        <w:numPr>
          <w:ilvl w:val="4"/>
          <w:numId w:val="1"/>
        </w:numPr>
        <w:rPr>
          <w:rFonts w:ascii="Avenir Book" w:hAnsi="Avenir Book" w:cs="Arial"/>
          <w:sz w:val="21"/>
          <w:szCs w:val="21"/>
        </w:rPr>
      </w:pPr>
      <w:r>
        <w:rPr>
          <w:rFonts w:ascii="Avenir Book" w:hAnsi="Avenir Book" w:cs="Arial"/>
          <w:sz w:val="21"/>
          <w:szCs w:val="21"/>
        </w:rPr>
        <w:t xml:space="preserve">There are several things, we have a sexual misconduct policy, there you will find an annual report. It is required to provide all initiatives and trainings of Title 9 representatives. New employee hired that is specifically working with Title 9 representation. Training is being provided but it is very poorly attended. We </w:t>
      </w:r>
      <w:proofErr w:type="gramStart"/>
      <w:r>
        <w:rPr>
          <w:rFonts w:ascii="Avenir Book" w:hAnsi="Avenir Book" w:cs="Arial"/>
          <w:sz w:val="21"/>
          <w:szCs w:val="21"/>
        </w:rPr>
        <w:t>have to</w:t>
      </w:r>
      <w:proofErr w:type="gramEnd"/>
      <w:r>
        <w:rPr>
          <w:rFonts w:ascii="Avenir Book" w:hAnsi="Avenir Book" w:cs="Arial"/>
          <w:sz w:val="21"/>
          <w:szCs w:val="21"/>
        </w:rPr>
        <w:t xml:space="preserve"> be accountable for our actions. What happened in Pat is something they need to be accountable for. </w:t>
      </w:r>
    </w:p>
    <w:p w14:paraId="3ED6CDCC" w14:textId="31388A5F" w:rsidR="00A038F9" w:rsidRDefault="00A038F9" w:rsidP="00A038F9">
      <w:pPr>
        <w:pStyle w:val="ListParagraph"/>
        <w:numPr>
          <w:ilvl w:val="3"/>
          <w:numId w:val="1"/>
        </w:numPr>
        <w:rPr>
          <w:rFonts w:ascii="Avenir Book" w:hAnsi="Avenir Book" w:cs="Arial"/>
          <w:sz w:val="21"/>
          <w:szCs w:val="21"/>
        </w:rPr>
      </w:pPr>
      <w:r>
        <w:rPr>
          <w:rFonts w:ascii="Avenir Book" w:hAnsi="Avenir Book" w:cs="Arial"/>
          <w:sz w:val="21"/>
          <w:szCs w:val="21"/>
        </w:rPr>
        <w:t>In terms of trainings, are any things CSBSJU focus on rape culture? How to treat women? Are any of those directly required for CSBSJU students?</w:t>
      </w:r>
    </w:p>
    <w:p w14:paraId="612125D7" w14:textId="4A7A6F3C" w:rsidR="00A038F9" w:rsidRDefault="00A038F9" w:rsidP="00A038F9">
      <w:pPr>
        <w:pStyle w:val="ListParagraph"/>
        <w:numPr>
          <w:ilvl w:val="4"/>
          <w:numId w:val="1"/>
        </w:numPr>
        <w:rPr>
          <w:rFonts w:ascii="Avenir Book" w:hAnsi="Avenir Book" w:cs="Arial"/>
          <w:sz w:val="21"/>
          <w:szCs w:val="21"/>
        </w:rPr>
      </w:pPr>
      <w:r>
        <w:rPr>
          <w:rFonts w:ascii="Avenir Book" w:hAnsi="Avenir Book" w:cs="Arial"/>
          <w:sz w:val="21"/>
          <w:szCs w:val="21"/>
        </w:rPr>
        <w:t xml:space="preserve">Every student </w:t>
      </w:r>
      <w:proofErr w:type="gramStart"/>
      <w:r>
        <w:rPr>
          <w:rFonts w:ascii="Avenir Book" w:hAnsi="Avenir Book" w:cs="Arial"/>
          <w:sz w:val="21"/>
          <w:szCs w:val="21"/>
        </w:rPr>
        <w:t>has to</w:t>
      </w:r>
      <w:proofErr w:type="gramEnd"/>
      <w:r>
        <w:rPr>
          <w:rFonts w:ascii="Avenir Book" w:hAnsi="Avenir Book" w:cs="Arial"/>
          <w:sz w:val="21"/>
          <w:szCs w:val="21"/>
        </w:rPr>
        <w:t xml:space="preserve"> take the sexual misconduct training course online, information during orientation</w:t>
      </w:r>
    </w:p>
    <w:p w14:paraId="560A25EA" w14:textId="5AEC1C52" w:rsidR="00A038F9" w:rsidRDefault="00A038F9" w:rsidP="00A038F9">
      <w:pPr>
        <w:pStyle w:val="ListParagraph"/>
        <w:numPr>
          <w:ilvl w:val="4"/>
          <w:numId w:val="1"/>
        </w:numPr>
        <w:rPr>
          <w:rFonts w:ascii="Avenir Book" w:hAnsi="Avenir Book" w:cs="Arial"/>
          <w:sz w:val="21"/>
          <w:szCs w:val="21"/>
        </w:rPr>
      </w:pPr>
      <w:r>
        <w:rPr>
          <w:rFonts w:ascii="Avenir Book" w:hAnsi="Avenir Book" w:cs="Arial"/>
          <w:sz w:val="21"/>
          <w:szCs w:val="21"/>
        </w:rPr>
        <w:t>Specifically for johnnies I cannot speak to that</w:t>
      </w:r>
    </w:p>
    <w:p w14:paraId="2F074F7B" w14:textId="5E83BD32" w:rsidR="00A038F9" w:rsidRDefault="00A038F9" w:rsidP="00A038F9">
      <w:pPr>
        <w:pStyle w:val="ListParagraph"/>
        <w:numPr>
          <w:ilvl w:val="3"/>
          <w:numId w:val="1"/>
        </w:numPr>
        <w:rPr>
          <w:rFonts w:ascii="Avenir Book" w:hAnsi="Avenir Book" w:cs="Arial"/>
          <w:sz w:val="21"/>
          <w:szCs w:val="21"/>
        </w:rPr>
      </w:pPr>
      <w:r>
        <w:rPr>
          <w:rFonts w:ascii="Avenir Book" w:hAnsi="Avenir Book" w:cs="Arial"/>
          <w:sz w:val="21"/>
          <w:szCs w:val="21"/>
        </w:rPr>
        <w:t>A lot of students do not focus on the video and the speaker is not very well listened to. There should be other information sessions</w:t>
      </w:r>
    </w:p>
    <w:p w14:paraId="7EFE11B5" w14:textId="74BB8540" w:rsidR="00A038F9" w:rsidRPr="00DF1145" w:rsidRDefault="00A038F9" w:rsidP="00DF1145">
      <w:pPr>
        <w:pStyle w:val="ListParagraph"/>
        <w:numPr>
          <w:ilvl w:val="3"/>
          <w:numId w:val="1"/>
        </w:numPr>
        <w:rPr>
          <w:rFonts w:ascii="Avenir Book" w:hAnsi="Avenir Book" w:cs="Arial"/>
          <w:sz w:val="21"/>
          <w:szCs w:val="21"/>
        </w:rPr>
      </w:pPr>
      <w:r>
        <w:rPr>
          <w:rFonts w:ascii="Avenir Book" w:hAnsi="Avenir Book" w:cs="Arial"/>
          <w:sz w:val="21"/>
          <w:szCs w:val="21"/>
        </w:rPr>
        <w:t xml:space="preserve">McDonald – we have a grant specifically on training our students on sexual misconduct. We </w:t>
      </w:r>
      <w:proofErr w:type="gramStart"/>
      <w:r>
        <w:rPr>
          <w:rFonts w:ascii="Avenir Book" w:hAnsi="Avenir Book" w:cs="Arial"/>
          <w:sz w:val="21"/>
          <w:szCs w:val="21"/>
        </w:rPr>
        <w:t>have to</w:t>
      </w:r>
      <w:proofErr w:type="gramEnd"/>
      <w:r>
        <w:rPr>
          <w:rFonts w:ascii="Avenir Book" w:hAnsi="Avenir Book" w:cs="Arial"/>
          <w:sz w:val="21"/>
          <w:szCs w:val="21"/>
        </w:rPr>
        <w:t xml:space="preserve"> be present and hold other students accountable. Get in touch with your counterparts because there is a higher </w:t>
      </w:r>
      <w:proofErr w:type="spellStart"/>
      <w:r>
        <w:rPr>
          <w:rFonts w:ascii="Avenir Book" w:hAnsi="Avenir Book" w:cs="Arial"/>
          <w:sz w:val="21"/>
          <w:szCs w:val="21"/>
        </w:rPr>
        <w:t>bennie</w:t>
      </w:r>
      <w:proofErr w:type="spellEnd"/>
      <w:r>
        <w:rPr>
          <w:rFonts w:ascii="Avenir Book" w:hAnsi="Avenir Book" w:cs="Arial"/>
          <w:sz w:val="21"/>
          <w:szCs w:val="21"/>
        </w:rPr>
        <w:t xml:space="preserve"> population than johnnie population at these trainings. It is about reevaluating.</w:t>
      </w:r>
      <w:r w:rsidRPr="00DF1145">
        <w:rPr>
          <w:rFonts w:ascii="Avenir Book" w:hAnsi="Avenir Book" w:cs="Arial"/>
          <w:sz w:val="21"/>
          <w:szCs w:val="21"/>
        </w:rPr>
        <w:t xml:space="preserve"> </w:t>
      </w:r>
    </w:p>
    <w:p w14:paraId="284CFF0C" w14:textId="58F3F018"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Co-Funding Board </w:t>
      </w:r>
      <w:r w:rsidR="00860C43">
        <w:rPr>
          <w:rFonts w:ascii="Avenir Book" w:hAnsi="Avenir Book" w:cs="Arial"/>
          <w:sz w:val="21"/>
          <w:szCs w:val="21"/>
        </w:rPr>
        <w:t>(Millsap</w:t>
      </w:r>
      <w:r w:rsidRPr="00385C7A">
        <w:rPr>
          <w:rFonts w:ascii="Avenir Book" w:hAnsi="Avenir Book" w:cs="Arial"/>
          <w:sz w:val="21"/>
          <w:szCs w:val="21"/>
        </w:rPr>
        <w:t>)</w:t>
      </w:r>
    </w:p>
    <w:p w14:paraId="214EAEB3" w14:textId="61DE01D7" w:rsidR="00DF1145"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 xml:space="preserve">Made one </w:t>
      </w:r>
      <w:proofErr w:type="spellStart"/>
      <w:r>
        <w:rPr>
          <w:rFonts w:ascii="Avenir Book" w:hAnsi="Avenir Book" w:cs="Arial"/>
          <w:sz w:val="21"/>
          <w:szCs w:val="21"/>
        </w:rPr>
        <w:t>fudning</w:t>
      </w:r>
      <w:proofErr w:type="spellEnd"/>
      <w:r>
        <w:rPr>
          <w:rFonts w:ascii="Avenir Book" w:hAnsi="Avenir Book" w:cs="Arial"/>
          <w:sz w:val="21"/>
          <w:szCs w:val="21"/>
        </w:rPr>
        <w:t xml:space="preserve"> request - $75 to psychology club</w:t>
      </w:r>
    </w:p>
    <w:p w14:paraId="25AB6614" w14:textId="377EDA8B" w:rsidR="00DF1145" w:rsidRPr="00385C7A"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$127,951.69</w:t>
      </w:r>
    </w:p>
    <w:p w14:paraId="27E88E2D" w14:textId="4943FFAE" w:rsidR="00DF1145" w:rsidRPr="00DF1145" w:rsidRDefault="00A95449" w:rsidP="00DF1145">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w:t>
      </w:r>
      <w:r w:rsidR="00860C43">
        <w:rPr>
          <w:rFonts w:ascii="Avenir Book" w:hAnsi="Avenir Book" w:cs="Arial"/>
          <w:sz w:val="21"/>
          <w:szCs w:val="21"/>
        </w:rPr>
        <w:t>Wallace</w:t>
      </w:r>
      <w:r w:rsidRPr="00385C7A">
        <w:rPr>
          <w:rFonts w:ascii="Avenir Book" w:hAnsi="Avenir Book" w:cs="Arial"/>
          <w:sz w:val="21"/>
          <w:szCs w:val="21"/>
        </w:rPr>
        <w:t>)</w:t>
      </w:r>
    </w:p>
    <w:p w14:paraId="2461BCC8" w14:textId="3195E8F4" w:rsidR="00913DBD" w:rsidRDefault="00913DBD" w:rsidP="00913DBD">
      <w:pPr>
        <w:pStyle w:val="ListParagraph"/>
        <w:numPr>
          <w:ilvl w:val="2"/>
          <w:numId w:val="1"/>
        </w:numPr>
        <w:rPr>
          <w:rFonts w:ascii="Avenir Book" w:hAnsi="Avenir Book" w:cs="Arial"/>
          <w:sz w:val="21"/>
          <w:szCs w:val="21"/>
        </w:rPr>
      </w:pPr>
      <w:r>
        <w:rPr>
          <w:rFonts w:ascii="Avenir Book" w:hAnsi="Avenir Book" w:cs="Arial"/>
          <w:sz w:val="21"/>
          <w:szCs w:val="21"/>
        </w:rPr>
        <w:lastRenderedPageBreak/>
        <w:t>$331,719.35</w:t>
      </w:r>
      <w:r w:rsidR="00DF1145">
        <w:rPr>
          <w:rFonts w:ascii="Avenir Book" w:hAnsi="Avenir Book" w:cs="Arial"/>
          <w:sz w:val="21"/>
          <w:szCs w:val="21"/>
        </w:rPr>
        <w:t xml:space="preserve"> after PRP, FYRE, Mental health awareness stickers, OLC requests and MCC requests</w:t>
      </w:r>
    </w:p>
    <w:p w14:paraId="07EED19D" w14:textId="310F96CA" w:rsidR="00DF1145"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3E188565" w14:textId="6FC5163C"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McDonald – having a conversation about being intentional about our spending</w:t>
      </w:r>
    </w:p>
    <w:p w14:paraId="76F2E1C5" w14:textId="05ECE1CF" w:rsidR="00DF1145" w:rsidRPr="00DF1145" w:rsidRDefault="00DF1145" w:rsidP="00DF1145">
      <w:pPr>
        <w:pStyle w:val="ListParagraph"/>
        <w:numPr>
          <w:ilvl w:val="4"/>
          <w:numId w:val="1"/>
        </w:numPr>
        <w:rPr>
          <w:rFonts w:ascii="Avenir Book" w:hAnsi="Avenir Book" w:cs="Arial"/>
          <w:sz w:val="21"/>
          <w:szCs w:val="21"/>
        </w:rPr>
      </w:pPr>
      <w:r>
        <w:rPr>
          <w:rFonts w:ascii="Avenir Book" w:hAnsi="Avenir Book" w:cs="Arial"/>
          <w:sz w:val="21"/>
          <w:szCs w:val="21"/>
        </w:rPr>
        <w:t xml:space="preserve">Trish and I were talking about the budget </w:t>
      </w:r>
      <w:proofErr w:type="gramStart"/>
      <w:r>
        <w:rPr>
          <w:rFonts w:ascii="Avenir Book" w:hAnsi="Avenir Book" w:cs="Arial"/>
          <w:sz w:val="21"/>
          <w:szCs w:val="21"/>
        </w:rPr>
        <w:t>numbers</w:t>
      </w:r>
      <w:proofErr w:type="gramEnd"/>
      <w:r>
        <w:rPr>
          <w:rFonts w:ascii="Avenir Book" w:hAnsi="Avenir Book" w:cs="Arial"/>
          <w:sz w:val="21"/>
          <w:szCs w:val="21"/>
        </w:rPr>
        <w:t xml:space="preserve"> but I will keep you all in the loop for the plans on the budget</w:t>
      </w:r>
    </w:p>
    <w:p w14:paraId="57049AC1" w14:textId="6B9F80D6" w:rsidR="00A95449" w:rsidRDefault="00A95449" w:rsidP="00A95449">
      <w:pPr>
        <w:pStyle w:val="ListParagraph"/>
        <w:numPr>
          <w:ilvl w:val="1"/>
          <w:numId w:val="1"/>
        </w:numPr>
        <w:rPr>
          <w:rFonts w:ascii="Avenir Book" w:hAnsi="Avenir Book" w:cs="Arial"/>
          <w:sz w:val="21"/>
          <w:szCs w:val="21"/>
        </w:rPr>
      </w:pPr>
      <w:r>
        <w:rPr>
          <w:rFonts w:ascii="Avenir Book" w:hAnsi="Avenir Book" w:cs="Arial"/>
          <w:sz w:val="21"/>
          <w:szCs w:val="21"/>
        </w:rPr>
        <w:t xml:space="preserve">Saint John’s Senate Update </w:t>
      </w:r>
    </w:p>
    <w:p w14:paraId="611E8C40" w14:textId="32423FF0" w:rsidR="00DF1145"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SJS has had poor attendance at these events that SJS has sponsored</w:t>
      </w:r>
    </w:p>
    <w:p w14:paraId="5A7EA0F1" w14:textId="366D0D13"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We are here to put in the work</w:t>
      </w:r>
    </w:p>
    <w:p w14:paraId="109B72DD" w14:textId="1E35A19E" w:rsidR="00DF1145"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Pat Hall</w:t>
      </w:r>
    </w:p>
    <w:p w14:paraId="0A85DD5A" w14:textId="5354A2B3"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Sickening to think this a reflection on SJU, sickened but none completely surprised. Johnnies need to be accountable. An initial statement has been released and the full draft will be released in the record</w:t>
      </w:r>
    </w:p>
    <w:p w14:paraId="70F283DE" w14:textId="62AD7591"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Kirchner is trying to set up a sexual misconduct committee to address these issues</w:t>
      </w:r>
    </w:p>
    <w:p w14:paraId="338431B0" w14:textId="3B4C9797"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Reached out to res life on how to help in the outreach efforts</w:t>
      </w:r>
    </w:p>
    <w:p w14:paraId="04605C11" w14:textId="615603CE"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 xml:space="preserve">We have resources </w:t>
      </w:r>
      <w:proofErr w:type="gramStart"/>
      <w:r>
        <w:rPr>
          <w:rFonts w:ascii="Avenir Book" w:hAnsi="Avenir Book" w:cs="Arial"/>
          <w:sz w:val="21"/>
          <w:szCs w:val="21"/>
        </w:rPr>
        <w:t>here</w:t>
      </w:r>
      <w:proofErr w:type="gramEnd"/>
      <w:r>
        <w:rPr>
          <w:rFonts w:ascii="Avenir Book" w:hAnsi="Avenir Book" w:cs="Arial"/>
          <w:sz w:val="21"/>
          <w:szCs w:val="21"/>
        </w:rPr>
        <w:t xml:space="preserve"> but people aren’t regarding them</w:t>
      </w:r>
    </w:p>
    <w:p w14:paraId="3BDCD094" w14:textId="0DC1E805"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 xml:space="preserve">Accountability once the investigation is done. If the education is not getting </w:t>
      </w:r>
      <w:proofErr w:type="gramStart"/>
      <w:r>
        <w:rPr>
          <w:rFonts w:ascii="Avenir Book" w:hAnsi="Avenir Book" w:cs="Arial"/>
          <w:sz w:val="21"/>
          <w:szCs w:val="21"/>
        </w:rPr>
        <w:t>through</w:t>
      </w:r>
      <w:proofErr w:type="gramEnd"/>
      <w:r>
        <w:rPr>
          <w:rFonts w:ascii="Avenir Book" w:hAnsi="Avenir Book" w:cs="Arial"/>
          <w:sz w:val="21"/>
          <w:szCs w:val="21"/>
        </w:rPr>
        <w:t xml:space="preserve"> then hopefully accountability will show Johnnies just how serious this is </w:t>
      </w:r>
    </w:p>
    <w:p w14:paraId="7956DD02" w14:textId="10602AC4"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Wants to make sure all Bennies are heard and feel safe on each campus</w:t>
      </w:r>
    </w:p>
    <w:p w14:paraId="545554AE" w14:textId="65AB79D3" w:rsidR="00DF1145"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Budget – just over 50,000</w:t>
      </w:r>
    </w:p>
    <w:p w14:paraId="7E6D7FD8" w14:textId="6DB8D722" w:rsidR="00DF1145" w:rsidRDefault="00DF1145" w:rsidP="00DF1145">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67223414" w14:textId="32292279"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t>Goff – why has not every SJS senator signed off on that letter?</w:t>
      </w:r>
    </w:p>
    <w:p w14:paraId="6F1C5532" w14:textId="79B7D7EF" w:rsidR="00DF1145" w:rsidRDefault="00DF1145" w:rsidP="00DF1145">
      <w:pPr>
        <w:pStyle w:val="ListParagraph"/>
        <w:numPr>
          <w:ilvl w:val="4"/>
          <w:numId w:val="1"/>
        </w:numPr>
        <w:rPr>
          <w:rFonts w:ascii="Avenir Book" w:hAnsi="Avenir Book" w:cs="Arial"/>
          <w:sz w:val="21"/>
          <w:szCs w:val="21"/>
        </w:rPr>
      </w:pPr>
      <w:r>
        <w:rPr>
          <w:rFonts w:ascii="Avenir Book" w:hAnsi="Avenir Book" w:cs="Arial"/>
          <w:sz w:val="21"/>
          <w:szCs w:val="21"/>
        </w:rPr>
        <w:t xml:space="preserve">I agree with </w:t>
      </w:r>
      <w:proofErr w:type="gramStart"/>
      <w:r>
        <w:rPr>
          <w:rFonts w:ascii="Avenir Book" w:hAnsi="Avenir Book" w:cs="Arial"/>
          <w:sz w:val="21"/>
          <w:szCs w:val="21"/>
        </w:rPr>
        <w:t>you</w:t>
      </w:r>
      <w:proofErr w:type="gramEnd"/>
      <w:r>
        <w:rPr>
          <w:rFonts w:ascii="Avenir Book" w:hAnsi="Avenir Book" w:cs="Arial"/>
          <w:sz w:val="21"/>
          <w:szCs w:val="21"/>
        </w:rPr>
        <w:t xml:space="preserve"> and I have put out several calls for people to sign this. I don’t know if its senators not paying attention to my message or if there is debate in the language of the statement</w:t>
      </w:r>
    </w:p>
    <w:p w14:paraId="1CE3E164" w14:textId="7A315C0F" w:rsidR="00DF1145" w:rsidRDefault="00DF1145" w:rsidP="00DF1145">
      <w:pPr>
        <w:pStyle w:val="ListParagraph"/>
        <w:numPr>
          <w:ilvl w:val="4"/>
          <w:numId w:val="1"/>
        </w:numPr>
        <w:rPr>
          <w:rFonts w:ascii="Avenir Book" w:hAnsi="Avenir Book" w:cs="Arial"/>
          <w:sz w:val="21"/>
          <w:szCs w:val="21"/>
        </w:rPr>
      </w:pPr>
      <w:r>
        <w:rPr>
          <w:rFonts w:ascii="Avenir Book" w:hAnsi="Avenir Book" w:cs="Arial"/>
          <w:sz w:val="21"/>
          <w:szCs w:val="21"/>
        </w:rPr>
        <w:t xml:space="preserve">You will see who is on there and who is not on there and there is the evidence </w:t>
      </w:r>
    </w:p>
    <w:p w14:paraId="52A5AD99" w14:textId="0B107A01" w:rsidR="00DF1145" w:rsidRDefault="00DF1145" w:rsidP="00DF1145">
      <w:pPr>
        <w:pStyle w:val="ListParagraph"/>
        <w:numPr>
          <w:ilvl w:val="3"/>
          <w:numId w:val="1"/>
        </w:numPr>
        <w:rPr>
          <w:rFonts w:ascii="Avenir Book" w:hAnsi="Avenir Book" w:cs="Arial"/>
          <w:sz w:val="21"/>
          <w:szCs w:val="21"/>
        </w:rPr>
      </w:pPr>
      <w:r>
        <w:rPr>
          <w:rFonts w:ascii="Avenir Book" w:hAnsi="Avenir Book" w:cs="Arial"/>
          <w:sz w:val="21"/>
          <w:szCs w:val="21"/>
        </w:rPr>
        <w:lastRenderedPageBreak/>
        <w:t>Richter – There has been a lot of senators who have been showing up late, leaving early or stepping out to talk on their phone</w:t>
      </w:r>
    </w:p>
    <w:p w14:paraId="12252493" w14:textId="1111403C" w:rsidR="00DF1145" w:rsidRDefault="00DF1145" w:rsidP="00DF1145">
      <w:pPr>
        <w:pStyle w:val="ListParagraph"/>
        <w:numPr>
          <w:ilvl w:val="4"/>
          <w:numId w:val="1"/>
        </w:numPr>
        <w:rPr>
          <w:rFonts w:ascii="Avenir Book" w:hAnsi="Avenir Book" w:cs="Arial"/>
          <w:sz w:val="21"/>
          <w:szCs w:val="21"/>
        </w:rPr>
      </w:pPr>
      <w:r>
        <w:rPr>
          <w:rFonts w:ascii="Avenir Book" w:hAnsi="Avenir Book" w:cs="Arial"/>
          <w:sz w:val="21"/>
          <w:szCs w:val="21"/>
        </w:rPr>
        <w:t xml:space="preserve">That is unacceptable, they do not leave until they are excused. </w:t>
      </w:r>
      <w:r w:rsidR="00E94FA4">
        <w:rPr>
          <w:rFonts w:ascii="Avenir Book" w:hAnsi="Avenir Book" w:cs="Arial"/>
          <w:sz w:val="21"/>
          <w:szCs w:val="21"/>
        </w:rPr>
        <w:t xml:space="preserve">Give a list of senators who did </w:t>
      </w:r>
      <w:proofErr w:type="gramStart"/>
      <w:r w:rsidR="00E94FA4">
        <w:rPr>
          <w:rFonts w:ascii="Avenir Book" w:hAnsi="Avenir Book" w:cs="Arial"/>
          <w:sz w:val="21"/>
          <w:szCs w:val="21"/>
        </w:rPr>
        <w:t>that</w:t>
      </w:r>
      <w:proofErr w:type="gramEnd"/>
      <w:r w:rsidR="00E94FA4">
        <w:rPr>
          <w:rFonts w:ascii="Avenir Book" w:hAnsi="Avenir Book" w:cs="Arial"/>
          <w:sz w:val="21"/>
          <w:szCs w:val="21"/>
        </w:rPr>
        <w:t xml:space="preserve"> and I will talk to them. </w:t>
      </w:r>
    </w:p>
    <w:p w14:paraId="5DD9F05F" w14:textId="34828527"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Diaz – Related to decolonization task force, what is the update? We need a list of names for the task force</w:t>
      </w:r>
    </w:p>
    <w:p w14:paraId="0E3AFD8A" w14:textId="37C604A4" w:rsidR="00E94FA4" w:rsidRDefault="00E94FA4" w:rsidP="00E94FA4">
      <w:pPr>
        <w:pStyle w:val="ListParagraph"/>
        <w:numPr>
          <w:ilvl w:val="4"/>
          <w:numId w:val="1"/>
        </w:numPr>
        <w:rPr>
          <w:rFonts w:ascii="Avenir Book" w:hAnsi="Avenir Book" w:cs="Arial"/>
          <w:sz w:val="21"/>
          <w:szCs w:val="21"/>
        </w:rPr>
      </w:pPr>
      <w:r>
        <w:rPr>
          <w:rFonts w:ascii="Avenir Book" w:hAnsi="Avenir Book" w:cs="Arial"/>
          <w:sz w:val="21"/>
          <w:szCs w:val="21"/>
        </w:rPr>
        <w:t>I agree, I have informed the senators that will be addressed to the committee</w:t>
      </w:r>
    </w:p>
    <w:p w14:paraId="27D87B7A" w14:textId="10E98315" w:rsidR="00E94FA4" w:rsidRPr="00E94FA4" w:rsidRDefault="00E94FA4" w:rsidP="00E94FA4">
      <w:pPr>
        <w:pStyle w:val="ListParagraph"/>
        <w:numPr>
          <w:ilvl w:val="4"/>
          <w:numId w:val="1"/>
        </w:numPr>
        <w:rPr>
          <w:rFonts w:ascii="Avenir Book" w:hAnsi="Avenir Book" w:cs="Arial"/>
          <w:sz w:val="21"/>
          <w:szCs w:val="21"/>
        </w:rPr>
      </w:pPr>
      <w:r>
        <w:rPr>
          <w:rFonts w:ascii="Avenir Book" w:hAnsi="Avenir Book" w:cs="Arial"/>
          <w:sz w:val="21"/>
          <w:szCs w:val="21"/>
        </w:rPr>
        <w:t xml:space="preserve">Laughlin, Fischer, </w:t>
      </w:r>
      <w:proofErr w:type="spellStart"/>
      <w:r>
        <w:rPr>
          <w:rFonts w:ascii="Avenir Book" w:hAnsi="Avenir Book" w:cs="Arial"/>
          <w:sz w:val="21"/>
          <w:szCs w:val="21"/>
        </w:rPr>
        <w:t>Vassey</w:t>
      </w:r>
      <w:proofErr w:type="spellEnd"/>
      <w:r>
        <w:rPr>
          <w:rFonts w:ascii="Avenir Book" w:hAnsi="Avenir Book" w:cs="Arial"/>
          <w:sz w:val="21"/>
          <w:szCs w:val="21"/>
        </w:rPr>
        <w:t>?</w:t>
      </w:r>
    </w:p>
    <w:p w14:paraId="173E81F1" w14:textId="69567592" w:rsidR="00C566C5" w:rsidRDefault="00A95449" w:rsidP="00C566C5">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34E9640A" w14:textId="44BF46FE" w:rsidR="00E94FA4" w:rsidRDefault="00E94FA4" w:rsidP="00E94FA4">
      <w:pPr>
        <w:pStyle w:val="ListParagraph"/>
        <w:numPr>
          <w:ilvl w:val="2"/>
          <w:numId w:val="1"/>
        </w:numPr>
        <w:rPr>
          <w:rFonts w:ascii="Avenir Book" w:hAnsi="Avenir Book" w:cs="Arial"/>
          <w:sz w:val="21"/>
          <w:szCs w:val="21"/>
        </w:rPr>
      </w:pPr>
      <w:r>
        <w:rPr>
          <w:rFonts w:ascii="Avenir Book" w:hAnsi="Avenir Book" w:cs="Arial"/>
          <w:sz w:val="21"/>
          <w:szCs w:val="21"/>
        </w:rPr>
        <w:t xml:space="preserve">Romero – office hours, the doors were still locked but another thing noticed is that </w:t>
      </w:r>
      <w:proofErr w:type="spellStart"/>
      <w:r>
        <w:rPr>
          <w:rFonts w:ascii="Avenir Book" w:hAnsi="Avenir Book" w:cs="Arial"/>
          <w:sz w:val="21"/>
          <w:szCs w:val="21"/>
        </w:rPr>
        <w:t>w</w:t>
      </w:r>
      <w:proofErr w:type="spellEnd"/>
      <w:r>
        <w:rPr>
          <w:rFonts w:ascii="Avenir Book" w:hAnsi="Avenir Book" w:cs="Arial"/>
          <w:sz w:val="21"/>
          <w:szCs w:val="21"/>
        </w:rPr>
        <w:t xml:space="preserve"> should not do office hours until the doors are </w:t>
      </w:r>
      <w:proofErr w:type="gramStart"/>
      <w:r>
        <w:rPr>
          <w:rFonts w:ascii="Avenir Book" w:hAnsi="Avenir Book" w:cs="Arial"/>
          <w:sz w:val="21"/>
          <w:szCs w:val="21"/>
        </w:rPr>
        <w:t>open</w:t>
      </w:r>
      <w:proofErr w:type="gramEnd"/>
      <w:r>
        <w:rPr>
          <w:rFonts w:ascii="Avenir Book" w:hAnsi="Avenir Book" w:cs="Arial"/>
          <w:sz w:val="21"/>
          <w:szCs w:val="21"/>
        </w:rPr>
        <w:t xml:space="preserve"> so students are not confused. What should we do if there students who want to speak specifically to certain senators, we should put which senators are going to be at which office </w:t>
      </w:r>
      <w:proofErr w:type="gramStart"/>
      <w:r>
        <w:rPr>
          <w:rFonts w:ascii="Avenir Book" w:hAnsi="Avenir Book" w:cs="Arial"/>
          <w:sz w:val="21"/>
          <w:szCs w:val="21"/>
        </w:rPr>
        <w:t>hours.</w:t>
      </w:r>
      <w:proofErr w:type="gramEnd"/>
      <w:r>
        <w:rPr>
          <w:rFonts w:ascii="Avenir Book" w:hAnsi="Avenir Book" w:cs="Arial"/>
          <w:sz w:val="21"/>
          <w:szCs w:val="21"/>
        </w:rPr>
        <w:t xml:space="preserve"> It is hard right now because attendance is </w:t>
      </w:r>
      <w:proofErr w:type="gramStart"/>
      <w:r>
        <w:rPr>
          <w:rFonts w:ascii="Avenir Book" w:hAnsi="Avenir Book" w:cs="Arial"/>
          <w:sz w:val="21"/>
          <w:szCs w:val="21"/>
        </w:rPr>
        <w:t>pretty low</w:t>
      </w:r>
      <w:proofErr w:type="gramEnd"/>
      <w:r>
        <w:rPr>
          <w:rFonts w:ascii="Avenir Book" w:hAnsi="Avenir Book" w:cs="Arial"/>
          <w:sz w:val="21"/>
          <w:szCs w:val="21"/>
        </w:rPr>
        <w:t xml:space="preserve"> in the beginning. </w:t>
      </w:r>
    </w:p>
    <w:p w14:paraId="38F156A5" w14:textId="66F665BC"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Fredericks – can have the link available to students to see who will be in the office</w:t>
      </w:r>
    </w:p>
    <w:p w14:paraId="15A9CC91" w14:textId="37F36B06" w:rsidR="00E94FA4" w:rsidRDefault="00E94FA4" w:rsidP="00E94FA4">
      <w:pPr>
        <w:pStyle w:val="ListParagraph"/>
        <w:numPr>
          <w:ilvl w:val="2"/>
          <w:numId w:val="1"/>
        </w:numPr>
        <w:rPr>
          <w:rFonts w:ascii="Avenir Book" w:hAnsi="Avenir Book" w:cs="Arial"/>
          <w:sz w:val="21"/>
          <w:szCs w:val="21"/>
        </w:rPr>
      </w:pPr>
      <w:r>
        <w:rPr>
          <w:rFonts w:ascii="Avenir Book" w:hAnsi="Avenir Book" w:cs="Arial"/>
          <w:sz w:val="21"/>
          <w:szCs w:val="21"/>
        </w:rPr>
        <w:t>Hamak – Shout to Christiana, Abby, and Sydney</w:t>
      </w:r>
    </w:p>
    <w:p w14:paraId="105DA577" w14:textId="1BFC40BC" w:rsidR="00E94FA4" w:rsidRDefault="00E94FA4" w:rsidP="00E94FA4">
      <w:pPr>
        <w:pStyle w:val="ListParagraph"/>
        <w:numPr>
          <w:ilvl w:val="2"/>
          <w:numId w:val="1"/>
        </w:numPr>
        <w:rPr>
          <w:rFonts w:ascii="Avenir Book" w:hAnsi="Avenir Book" w:cs="Arial"/>
          <w:sz w:val="21"/>
          <w:szCs w:val="21"/>
        </w:rPr>
      </w:pPr>
      <w:r>
        <w:rPr>
          <w:rFonts w:ascii="Avenir Book" w:hAnsi="Avenir Book" w:cs="Arial"/>
          <w:sz w:val="21"/>
          <w:szCs w:val="21"/>
        </w:rPr>
        <w:t>Sydney Robinson – one senator showed up to the mental health week, need to show up for senators, you owe mental health week committee an apology as well as Abby</w:t>
      </w:r>
    </w:p>
    <w:p w14:paraId="374C2698" w14:textId="75216456" w:rsidR="00E94FA4" w:rsidRDefault="00E94FA4" w:rsidP="00E94FA4">
      <w:pPr>
        <w:pStyle w:val="ListParagraph"/>
        <w:numPr>
          <w:ilvl w:val="2"/>
          <w:numId w:val="1"/>
        </w:numPr>
        <w:rPr>
          <w:rFonts w:ascii="Avenir Book" w:hAnsi="Avenir Book" w:cs="Arial"/>
          <w:sz w:val="21"/>
          <w:szCs w:val="21"/>
        </w:rPr>
      </w:pPr>
      <w:r>
        <w:rPr>
          <w:rFonts w:ascii="Avenir Book" w:hAnsi="Avenir Book" w:cs="Arial"/>
          <w:sz w:val="21"/>
          <w:szCs w:val="21"/>
        </w:rPr>
        <w:t>IWL – details about sit in</w:t>
      </w:r>
    </w:p>
    <w:p w14:paraId="1D132E02" w14:textId="2420508F"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1-3 outside of Reef entrance, both CSB and SJU students are welcome</w:t>
      </w:r>
    </w:p>
    <w:p w14:paraId="06BF534C" w14:textId="7B959C84"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 xml:space="preserve">Petition is posted on Instagram bio of the demands requesting of the administration </w:t>
      </w:r>
    </w:p>
    <w:p w14:paraId="35A26CF7" w14:textId="0E935A7C"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 xml:space="preserve">Poster party talking about dialogue </w:t>
      </w:r>
    </w:p>
    <w:p w14:paraId="4602F354" w14:textId="08244B52"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Questions:</w:t>
      </w:r>
    </w:p>
    <w:p w14:paraId="736A48B3" w14:textId="463D38A8" w:rsidR="00E94FA4" w:rsidRDefault="00E94FA4" w:rsidP="00E94FA4">
      <w:pPr>
        <w:pStyle w:val="ListParagraph"/>
        <w:numPr>
          <w:ilvl w:val="4"/>
          <w:numId w:val="1"/>
        </w:numPr>
        <w:rPr>
          <w:rFonts w:ascii="Avenir Book" w:hAnsi="Avenir Book" w:cs="Arial"/>
          <w:sz w:val="21"/>
          <w:szCs w:val="21"/>
        </w:rPr>
      </w:pPr>
      <w:r>
        <w:rPr>
          <w:rFonts w:ascii="Avenir Book" w:hAnsi="Avenir Book" w:cs="Arial"/>
          <w:sz w:val="21"/>
          <w:szCs w:val="21"/>
        </w:rPr>
        <w:t>Hamak – is it okay to leave early?</w:t>
      </w:r>
    </w:p>
    <w:p w14:paraId="3239C7F9" w14:textId="445EB37B" w:rsidR="00E94FA4" w:rsidRPr="00E94FA4" w:rsidRDefault="00E94FA4" w:rsidP="00E94FA4">
      <w:pPr>
        <w:pStyle w:val="ListParagraph"/>
        <w:numPr>
          <w:ilvl w:val="5"/>
          <w:numId w:val="1"/>
        </w:numPr>
        <w:rPr>
          <w:rFonts w:ascii="Avenir Book" w:hAnsi="Avenir Book" w:cs="Arial"/>
          <w:sz w:val="21"/>
          <w:szCs w:val="21"/>
        </w:rPr>
      </w:pPr>
      <w:r>
        <w:rPr>
          <w:rFonts w:ascii="Avenir Book" w:hAnsi="Avenir Book" w:cs="Arial"/>
          <w:sz w:val="21"/>
          <w:szCs w:val="21"/>
        </w:rPr>
        <w:t xml:space="preserve">It is very informal </w:t>
      </w:r>
    </w:p>
    <w:p w14:paraId="692BEC55" w14:textId="27164868" w:rsidR="00C566C5" w:rsidRPr="003239AF" w:rsidRDefault="00C566C5" w:rsidP="003239AF">
      <w:pPr>
        <w:pStyle w:val="ListParagraph"/>
        <w:numPr>
          <w:ilvl w:val="0"/>
          <w:numId w:val="1"/>
        </w:numPr>
        <w:rPr>
          <w:rFonts w:ascii="Avenir Book" w:hAnsi="Avenir Book" w:cs="Arial"/>
          <w:sz w:val="21"/>
          <w:szCs w:val="21"/>
        </w:rPr>
      </w:pPr>
      <w:r>
        <w:rPr>
          <w:rFonts w:ascii="Avenir Book" w:hAnsi="Avenir Book" w:cs="Arial"/>
          <w:sz w:val="21"/>
          <w:szCs w:val="21"/>
        </w:rPr>
        <w:t>Old Business</w:t>
      </w:r>
    </w:p>
    <w:p w14:paraId="0D5E8320" w14:textId="00185A2B" w:rsidR="00C566C5" w:rsidRDefault="00C566C5" w:rsidP="00C566C5">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w:t>
      </w:r>
      <w:r w:rsidR="00445726">
        <w:rPr>
          <w:rFonts w:ascii="Avenir Book" w:hAnsi="Avenir Book" w:cs="Arial"/>
          <w:sz w:val="21"/>
          <w:szCs w:val="21"/>
        </w:rPr>
        <w:t>5192.16</w:t>
      </w:r>
      <w:r>
        <w:rPr>
          <w:rFonts w:ascii="Avenir Book" w:hAnsi="Avenir Book" w:cs="Arial"/>
          <w:sz w:val="21"/>
          <w:szCs w:val="21"/>
        </w:rPr>
        <w:t xml:space="preserve"> to the CSB dance team. (Kaluza)</w:t>
      </w:r>
    </w:p>
    <w:p w14:paraId="4147C6FD" w14:textId="10726187" w:rsidR="00E94FA4" w:rsidRDefault="00E94FA4" w:rsidP="00E94FA4">
      <w:pPr>
        <w:pStyle w:val="ListParagraph"/>
        <w:numPr>
          <w:ilvl w:val="2"/>
          <w:numId w:val="1"/>
        </w:numPr>
        <w:rPr>
          <w:rFonts w:ascii="Avenir Book" w:hAnsi="Avenir Book" w:cs="Arial"/>
          <w:sz w:val="21"/>
          <w:szCs w:val="21"/>
        </w:rPr>
      </w:pPr>
      <w:r>
        <w:rPr>
          <w:rFonts w:ascii="Avenir Book" w:hAnsi="Avenir Book" w:cs="Arial"/>
          <w:sz w:val="21"/>
          <w:szCs w:val="21"/>
        </w:rPr>
        <w:lastRenderedPageBreak/>
        <w:t>Motion – Kaluza</w:t>
      </w:r>
    </w:p>
    <w:p w14:paraId="2BD6CA2A" w14:textId="13DB8624" w:rsidR="00E94FA4" w:rsidRDefault="00E94FA4" w:rsidP="00E94FA4">
      <w:pPr>
        <w:pStyle w:val="ListParagraph"/>
        <w:numPr>
          <w:ilvl w:val="2"/>
          <w:numId w:val="1"/>
        </w:numPr>
        <w:rPr>
          <w:rFonts w:ascii="Avenir Book" w:hAnsi="Avenir Book" w:cs="Arial"/>
          <w:sz w:val="21"/>
          <w:szCs w:val="21"/>
        </w:rPr>
      </w:pPr>
      <w:r>
        <w:rPr>
          <w:rFonts w:ascii="Avenir Book" w:hAnsi="Avenir Book" w:cs="Arial"/>
          <w:sz w:val="21"/>
          <w:szCs w:val="21"/>
        </w:rPr>
        <w:t>Second – Molitor</w:t>
      </w:r>
    </w:p>
    <w:p w14:paraId="0330910D" w14:textId="3DD297EE" w:rsidR="00E94FA4" w:rsidRDefault="00E94FA4" w:rsidP="00E94FA4">
      <w:pPr>
        <w:pStyle w:val="ListParagraph"/>
        <w:numPr>
          <w:ilvl w:val="3"/>
          <w:numId w:val="1"/>
        </w:numPr>
        <w:rPr>
          <w:rFonts w:ascii="Avenir Book" w:hAnsi="Avenir Book" w:cs="Arial"/>
          <w:sz w:val="21"/>
          <w:szCs w:val="21"/>
        </w:rPr>
      </w:pPr>
      <w:r>
        <w:rPr>
          <w:rFonts w:ascii="Avenir Book" w:hAnsi="Avenir Book" w:cs="Arial"/>
          <w:sz w:val="21"/>
          <w:szCs w:val="21"/>
        </w:rPr>
        <w:t>Follow up to CSB dance and talked about how we cannot fund the entire trip, this price covers student flights only not coaches, this is to sponsor them for flights to Florida for nationals</w:t>
      </w:r>
    </w:p>
    <w:p w14:paraId="531B5961" w14:textId="1841ED7B" w:rsidR="00E94FA4" w:rsidRPr="00E94FA4" w:rsidRDefault="008B1FA3" w:rsidP="00E94FA4">
      <w:pPr>
        <w:pStyle w:val="ListParagraph"/>
        <w:numPr>
          <w:ilvl w:val="2"/>
          <w:numId w:val="1"/>
        </w:numPr>
        <w:rPr>
          <w:rFonts w:ascii="Avenir Book" w:hAnsi="Avenir Book" w:cs="Arial"/>
          <w:sz w:val="21"/>
          <w:szCs w:val="21"/>
        </w:rPr>
      </w:pPr>
      <w:r>
        <w:rPr>
          <w:rFonts w:ascii="Avenir Book" w:hAnsi="Avenir Book" w:cs="Arial"/>
          <w:sz w:val="21"/>
          <w:szCs w:val="21"/>
        </w:rPr>
        <w:t>Vote 18-0-0</w:t>
      </w:r>
    </w:p>
    <w:p w14:paraId="4C10101F"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1A637A18" w14:textId="3440382A" w:rsidR="00445726" w:rsidRDefault="00F96B5D" w:rsidP="00445726">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w:t>
      </w:r>
      <w:r w:rsidR="00B8522F">
        <w:rPr>
          <w:rFonts w:ascii="Avenir Book" w:hAnsi="Avenir Book" w:cs="Arial"/>
          <w:sz w:val="21"/>
          <w:szCs w:val="21"/>
        </w:rPr>
        <w:t>$</w:t>
      </w:r>
      <w:r w:rsidR="00445726">
        <w:rPr>
          <w:rFonts w:ascii="Avenir Book" w:hAnsi="Avenir Book" w:cs="Arial"/>
          <w:sz w:val="21"/>
          <w:szCs w:val="21"/>
        </w:rPr>
        <w:t>800 to First Gen students</w:t>
      </w:r>
      <w:r w:rsidR="00EA4409">
        <w:rPr>
          <w:rFonts w:ascii="Avenir Book" w:hAnsi="Avenir Book" w:cs="Arial"/>
          <w:sz w:val="21"/>
          <w:szCs w:val="21"/>
        </w:rPr>
        <w:t>. (Rolle)</w:t>
      </w:r>
    </w:p>
    <w:p w14:paraId="1EB76ABE" w14:textId="1B68F18B" w:rsid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Motion – Rolle</w:t>
      </w:r>
    </w:p>
    <w:p w14:paraId="56A46E38" w14:textId="3396B69D" w:rsid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Second – Millsap</w:t>
      </w:r>
    </w:p>
    <w:p w14:paraId="39323516" w14:textId="551FBAC0" w:rsidR="008B1FA3" w:rsidRDefault="008B1FA3" w:rsidP="008B1FA3">
      <w:pPr>
        <w:pStyle w:val="ListParagraph"/>
        <w:numPr>
          <w:ilvl w:val="3"/>
          <w:numId w:val="1"/>
        </w:numPr>
        <w:rPr>
          <w:rFonts w:ascii="Avenir Book" w:hAnsi="Avenir Book" w:cs="Arial"/>
          <w:sz w:val="21"/>
          <w:szCs w:val="21"/>
        </w:rPr>
      </w:pPr>
      <w:r>
        <w:rPr>
          <w:rFonts w:ascii="Avenir Book" w:hAnsi="Avenir Book" w:cs="Arial"/>
          <w:sz w:val="21"/>
          <w:szCs w:val="21"/>
        </w:rPr>
        <w:t xml:space="preserve">Offers a sense of community and sense of inclusion for first gen students, once one person is welcome and included then everyone feels welcome and included. Every student should know that they </w:t>
      </w:r>
      <w:proofErr w:type="gramStart"/>
      <w:r>
        <w:rPr>
          <w:rFonts w:ascii="Avenir Book" w:hAnsi="Avenir Book" w:cs="Arial"/>
          <w:sz w:val="21"/>
          <w:szCs w:val="21"/>
        </w:rPr>
        <w:t>matter</w:t>
      </w:r>
      <w:proofErr w:type="gramEnd"/>
      <w:r>
        <w:rPr>
          <w:rFonts w:ascii="Avenir Book" w:hAnsi="Avenir Book" w:cs="Arial"/>
          <w:sz w:val="21"/>
          <w:szCs w:val="21"/>
        </w:rPr>
        <w:t xml:space="preserve"> and they should be welcomed</w:t>
      </w:r>
    </w:p>
    <w:p w14:paraId="33F57148" w14:textId="50FB95A9" w:rsidR="008B1FA3" w:rsidRDefault="008B1FA3" w:rsidP="008B1FA3">
      <w:pPr>
        <w:pStyle w:val="ListParagraph"/>
        <w:numPr>
          <w:ilvl w:val="4"/>
          <w:numId w:val="1"/>
        </w:numPr>
        <w:rPr>
          <w:rFonts w:ascii="Avenir Book" w:hAnsi="Avenir Book" w:cs="Arial"/>
          <w:sz w:val="21"/>
          <w:szCs w:val="21"/>
        </w:rPr>
      </w:pPr>
      <w:r>
        <w:rPr>
          <w:rFonts w:ascii="Avenir Book" w:hAnsi="Avenir Book" w:cs="Arial"/>
          <w:sz w:val="21"/>
          <w:szCs w:val="21"/>
        </w:rPr>
        <w:t xml:space="preserve">Sadik – MCC funded the food, buttons and stickers that have funded </w:t>
      </w:r>
      <w:proofErr w:type="gramStart"/>
      <w:r>
        <w:rPr>
          <w:rFonts w:ascii="Avenir Book" w:hAnsi="Avenir Book" w:cs="Arial"/>
          <w:sz w:val="21"/>
          <w:szCs w:val="21"/>
        </w:rPr>
        <w:t>previously</w:t>
      </w:r>
      <w:proofErr w:type="gramEnd"/>
      <w:r>
        <w:rPr>
          <w:rFonts w:ascii="Avenir Book" w:hAnsi="Avenir Book" w:cs="Arial"/>
          <w:sz w:val="21"/>
          <w:szCs w:val="21"/>
        </w:rPr>
        <w:t xml:space="preserve"> and they have many other organizations that are being funded. A way to put senate in a good spotlight to highlight those voices that are not usually heard. If it </w:t>
      </w:r>
      <w:proofErr w:type="gramStart"/>
      <w:r>
        <w:rPr>
          <w:rFonts w:ascii="Avenir Book" w:hAnsi="Avenir Book" w:cs="Arial"/>
          <w:sz w:val="21"/>
          <w:szCs w:val="21"/>
        </w:rPr>
        <w:t>passes</w:t>
      </w:r>
      <w:proofErr w:type="gramEnd"/>
      <w:r>
        <w:rPr>
          <w:rFonts w:ascii="Avenir Book" w:hAnsi="Avenir Book" w:cs="Arial"/>
          <w:sz w:val="21"/>
          <w:szCs w:val="21"/>
        </w:rPr>
        <w:t xml:space="preserve"> then the SBS logo is on there as well. We want senate to have a hand in this.</w:t>
      </w:r>
    </w:p>
    <w:p w14:paraId="5EA964C9" w14:textId="0167327F" w:rsidR="008B1FA3" w:rsidRP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Vote 18-0-0</w:t>
      </w:r>
    </w:p>
    <w:p w14:paraId="39E172D1" w14:textId="60D8612D" w:rsidR="003941AB" w:rsidRDefault="003941AB" w:rsidP="00445726">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w:t>
      </w:r>
      <w:r w:rsidR="008B1FA3">
        <w:rPr>
          <w:rFonts w:ascii="Avenir Book" w:hAnsi="Avenir Book" w:cs="Arial"/>
          <w:sz w:val="21"/>
          <w:szCs w:val="21"/>
        </w:rPr>
        <w:t>reimbursement</w:t>
      </w:r>
      <w:r>
        <w:rPr>
          <w:rFonts w:ascii="Avenir Book" w:hAnsi="Avenir Book" w:cs="Arial"/>
          <w:sz w:val="21"/>
          <w:szCs w:val="21"/>
        </w:rPr>
        <w:t xml:space="preserve"> up to $3919.60 to Bataan Marathon. (Romero)</w:t>
      </w:r>
    </w:p>
    <w:p w14:paraId="43CAC4CB" w14:textId="614BDD16" w:rsid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Motion – Romero</w:t>
      </w:r>
    </w:p>
    <w:p w14:paraId="34B5CAA6" w14:textId="2947D826" w:rsid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 xml:space="preserve">Second – </w:t>
      </w:r>
    </w:p>
    <w:p w14:paraId="36D4C5D2" w14:textId="64BACFD0" w:rsidR="008B1FA3" w:rsidRDefault="008B1FA3" w:rsidP="008B1FA3">
      <w:pPr>
        <w:pStyle w:val="ListParagraph"/>
        <w:numPr>
          <w:ilvl w:val="3"/>
          <w:numId w:val="1"/>
        </w:numPr>
        <w:rPr>
          <w:rFonts w:ascii="Avenir Book" w:hAnsi="Avenir Book" w:cs="Arial"/>
          <w:sz w:val="21"/>
          <w:szCs w:val="21"/>
        </w:rPr>
      </w:pPr>
      <w:r>
        <w:rPr>
          <w:rFonts w:ascii="Avenir Book" w:hAnsi="Avenir Book" w:cs="Arial"/>
          <w:sz w:val="21"/>
          <w:szCs w:val="21"/>
        </w:rPr>
        <w:t xml:space="preserve">There was a lot of confusion when it came to </w:t>
      </w:r>
      <w:proofErr w:type="gramStart"/>
      <w:r>
        <w:rPr>
          <w:rFonts w:ascii="Avenir Book" w:hAnsi="Avenir Book" w:cs="Arial"/>
          <w:sz w:val="21"/>
          <w:szCs w:val="21"/>
        </w:rPr>
        <w:t>Trish</w:t>
      </w:r>
      <w:proofErr w:type="gramEnd"/>
      <w:r>
        <w:rPr>
          <w:rFonts w:ascii="Avenir Book" w:hAnsi="Avenir Book" w:cs="Arial"/>
          <w:sz w:val="21"/>
          <w:szCs w:val="21"/>
        </w:rPr>
        <w:t xml:space="preserve"> but ROTC wants to secure that can be reimbursed so they can book tickets as fast as they can. The team has done really </w:t>
      </w:r>
      <w:proofErr w:type="gramStart"/>
      <w:r>
        <w:rPr>
          <w:rFonts w:ascii="Avenir Book" w:hAnsi="Avenir Book" w:cs="Arial"/>
          <w:sz w:val="21"/>
          <w:szCs w:val="21"/>
        </w:rPr>
        <w:t>well</w:t>
      </w:r>
      <w:proofErr w:type="gramEnd"/>
      <w:r>
        <w:rPr>
          <w:rFonts w:ascii="Avenir Book" w:hAnsi="Avenir Book" w:cs="Arial"/>
          <w:sz w:val="21"/>
          <w:szCs w:val="21"/>
        </w:rPr>
        <w:t xml:space="preserve"> and a lot of work has gone into this. It is a great thing to ensure they are allowed this reimbursement</w:t>
      </w:r>
    </w:p>
    <w:p w14:paraId="6DC350AD" w14:textId="3E2DBE32" w:rsidR="008B1FA3" w:rsidRDefault="008B1FA3" w:rsidP="008B1FA3">
      <w:pPr>
        <w:pStyle w:val="ListParagraph"/>
        <w:numPr>
          <w:ilvl w:val="4"/>
          <w:numId w:val="1"/>
        </w:numPr>
        <w:rPr>
          <w:rFonts w:ascii="Avenir Book" w:hAnsi="Avenir Book" w:cs="Arial"/>
          <w:sz w:val="21"/>
          <w:szCs w:val="21"/>
        </w:rPr>
      </w:pPr>
      <w:r>
        <w:rPr>
          <w:rFonts w:ascii="Avenir Book" w:hAnsi="Avenir Book" w:cs="Arial"/>
          <w:sz w:val="21"/>
          <w:szCs w:val="21"/>
        </w:rPr>
        <w:t xml:space="preserve">Moonen – We met with ROTC, Trish said we can only reimburse </w:t>
      </w:r>
      <w:proofErr w:type="gramStart"/>
      <w:r>
        <w:rPr>
          <w:rFonts w:ascii="Avenir Book" w:hAnsi="Avenir Book" w:cs="Arial"/>
          <w:sz w:val="21"/>
          <w:szCs w:val="21"/>
        </w:rPr>
        <w:t>them</w:t>
      </w:r>
      <w:proofErr w:type="gramEnd"/>
      <w:r>
        <w:rPr>
          <w:rFonts w:ascii="Avenir Book" w:hAnsi="Avenir Book" w:cs="Arial"/>
          <w:sz w:val="21"/>
          <w:szCs w:val="21"/>
        </w:rPr>
        <w:t xml:space="preserve"> so we have documentation. We wouldn’t give them money until </w:t>
      </w:r>
      <w:proofErr w:type="gramStart"/>
      <w:r>
        <w:rPr>
          <w:rFonts w:ascii="Avenir Book" w:hAnsi="Avenir Book" w:cs="Arial"/>
          <w:sz w:val="21"/>
          <w:szCs w:val="21"/>
        </w:rPr>
        <w:t>March</w:t>
      </w:r>
      <w:proofErr w:type="gramEnd"/>
      <w:r>
        <w:rPr>
          <w:rFonts w:ascii="Avenir Book" w:hAnsi="Avenir Book" w:cs="Arial"/>
          <w:sz w:val="21"/>
          <w:szCs w:val="21"/>
        </w:rPr>
        <w:t xml:space="preserve"> but it is a promise that it is coming</w:t>
      </w:r>
    </w:p>
    <w:p w14:paraId="0EB47AE6" w14:textId="2A48723B" w:rsidR="008B1FA3" w:rsidRDefault="008B1FA3" w:rsidP="008B1FA3">
      <w:pPr>
        <w:pStyle w:val="ListParagraph"/>
        <w:numPr>
          <w:ilvl w:val="4"/>
          <w:numId w:val="1"/>
        </w:numPr>
        <w:rPr>
          <w:rFonts w:ascii="Avenir Book" w:hAnsi="Avenir Book" w:cs="Arial"/>
          <w:sz w:val="21"/>
          <w:szCs w:val="21"/>
        </w:rPr>
      </w:pPr>
      <w:r>
        <w:rPr>
          <w:rFonts w:ascii="Avenir Book" w:hAnsi="Avenir Book" w:cs="Arial"/>
          <w:sz w:val="21"/>
          <w:szCs w:val="21"/>
        </w:rPr>
        <w:lastRenderedPageBreak/>
        <w:t>Amend the agenda to “</w:t>
      </w:r>
      <w:r>
        <w:rPr>
          <w:rFonts w:ascii="Avenir Book" w:hAnsi="Avenir Book" w:cs="Arial"/>
          <w:sz w:val="21"/>
          <w:szCs w:val="21"/>
        </w:rPr>
        <w:t>Motion to reimbursement up to $3919.60 to Bataan Marathon</w:t>
      </w:r>
      <w:r>
        <w:rPr>
          <w:rFonts w:ascii="Avenir Book" w:hAnsi="Avenir Book" w:cs="Arial"/>
          <w:sz w:val="21"/>
          <w:szCs w:val="21"/>
        </w:rPr>
        <w:t xml:space="preserve">” </w:t>
      </w:r>
    </w:p>
    <w:p w14:paraId="38531534" w14:textId="72460A0C" w:rsidR="008B1FA3" w:rsidRPr="008B1FA3" w:rsidRDefault="008B1FA3" w:rsidP="008B1FA3">
      <w:pPr>
        <w:pStyle w:val="ListParagraph"/>
        <w:numPr>
          <w:ilvl w:val="3"/>
          <w:numId w:val="1"/>
        </w:numPr>
        <w:rPr>
          <w:rFonts w:ascii="Avenir Book" w:hAnsi="Avenir Book" w:cs="Arial"/>
          <w:sz w:val="21"/>
          <w:szCs w:val="21"/>
        </w:rPr>
      </w:pPr>
      <w:r>
        <w:rPr>
          <w:rFonts w:ascii="Avenir Book" w:hAnsi="Avenir Book" w:cs="Arial"/>
          <w:sz w:val="21"/>
          <w:szCs w:val="21"/>
        </w:rPr>
        <w:t>Vote: 18-0-0</w:t>
      </w:r>
    </w:p>
    <w:p w14:paraId="0B242715" w14:textId="2ED27986" w:rsidR="00EA4409" w:rsidRDefault="00EA4409" w:rsidP="00445726">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$147.00 for SLS keynote lunch. (Moonen) </w:t>
      </w:r>
    </w:p>
    <w:p w14:paraId="5B8CE52A" w14:textId="4073F789" w:rsid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Motion – Moonen</w:t>
      </w:r>
    </w:p>
    <w:p w14:paraId="099E5E7E" w14:textId="0AF18280" w:rsidR="008B1FA3" w:rsidRDefault="008B1FA3" w:rsidP="008B1FA3">
      <w:pPr>
        <w:pStyle w:val="ListParagraph"/>
        <w:numPr>
          <w:ilvl w:val="2"/>
          <w:numId w:val="1"/>
        </w:numPr>
        <w:rPr>
          <w:rFonts w:ascii="Avenir Book" w:hAnsi="Avenir Book" w:cs="Arial"/>
          <w:sz w:val="21"/>
          <w:szCs w:val="21"/>
        </w:rPr>
      </w:pPr>
      <w:r>
        <w:rPr>
          <w:rFonts w:ascii="Avenir Book" w:hAnsi="Avenir Book" w:cs="Arial"/>
          <w:sz w:val="21"/>
          <w:szCs w:val="21"/>
        </w:rPr>
        <w:t>Second – McDonald</w:t>
      </w:r>
    </w:p>
    <w:p w14:paraId="0A4FC6AD" w14:textId="4A1AEEE7" w:rsidR="008B1FA3" w:rsidRDefault="008B1FA3" w:rsidP="008B1FA3">
      <w:pPr>
        <w:pStyle w:val="ListParagraph"/>
        <w:numPr>
          <w:ilvl w:val="3"/>
          <w:numId w:val="1"/>
        </w:numPr>
        <w:rPr>
          <w:rFonts w:ascii="Avenir Book" w:hAnsi="Avenir Book" w:cs="Arial"/>
          <w:sz w:val="21"/>
          <w:szCs w:val="21"/>
        </w:rPr>
      </w:pPr>
      <w:r>
        <w:rPr>
          <w:rFonts w:ascii="Avenir Book" w:hAnsi="Avenir Book" w:cs="Arial"/>
          <w:sz w:val="21"/>
          <w:szCs w:val="21"/>
        </w:rPr>
        <w:t>Moonen – great for networking, all about working with Alumni connections. It is just 21 plates. We have paid more for stickers</w:t>
      </w:r>
    </w:p>
    <w:p w14:paraId="064BF135" w14:textId="6A7DFC15" w:rsidR="008B1FA3" w:rsidRPr="008B1FA3" w:rsidRDefault="008B1FA3" w:rsidP="008B1FA3">
      <w:pPr>
        <w:pStyle w:val="ListParagraph"/>
        <w:numPr>
          <w:ilvl w:val="3"/>
          <w:numId w:val="1"/>
        </w:numPr>
        <w:rPr>
          <w:rFonts w:ascii="Avenir Book" w:hAnsi="Avenir Book" w:cs="Arial"/>
          <w:sz w:val="21"/>
          <w:szCs w:val="21"/>
        </w:rPr>
      </w:pPr>
      <w:r>
        <w:rPr>
          <w:rFonts w:ascii="Avenir Book" w:hAnsi="Avenir Book" w:cs="Arial"/>
          <w:sz w:val="21"/>
          <w:szCs w:val="21"/>
        </w:rPr>
        <w:t>Vote: 18-0-0</w:t>
      </w:r>
    </w:p>
    <w:p w14:paraId="75047889"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47911A5A" w14:textId="054F3F64" w:rsidR="00A95449" w:rsidRPr="00445726" w:rsidRDefault="0087631E" w:rsidP="0054095A">
      <w:pPr>
        <w:pStyle w:val="ListParagraph"/>
        <w:numPr>
          <w:ilvl w:val="1"/>
          <w:numId w:val="1"/>
        </w:numPr>
        <w:rPr>
          <w:rFonts w:ascii="Avenir Book" w:hAnsi="Avenir Book" w:cs="Arial"/>
          <w:sz w:val="21"/>
          <w:szCs w:val="21"/>
        </w:rPr>
      </w:pPr>
      <w:r w:rsidRPr="00445726">
        <w:rPr>
          <w:rFonts w:ascii="Avenir Book" w:hAnsi="Avenir Book" w:cs="Arial"/>
          <w:sz w:val="21"/>
          <w:szCs w:val="21"/>
        </w:rPr>
        <w:t xml:space="preserve">The </w:t>
      </w:r>
      <w:r w:rsidR="006759CD" w:rsidRPr="00445726">
        <w:rPr>
          <w:rFonts w:ascii="Avenir Book" w:hAnsi="Avenir Book" w:cs="Arial"/>
          <w:sz w:val="21"/>
          <w:szCs w:val="21"/>
        </w:rPr>
        <w:t xml:space="preserve">next </w:t>
      </w:r>
      <w:r w:rsidRPr="00445726">
        <w:rPr>
          <w:rFonts w:ascii="Avenir Book" w:hAnsi="Avenir Book" w:cs="Arial"/>
          <w:sz w:val="21"/>
          <w:szCs w:val="21"/>
        </w:rPr>
        <w:t xml:space="preserve">SBS </w:t>
      </w:r>
      <w:r w:rsidR="009167E8" w:rsidRPr="00445726">
        <w:rPr>
          <w:rFonts w:ascii="Avenir Book" w:hAnsi="Avenir Book" w:cs="Arial"/>
          <w:sz w:val="21"/>
          <w:szCs w:val="21"/>
        </w:rPr>
        <w:t xml:space="preserve">meeting </w:t>
      </w:r>
      <w:r w:rsidR="006759CD" w:rsidRPr="00445726">
        <w:rPr>
          <w:rFonts w:ascii="Avenir Book" w:hAnsi="Avenir Book" w:cs="Arial"/>
          <w:sz w:val="21"/>
          <w:szCs w:val="21"/>
        </w:rPr>
        <w:t xml:space="preserve">will be </w:t>
      </w:r>
      <w:r w:rsidR="00F96B5D" w:rsidRPr="00445726">
        <w:rPr>
          <w:rFonts w:ascii="Avenir Book" w:hAnsi="Avenir Book" w:cs="Arial"/>
          <w:sz w:val="21"/>
          <w:szCs w:val="21"/>
        </w:rPr>
        <w:t>on</w:t>
      </w:r>
      <w:r w:rsidR="006759CD" w:rsidRPr="00445726">
        <w:rPr>
          <w:rFonts w:ascii="Avenir Book" w:hAnsi="Avenir Book" w:cs="Arial"/>
          <w:sz w:val="21"/>
          <w:szCs w:val="21"/>
        </w:rPr>
        <w:t xml:space="preserve"> Wednesday,</w:t>
      </w:r>
      <w:r w:rsidR="00B8522F" w:rsidRPr="00445726">
        <w:rPr>
          <w:rFonts w:ascii="Avenir Book" w:hAnsi="Avenir Book" w:cs="Arial"/>
          <w:sz w:val="21"/>
          <w:szCs w:val="21"/>
        </w:rPr>
        <w:t xml:space="preserve"> October </w:t>
      </w:r>
      <w:r w:rsidR="00445726" w:rsidRPr="00445726">
        <w:rPr>
          <w:rFonts w:ascii="Avenir Book" w:hAnsi="Avenir Book" w:cs="Arial"/>
          <w:sz w:val="21"/>
          <w:szCs w:val="21"/>
        </w:rPr>
        <w:t>27</w:t>
      </w:r>
      <w:r w:rsidRPr="00445726">
        <w:rPr>
          <w:rFonts w:ascii="Avenir Book" w:hAnsi="Avenir Book" w:cs="Arial"/>
          <w:sz w:val="21"/>
          <w:szCs w:val="21"/>
          <w:vertAlign w:val="superscript"/>
        </w:rPr>
        <w:t>th</w:t>
      </w:r>
      <w:r w:rsidR="006759CD" w:rsidRPr="00445726">
        <w:rPr>
          <w:rFonts w:ascii="Avenir Book" w:hAnsi="Avenir Book" w:cs="Arial"/>
          <w:sz w:val="21"/>
          <w:szCs w:val="21"/>
        </w:rPr>
        <w:t xml:space="preserve">, 2021. </w:t>
      </w:r>
    </w:p>
    <w:p w14:paraId="24ACCED5" w14:textId="14C840B4" w:rsidR="00F96B5D" w:rsidRPr="00445726" w:rsidRDefault="00F96B5D" w:rsidP="0054095A">
      <w:pPr>
        <w:pStyle w:val="ListParagraph"/>
        <w:numPr>
          <w:ilvl w:val="1"/>
          <w:numId w:val="1"/>
        </w:numPr>
        <w:rPr>
          <w:rFonts w:ascii="Avenir Book" w:hAnsi="Avenir Book" w:cs="Arial"/>
          <w:sz w:val="21"/>
          <w:szCs w:val="21"/>
        </w:rPr>
      </w:pPr>
      <w:r w:rsidRPr="00445726">
        <w:rPr>
          <w:rFonts w:ascii="Avenir Book" w:hAnsi="Avenir Book" w:cs="Arial"/>
          <w:sz w:val="21"/>
          <w:szCs w:val="21"/>
        </w:rPr>
        <w:t xml:space="preserve">The next SJS meeting will be on </w:t>
      </w:r>
      <w:r w:rsidR="00B8522F" w:rsidRPr="00445726">
        <w:rPr>
          <w:rFonts w:ascii="Avenir Book" w:hAnsi="Avenir Book" w:cs="Arial"/>
          <w:sz w:val="21"/>
          <w:szCs w:val="21"/>
        </w:rPr>
        <w:t>Monday</w:t>
      </w:r>
      <w:r w:rsidRPr="00445726">
        <w:rPr>
          <w:rFonts w:ascii="Avenir Book" w:hAnsi="Avenir Book" w:cs="Arial"/>
          <w:sz w:val="21"/>
          <w:szCs w:val="21"/>
        </w:rPr>
        <w:t>,</w:t>
      </w:r>
      <w:r w:rsidR="0087631E" w:rsidRPr="00445726">
        <w:rPr>
          <w:rFonts w:ascii="Avenir Book" w:hAnsi="Avenir Book" w:cs="Arial"/>
          <w:sz w:val="21"/>
          <w:szCs w:val="21"/>
        </w:rPr>
        <w:t xml:space="preserve"> October </w:t>
      </w:r>
      <w:r w:rsidR="00445726" w:rsidRPr="00445726">
        <w:rPr>
          <w:rFonts w:ascii="Avenir Book" w:hAnsi="Avenir Book" w:cs="Arial"/>
          <w:sz w:val="21"/>
          <w:szCs w:val="21"/>
        </w:rPr>
        <w:t>25</w:t>
      </w:r>
      <w:r w:rsidR="00B8522F" w:rsidRPr="00445726">
        <w:rPr>
          <w:rFonts w:ascii="Avenir Book" w:hAnsi="Avenir Book" w:cs="Arial"/>
          <w:sz w:val="21"/>
          <w:szCs w:val="21"/>
          <w:vertAlign w:val="superscript"/>
        </w:rPr>
        <w:t>th</w:t>
      </w:r>
      <w:r w:rsidR="0087631E" w:rsidRPr="00445726">
        <w:rPr>
          <w:rFonts w:ascii="Avenir Book" w:hAnsi="Avenir Book" w:cs="Arial"/>
          <w:sz w:val="21"/>
          <w:szCs w:val="21"/>
        </w:rPr>
        <w:t>,</w:t>
      </w:r>
      <w:r w:rsidRPr="00445726">
        <w:rPr>
          <w:rFonts w:ascii="Avenir Book" w:hAnsi="Avenir Book" w:cs="Arial"/>
          <w:sz w:val="21"/>
          <w:szCs w:val="21"/>
        </w:rPr>
        <w:t xml:space="preserve"> 2021. </w:t>
      </w:r>
    </w:p>
    <w:p w14:paraId="14877695" w14:textId="04B0F03B"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r w:rsidR="008B1FA3">
        <w:rPr>
          <w:rFonts w:ascii="Avenir Book" w:hAnsi="Avenir Book" w:cs="Arial"/>
          <w:sz w:val="21"/>
          <w:szCs w:val="21"/>
        </w:rPr>
        <w:t>9:13</w:t>
      </w:r>
    </w:p>
    <w:p w14:paraId="768DEBEE" w14:textId="52FD4FF0" w:rsidR="008B1FA3" w:rsidRDefault="008B1FA3" w:rsidP="008B1FA3">
      <w:pPr>
        <w:pStyle w:val="ListParagraph"/>
        <w:numPr>
          <w:ilvl w:val="1"/>
          <w:numId w:val="1"/>
        </w:numPr>
        <w:rPr>
          <w:rFonts w:ascii="Avenir Book" w:hAnsi="Avenir Book" w:cs="Arial"/>
          <w:sz w:val="21"/>
          <w:szCs w:val="21"/>
        </w:rPr>
      </w:pPr>
      <w:r>
        <w:rPr>
          <w:rFonts w:ascii="Avenir Book" w:hAnsi="Avenir Book" w:cs="Arial"/>
          <w:sz w:val="21"/>
          <w:szCs w:val="21"/>
        </w:rPr>
        <w:t>Motion – Kaluza</w:t>
      </w:r>
    </w:p>
    <w:p w14:paraId="5E99FE00" w14:textId="2DBED578" w:rsidR="008B1FA3" w:rsidRPr="00385C7A" w:rsidRDefault="008B1FA3" w:rsidP="008B1FA3">
      <w:pPr>
        <w:pStyle w:val="ListParagraph"/>
        <w:numPr>
          <w:ilvl w:val="1"/>
          <w:numId w:val="1"/>
        </w:numPr>
        <w:rPr>
          <w:rFonts w:ascii="Avenir Book" w:hAnsi="Avenir Book" w:cs="Arial"/>
          <w:sz w:val="21"/>
          <w:szCs w:val="21"/>
        </w:rPr>
      </w:pPr>
      <w:r>
        <w:rPr>
          <w:rFonts w:ascii="Avenir Book" w:hAnsi="Avenir Book" w:cs="Arial"/>
          <w:sz w:val="21"/>
          <w:szCs w:val="21"/>
        </w:rPr>
        <w:t xml:space="preserve">Second – Moonen </w:t>
      </w:r>
    </w:p>
    <w:p w14:paraId="2BDCE442" w14:textId="77777777" w:rsidR="00286365" w:rsidRDefault="00424E3A"/>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62CE" w14:textId="77777777" w:rsidR="00424E3A" w:rsidRDefault="00424E3A" w:rsidP="00AA2726">
      <w:r>
        <w:separator/>
      </w:r>
    </w:p>
  </w:endnote>
  <w:endnote w:type="continuationSeparator" w:id="0">
    <w:p w14:paraId="61BCE6C8" w14:textId="77777777" w:rsidR="00424E3A" w:rsidRDefault="00424E3A" w:rsidP="00A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92E6" w14:textId="77777777" w:rsidR="00424E3A" w:rsidRDefault="00424E3A" w:rsidP="00AA2726">
      <w:r>
        <w:separator/>
      </w:r>
    </w:p>
  </w:footnote>
  <w:footnote w:type="continuationSeparator" w:id="0">
    <w:p w14:paraId="0360DE02" w14:textId="77777777" w:rsidR="00424E3A" w:rsidRDefault="00424E3A" w:rsidP="00A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5FC7" w14:textId="77777777" w:rsidR="00AA2726" w:rsidRDefault="00AA2726" w:rsidP="00AA2726">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69BDC6E5" wp14:editId="30843282">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sidR="003D3408">
      <w:rPr>
        <w:rFonts w:ascii="Arial" w:hAnsi="Arial" w:cs="Arial"/>
        <w:b/>
        <w:sz w:val="28"/>
      </w:rPr>
      <w:t xml:space="preserve">        </w:t>
    </w:r>
    <w:r w:rsidRPr="00CB1B43">
      <w:rPr>
        <w:rFonts w:ascii="Arial" w:hAnsi="Arial" w:cs="Arial"/>
        <w:b/>
        <w:sz w:val="28"/>
      </w:rPr>
      <w:t>Student Senate Agenda</w:t>
    </w:r>
  </w:p>
  <w:p w14:paraId="76573FFD" w14:textId="7E671A58" w:rsidR="00AA2726" w:rsidRDefault="00AA2726" w:rsidP="00AA2726">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FA6BA5">
      <w:rPr>
        <w:rFonts w:ascii="Arial" w:hAnsi="Arial" w:cs="Arial"/>
      </w:rPr>
      <w:t xml:space="preserve">October </w:t>
    </w:r>
    <w:r w:rsidR="00C566C5">
      <w:rPr>
        <w:rFonts w:ascii="Arial" w:hAnsi="Arial" w:cs="Arial"/>
      </w:rPr>
      <w:t>20</w:t>
    </w:r>
    <w:r w:rsidR="00ED03F2" w:rsidRPr="00ED03F2">
      <w:rPr>
        <w:rFonts w:ascii="Arial" w:hAnsi="Arial" w:cs="Arial"/>
        <w:vertAlign w:val="superscript"/>
      </w:rPr>
      <w:t>th</w:t>
    </w:r>
    <w:r>
      <w:rPr>
        <w:rFonts w:ascii="Arial" w:hAnsi="Arial" w:cs="Arial"/>
      </w:rPr>
      <w:t>, 2021</w:t>
    </w:r>
  </w:p>
  <w:p w14:paraId="0C3EBFEE" w14:textId="77777777" w:rsidR="00AA2726" w:rsidRDefault="00AA2726" w:rsidP="00AA2726">
    <w:pPr>
      <w:pStyle w:val="NormalWeb"/>
      <w:spacing w:before="0" w:beforeAutospacing="0" w:after="0" w:afterAutospacing="0"/>
      <w:ind w:left="2880"/>
      <w:rPr>
        <w:rFonts w:ascii="Verdana" w:eastAsia="Times New Roman" w:hAnsi="Verdana"/>
        <w:i/>
        <w:color w:val="333333"/>
        <w:sz w:val="14"/>
        <w:szCs w:val="14"/>
      </w:rPr>
    </w:pPr>
  </w:p>
  <w:p w14:paraId="5E55BA0B" w14:textId="77777777" w:rsidR="00AA2726" w:rsidRPr="009B45AA" w:rsidRDefault="00AA2726" w:rsidP="00AA2726">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19CF14C3" w14:textId="77777777" w:rsidR="00AA2726" w:rsidRDefault="00AA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9"/>
    <w:rsid w:val="00040581"/>
    <w:rsid w:val="00051811"/>
    <w:rsid w:val="000633C3"/>
    <w:rsid w:val="00072C38"/>
    <w:rsid w:val="000B27F2"/>
    <w:rsid w:val="000F33F2"/>
    <w:rsid w:val="0012541E"/>
    <w:rsid w:val="00186148"/>
    <w:rsid w:val="00205227"/>
    <w:rsid w:val="00223B3A"/>
    <w:rsid w:val="00234A6A"/>
    <w:rsid w:val="00284934"/>
    <w:rsid w:val="0029779F"/>
    <w:rsid w:val="002A1389"/>
    <w:rsid w:val="002C4BC5"/>
    <w:rsid w:val="00316015"/>
    <w:rsid w:val="003239AF"/>
    <w:rsid w:val="00332E99"/>
    <w:rsid w:val="00343ACF"/>
    <w:rsid w:val="00390DB5"/>
    <w:rsid w:val="003941AB"/>
    <w:rsid w:val="00394586"/>
    <w:rsid w:val="003A71A1"/>
    <w:rsid w:val="003D3408"/>
    <w:rsid w:val="00424E3A"/>
    <w:rsid w:val="00445726"/>
    <w:rsid w:val="004575EB"/>
    <w:rsid w:val="00477D4B"/>
    <w:rsid w:val="0054095A"/>
    <w:rsid w:val="0054138B"/>
    <w:rsid w:val="00553976"/>
    <w:rsid w:val="00601DFD"/>
    <w:rsid w:val="00612BBF"/>
    <w:rsid w:val="006759CD"/>
    <w:rsid w:val="007413DD"/>
    <w:rsid w:val="007801CF"/>
    <w:rsid w:val="007C6BC3"/>
    <w:rsid w:val="007C7828"/>
    <w:rsid w:val="007F3AE7"/>
    <w:rsid w:val="00807534"/>
    <w:rsid w:val="008115B9"/>
    <w:rsid w:val="00860C43"/>
    <w:rsid w:val="0087631E"/>
    <w:rsid w:val="00887F7F"/>
    <w:rsid w:val="008A4C5A"/>
    <w:rsid w:val="008B1FA3"/>
    <w:rsid w:val="008D60A3"/>
    <w:rsid w:val="008F4B0A"/>
    <w:rsid w:val="00913DBD"/>
    <w:rsid w:val="009167E8"/>
    <w:rsid w:val="009C5B65"/>
    <w:rsid w:val="009D2929"/>
    <w:rsid w:val="009F3006"/>
    <w:rsid w:val="00A038F9"/>
    <w:rsid w:val="00A27B3F"/>
    <w:rsid w:val="00A95449"/>
    <w:rsid w:val="00AA2726"/>
    <w:rsid w:val="00AB5B50"/>
    <w:rsid w:val="00AF0709"/>
    <w:rsid w:val="00B2113A"/>
    <w:rsid w:val="00B25574"/>
    <w:rsid w:val="00B47199"/>
    <w:rsid w:val="00B8522F"/>
    <w:rsid w:val="00BB35E9"/>
    <w:rsid w:val="00BE33F7"/>
    <w:rsid w:val="00C2266E"/>
    <w:rsid w:val="00C260FC"/>
    <w:rsid w:val="00C566C5"/>
    <w:rsid w:val="00C61BA4"/>
    <w:rsid w:val="00CA305A"/>
    <w:rsid w:val="00CD12A8"/>
    <w:rsid w:val="00CF328A"/>
    <w:rsid w:val="00D03090"/>
    <w:rsid w:val="00D228E6"/>
    <w:rsid w:val="00D33353"/>
    <w:rsid w:val="00D5231C"/>
    <w:rsid w:val="00D54D07"/>
    <w:rsid w:val="00DF1145"/>
    <w:rsid w:val="00E275FB"/>
    <w:rsid w:val="00E3618D"/>
    <w:rsid w:val="00E560FD"/>
    <w:rsid w:val="00E94FA4"/>
    <w:rsid w:val="00EA4409"/>
    <w:rsid w:val="00ED03F2"/>
    <w:rsid w:val="00F008AE"/>
    <w:rsid w:val="00F04702"/>
    <w:rsid w:val="00F54847"/>
    <w:rsid w:val="00F96B5D"/>
    <w:rsid w:val="00FA6BA5"/>
    <w:rsid w:val="00FB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3BEFB"/>
  <w15:chartTrackingRefBased/>
  <w15:docId w15:val="{EE2598D9-5336-E840-9188-213004A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726"/>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AA2726"/>
    <w:pPr>
      <w:tabs>
        <w:tab w:val="center" w:pos="4680"/>
        <w:tab w:val="right" w:pos="9360"/>
      </w:tabs>
    </w:pPr>
  </w:style>
  <w:style w:type="character" w:customStyle="1" w:styleId="HeaderChar">
    <w:name w:val="Header Char"/>
    <w:basedOn w:val="DefaultParagraphFont"/>
    <w:link w:val="Header"/>
    <w:uiPriority w:val="99"/>
    <w:rsid w:val="00AA2726"/>
  </w:style>
  <w:style w:type="paragraph" w:styleId="Footer">
    <w:name w:val="footer"/>
    <w:basedOn w:val="Normal"/>
    <w:link w:val="FooterChar"/>
    <w:uiPriority w:val="99"/>
    <w:unhideWhenUsed/>
    <w:rsid w:val="00AA2726"/>
    <w:pPr>
      <w:tabs>
        <w:tab w:val="center" w:pos="4680"/>
        <w:tab w:val="right" w:pos="9360"/>
      </w:tabs>
    </w:pPr>
  </w:style>
  <w:style w:type="character" w:customStyle="1" w:styleId="FooterChar">
    <w:name w:val="Footer Char"/>
    <w:basedOn w:val="DefaultParagraphFont"/>
    <w:link w:val="Footer"/>
    <w:uiPriority w:val="99"/>
    <w:rsid w:val="00AA2726"/>
  </w:style>
  <w:style w:type="paragraph" w:styleId="NormalWeb">
    <w:name w:val="Normal (Web)"/>
    <w:basedOn w:val="Normal"/>
    <w:uiPriority w:val="99"/>
    <w:rsid w:val="00AA2726"/>
    <w:pPr>
      <w:spacing w:before="100" w:beforeAutospacing="1" w:after="100" w:afterAutospacing="1" w:line="276" w:lineRule="auto"/>
    </w:pPr>
    <w:rPr>
      <w:rFonts w:ascii="Times New Roman" w:eastAsia="SimSun" w:hAnsi="Times New Roma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976">
      <w:bodyDiv w:val="1"/>
      <w:marLeft w:val="0"/>
      <w:marRight w:val="0"/>
      <w:marTop w:val="0"/>
      <w:marBottom w:val="0"/>
      <w:divBdr>
        <w:top w:val="none" w:sz="0" w:space="0" w:color="auto"/>
        <w:left w:val="none" w:sz="0" w:space="0" w:color="auto"/>
        <w:bottom w:val="none" w:sz="0" w:space="0" w:color="auto"/>
        <w:right w:val="none" w:sz="0" w:space="0" w:color="auto"/>
      </w:divBdr>
      <w:divsChild>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yle/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template.dotx</Template>
  <TotalTime>0</TotalTime>
  <Pages>11</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Doyle, Nora</cp:lastModifiedBy>
  <cp:revision>2</cp:revision>
  <dcterms:created xsi:type="dcterms:W3CDTF">2021-10-21T15:02:00Z</dcterms:created>
  <dcterms:modified xsi:type="dcterms:W3CDTF">2021-10-21T15:02:00Z</dcterms:modified>
</cp:coreProperties>
</file>