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CB1" w:rsidRPr="00114CB1" w:rsidRDefault="00114CB1" w:rsidP="00114CB1">
      <w:pPr>
        <w:jc w:val="right"/>
        <w:rPr>
          <w:rFonts w:ascii="Times New Roman" w:hAnsi="Times New Roman" w:cs="Times New Roman"/>
          <w:i/>
          <w:sz w:val="18"/>
        </w:rPr>
      </w:pPr>
      <w:r w:rsidRPr="00836E97">
        <w:rPr>
          <w:rFonts w:ascii="Times New Roman" w:hAnsi="Times New Roman" w:cs="Times New Roman"/>
          <w:i/>
          <w:sz w:val="18"/>
        </w:rPr>
        <w:t>Mission: As the women comprising the College of St. Benedict Senate,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w:t>
      </w:r>
      <w:r>
        <w:rPr>
          <w:rFonts w:ascii="Times New Roman" w:hAnsi="Times New Roman" w:cs="Times New Roman"/>
          <w:i/>
          <w:sz w:val="18"/>
        </w:rPr>
        <w:t>y</w:t>
      </w:r>
    </w:p>
    <w:p w:rsidR="009B45AA" w:rsidRPr="00114CB1" w:rsidRDefault="009B45AA" w:rsidP="00114CB1">
      <w:pPr>
        <w:pStyle w:val="ListParagraph"/>
        <w:numPr>
          <w:ilvl w:val="0"/>
          <w:numId w:val="2"/>
        </w:numPr>
      </w:pPr>
      <w:r w:rsidRPr="00114CB1">
        <w:t>Opening</w:t>
      </w:r>
    </w:p>
    <w:p w:rsidR="009B45AA" w:rsidRPr="00114CB1" w:rsidRDefault="009B45AA" w:rsidP="007E2FB3">
      <w:pPr>
        <w:pStyle w:val="ListParagraph"/>
        <w:numPr>
          <w:ilvl w:val="0"/>
          <w:numId w:val="12"/>
        </w:numPr>
      </w:pPr>
      <w:r w:rsidRPr="00114CB1">
        <w:t>Call to Order</w:t>
      </w:r>
    </w:p>
    <w:p w:rsidR="007E2FB3" w:rsidRPr="00114CB1" w:rsidRDefault="007E2FB3" w:rsidP="007E2FB3">
      <w:pPr>
        <w:pStyle w:val="ListParagraph"/>
        <w:numPr>
          <w:ilvl w:val="1"/>
          <w:numId w:val="12"/>
        </w:numPr>
      </w:pPr>
      <w:r w:rsidRPr="00114CB1">
        <w:t>7:30</w:t>
      </w:r>
      <w:r w:rsidR="00D65C26" w:rsidRPr="00114CB1">
        <w:t xml:space="preserve"> </w:t>
      </w:r>
      <w:r w:rsidRPr="00114CB1">
        <w:t>pm</w:t>
      </w:r>
    </w:p>
    <w:p w:rsidR="007E2FB3" w:rsidRPr="00114CB1" w:rsidRDefault="007E2FB3" w:rsidP="007E2FB3">
      <w:pPr>
        <w:pStyle w:val="ListParagraph"/>
        <w:numPr>
          <w:ilvl w:val="1"/>
          <w:numId w:val="12"/>
        </w:numPr>
      </w:pPr>
      <w:r w:rsidRPr="00114CB1">
        <w:t>Break off into committees</w:t>
      </w:r>
    </w:p>
    <w:p w:rsidR="007E2FB3" w:rsidRPr="00114CB1" w:rsidRDefault="009B45AA" w:rsidP="009B45AA">
      <w:pPr>
        <w:spacing w:after="0" w:line="240" w:lineRule="auto"/>
        <w:ind w:left="720" w:firstLine="720"/>
        <w:rPr>
          <w:rFonts w:ascii="Times New Roman" w:hAnsi="Times New Roman" w:cs="Times New Roman"/>
          <w:sz w:val="24"/>
          <w:szCs w:val="24"/>
        </w:rPr>
      </w:pPr>
      <w:r w:rsidRPr="00114CB1">
        <w:rPr>
          <w:rFonts w:ascii="Times New Roman" w:hAnsi="Times New Roman" w:cs="Times New Roman"/>
          <w:sz w:val="24"/>
          <w:szCs w:val="24"/>
        </w:rPr>
        <w:t>B.     Roll Call (</w:t>
      </w:r>
      <w:r w:rsidR="002E2F07" w:rsidRPr="00114CB1">
        <w:rPr>
          <w:rFonts w:ascii="Times New Roman" w:hAnsi="Times New Roman" w:cs="Times New Roman"/>
          <w:sz w:val="24"/>
          <w:szCs w:val="24"/>
        </w:rPr>
        <w:t>Alejandre</w:t>
      </w:r>
      <w:r w:rsidRPr="00114CB1">
        <w:rPr>
          <w:rFonts w:ascii="Times New Roman" w:hAnsi="Times New Roman" w:cs="Times New Roman"/>
          <w:sz w:val="24"/>
          <w:szCs w:val="24"/>
        </w:rPr>
        <w:t>)</w:t>
      </w:r>
      <w:bookmarkStart w:id="0" w:name="_GoBack"/>
      <w:bookmarkEnd w:id="0"/>
    </w:p>
    <w:p w:rsidR="000E40B8" w:rsidRPr="00114CB1" w:rsidRDefault="000E40B8" w:rsidP="009B45AA">
      <w:pPr>
        <w:spacing w:after="0" w:line="240" w:lineRule="auto"/>
        <w:ind w:left="720" w:firstLine="720"/>
        <w:rPr>
          <w:rFonts w:ascii="Times New Roman" w:hAnsi="Times New Roman" w:cs="Times New Roman"/>
          <w:sz w:val="24"/>
          <w:szCs w:val="24"/>
        </w:rPr>
      </w:pPr>
      <w:r w:rsidRPr="00114CB1">
        <w:rPr>
          <w:rFonts w:ascii="Times New Roman" w:hAnsi="Times New Roman" w:cs="Times New Roman"/>
          <w:sz w:val="24"/>
          <w:szCs w:val="24"/>
        </w:rPr>
        <w:tab/>
        <w:t>Thompson Excused</w:t>
      </w:r>
    </w:p>
    <w:p w:rsidR="009B45AA" w:rsidRPr="00114CB1" w:rsidRDefault="000E40B8" w:rsidP="009B45AA">
      <w:pPr>
        <w:spacing w:after="0" w:line="240" w:lineRule="auto"/>
        <w:ind w:left="720" w:firstLine="720"/>
        <w:rPr>
          <w:rFonts w:ascii="Times New Roman" w:hAnsi="Times New Roman" w:cs="Times New Roman"/>
          <w:sz w:val="24"/>
          <w:szCs w:val="24"/>
        </w:rPr>
      </w:pPr>
      <w:r w:rsidRPr="00114CB1">
        <w:rPr>
          <w:rFonts w:ascii="Times New Roman" w:hAnsi="Times New Roman" w:cs="Times New Roman"/>
          <w:sz w:val="24"/>
          <w:szCs w:val="24"/>
        </w:rPr>
        <w:tab/>
        <w:t>Gates Excused</w:t>
      </w:r>
      <w:r w:rsidR="009B45AA" w:rsidRPr="00114CB1">
        <w:rPr>
          <w:rFonts w:ascii="Times New Roman" w:hAnsi="Times New Roman" w:cs="Times New Roman"/>
          <w:sz w:val="24"/>
          <w:szCs w:val="24"/>
        </w:rPr>
        <w:tab/>
      </w:r>
    </w:p>
    <w:p w:rsidR="009B45AA" w:rsidRPr="00114CB1" w:rsidRDefault="009B45AA" w:rsidP="000E40B8">
      <w:pPr>
        <w:pStyle w:val="ListParagraph"/>
        <w:numPr>
          <w:ilvl w:val="0"/>
          <w:numId w:val="12"/>
        </w:numPr>
      </w:pPr>
      <w:r w:rsidRPr="00114CB1">
        <w:t>Opening Reflection (</w:t>
      </w:r>
      <w:r w:rsidR="00E455FE" w:rsidRPr="00114CB1">
        <w:t>Flores</w:t>
      </w:r>
      <w:r w:rsidRPr="00114CB1">
        <w:t>)</w:t>
      </w:r>
    </w:p>
    <w:p w:rsidR="000E40B8" w:rsidRPr="00114CB1" w:rsidRDefault="000E40B8" w:rsidP="000E40B8">
      <w:pPr>
        <w:pStyle w:val="ListParagraph"/>
        <w:numPr>
          <w:ilvl w:val="1"/>
          <w:numId w:val="12"/>
        </w:numPr>
      </w:pPr>
      <w:r w:rsidRPr="00114CB1">
        <w:t>We Shall Overcome Event and Sing Along</w:t>
      </w:r>
    </w:p>
    <w:p w:rsidR="009B45AA" w:rsidRPr="00114CB1" w:rsidRDefault="009B45AA" w:rsidP="000E40B8">
      <w:pPr>
        <w:pStyle w:val="ListParagraph"/>
        <w:numPr>
          <w:ilvl w:val="0"/>
          <w:numId w:val="12"/>
        </w:numPr>
      </w:pPr>
      <w:r w:rsidRPr="00114CB1">
        <w:t xml:space="preserve">Approval of the Minutes </w:t>
      </w:r>
    </w:p>
    <w:p w:rsidR="000E40B8" w:rsidRPr="00114CB1" w:rsidRDefault="000E40B8" w:rsidP="000E40B8">
      <w:pPr>
        <w:pStyle w:val="ListParagraph"/>
        <w:numPr>
          <w:ilvl w:val="1"/>
          <w:numId w:val="12"/>
        </w:numPr>
      </w:pPr>
      <w:r w:rsidRPr="00114CB1">
        <w:t>VP Rob</w:t>
      </w:r>
      <w:r w:rsidR="00D65C26" w:rsidRPr="00114CB1">
        <w:t>i</w:t>
      </w:r>
      <w:r w:rsidRPr="00114CB1">
        <w:t>nson</w:t>
      </w:r>
    </w:p>
    <w:p w:rsidR="000E40B8" w:rsidRPr="00114CB1" w:rsidRDefault="000E40B8" w:rsidP="000E40B8">
      <w:pPr>
        <w:pStyle w:val="ListParagraph"/>
        <w:numPr>
          <w:ilvl w:val="1"/>
          <w:numId w:val="12"/>
        </w:numPr>
      </w:pPr>
      <w:r w:rsidRPr="00114CB1">
        <w:t>Senator Stattelman-Scanlan</w:t>
      </w:r>
    </w:p>
    <w:p w:rsidR="009B45AA" w:rsidRPr="00114CB1" w:rsidRDefault="009B45AA" w:rsidP="000E40B8">
      <w:pPr>
        <w:pStyle w:val="ListParagraph"/>
        <w:numPr>
          <w:ilvl w:val="0"/>
          <w:numId w:val="12"/>
        </w:numPr>
      </w:pPr>
      <w:r w:rsidRPr="00114CB1">
        <w:t>Approval of the Agenda</w:t>
      </w:r>
    </w:p>
    <w:p w:rsidR="000E40B8" w:rsidRPr="00114CB1" w:rsidRDefault="000E40B8" w:rsidP="000E40B8">
      <w:pPr>
        <w:pStyle w:val="ListParagraph"/>
        <w:numPr>
          <w:ilvl w:val="1"/>
          <w:numId w:val="12"/>
        </w:numPr>
      </w:pPr>
      <w:r w:rsidRPr="00114CB1">
        <w:t>VP Robinson</w:t>
      </w:r>
    </w:p>
    <w:p w:rsidR="000E40B8" w:rsidRPr="00114CB1" w:rsidRDefault="000E40B8" w:rsidP="000E40B8">
      <w:pPr>
        <w:pStyle w:val="ListParagraph"/>
        <w:numPr>
          <w:ilvl w:val="1"/>
          <w:numId w:val="12"/>
        </w:numPr>
      </w:pPr>
      <w:r w:rsidRPr="00114CB1">
        <w:t>PR Z</w:t>
      </w:r>
      <w:r w:rsidR="00732B7C" w:rsidRPr="00114CB1">
        <w:t>eng</w:t>
      </w:r>
    </w:p>
    <w:p w:rsidR="00732B7C" w:rsidRPr="00114CB1" w:rsidRDefault="00732B7C" w:rsidP="00732B7C">
      <w:pPr>
        <w:pStyle w:val="ListParagraph"/>
        <w:numPr>
          <w:ilvl w:val="2"/>
          <w:numId w:val="12"/>
        </w:numPr>
      </w:pPr>
      <w:r w:rsidRPr="00114CB1">
        <w:t xml:space="preserve">Motion to change IIb to </w:t>
      </w:r>
      <w:proofErr w:type="spellStart"/>
      <w:r w:rsidRPr="00114CB1">
        <w:t>IIa</w:t>
      </w:r>
      <w:proofErr w:type="spellEnd"/>
    </w:p>
    <w:p w:rsidR="00732B7C" w:rsidRPr="00114CB1" w:rsidRDefault="00732B7C" w:rsidP="00732B7C">
      <w:pPr>
        <w:pStyle w:val="ListParagraph"/>
        <w:numPr>
          <w:ilvl w:val="2"/>
          <w:numId w:val="12"/>
        </w:numPr>
      </w:pPr>
      <w:r w:rsidRPr="00114CB1">
        <w:t>Robinson</w:t>
      </w:r>
    </w:p>
    <w:p w:rsidR="00732B7C" w:rsidRPr="00114CB1" w:rsidRDefault="00732B7C" w:rsidP="00732B7C">
      <w:pPr>
        <w:pStyle w:val="ListParagraph"/>
        <w:numPr>
          <w:ilvl w:val="2"/>
          <w:numId w:val="12"/>
        </w:numPr>
      </w:pPr>
      <w:r w:rsidRPr="00114CB1">
        <w:t>Approved</w:t>
      </w:r>
    </w:p>
    <w:p w:rsidR="00732B7C" w:rsidRPr="00114CB1" w:rsidRDefault="00732B7C" w:rsidP="00732B7C">
      <w:pPr>
        <w:pStyle w:val="ListParagraph"/>
        <w:numPr>
          <w:ilvl w:val="1"/>
          <w:numId w:val="12"/>
        </w:numPr>
      </w:pPr>
      <w:r w:rsidRPr="00114CB1">
        <w:t>Approved</w:t>
      </w:r>
    </w:p>
    <w:p w:rsidR="009B45AA" w:rsidRPr="00114CB1" w:rsidRDefault="009B45AA" w:rsidP="009B45AA">
      <w:pPr>
        <w:spacing w:after="0" w:line="240" w:lineRule="auto"/>
        <w:rPr>
          <w:rFonts w:ascii="Times New Roman" w:hAnsi="Times New Roman" w:cs="Times New Roman"/>
          <w:sz w:val="24"/>
          <w:szCs w:val="24"/>
        </w:rPr>
      </w:pPr>
    </w:p>
    <w:p w:rsidR="009B45AA" w:rsidRPr="00114CB1" w:rsidRDefault="009B45AA" w:rsidP="00DB7F99">
      <w:pPr>
        <w:pStyle w:val="ListParagraph"/>
        <w:numPr>
          <w:ilvl w:val="0"/>
          <w:numId w:val="2"/>
        </w:numPr>
      </w:pPr>
      <w:r w:rsidRPr="00114CB1">
        <w:t>Guests</w:t>
      </w:r>
    </w:p>
    <w:p w:rsidR="00732B7C" w:rsidRPr="00114CB1" w:rsidRDefault="00732B7C" w:rsidP="00DB7F99">
      <w:pPr>
        <w:pStyle w:val="ListParagraph"/>
        <w:numPr>
          <w:ilvl w:val="0"/>
          <w:numId w:val="6"/>
        </w:numPr>
      </w:pPr>
      <w:r w:rsidRPr="00114CB1">
        <w:t>Vincent Smiles</w:t>
      </w:r>
    </w:p>
    <w:p w:rsidR="00732B7C" w:rsidRPr="00114CB1" w:rsidRDefault="00732B7C" w:rsidP="00732B7C">
      <w:pPr>
        <w:pStyle w:val="ListParagraph"/>
        <w:numPr>
          <w:ilvl w:val="1"/>
          <w:numId w:val="6"/>
        </w:numPr>
      </w:pPr>
      <w:r w:rsidRPr="00114CB1">
        <w:t>Proposal submitted to both Senates</w:t>
      </w:r>
    </w:p>
    <w:p w:rsidR="00732B7C" w:rsidRPr="00114CB1" w:rsidRDefault="00732B7C" w:rsidP="00732B7C">
      <w:pPr>
        <w:pStyle w:val="ListParagraph"/>
        <w:numPr>
          <w:ilvl w:val="2"/>
          <w:numId w:val="6"/>
        </w:numPr>
      </w:pPr>
      <w:r w:rsidRPr="00114CB1">
        <w:t>Teach</w:t>
      </w:r>
      <w:r w:rsidR="00D65C26" w:rsidRPr="00114CB1">
        <w:t>-</w:t>
      </w:r>
      <w:r w:rsidRPr="00114CB1">
        <w:t xml:space="preserve">ins, socials, </w:t>
      </w:r>
      <w:r w:rsidR="00D65C26" w:rsidRPr="00114CB1">
        <w:t>etc.</w:t>
      </w:r>
    </w:p>
    <w:p w:rsidR="00732B7C" w:rsidRPr="00114CB1" w:rsidRDefault="00732B7C" w:rsidP="00732B7C">
      <w:pPr>
        <w:pStyle w:val="ListParagraph"/>
        <w:numPr>
          <w:ilvl w:val="1"/>
          <w:numId w:val="6"/>
        </w:numPr>
      </w:pPr>
      <w:r w:rsidRPr="00114CB1">
        <w:t>Discussed our resolution (no class with proper planning)</w:t>
      </w:r>
    </w:p>
    <w:p w:rsidR="00732B7C" w:rsidRPr="00114CB1" w:rsidRDefault="00732B7C" w:rsidP="00732B7C">
      <w:pPr>
        <w:pStyle w:val="ListParagraph"/>
        <w:numPr>
          <w:ilvl w:val="1"/>
          <w:numId w:val="6"/>
        </w:numPr>
      </w:pPr>
      <w:r w:rsidRPr="00114CB1">
        <w:t>Proposed to the Faculty Senate</w:t>
      </w:r>
    </w:p>
    <w:p w:rsidR="00732B7C" w:rsidRPr="00114CB1" w:rsidRDefault="00732B7C" w:rsidP="00732B7C">
      <w:pPr>
        <w:pStyle w:val="ListParagraph"/>
        <w:numPr>
          <w:ilvl w:val="2"/>
          <w:numId w:val="6"/>
        </w:numPr>
      </w:pPr>
      <w:r w:rsidRPr="00114CB1">
        <w:t>New committee for Inclusivity and Justice</w:t>
      </w:r>
    </w:p>
    <w:p w:rsidR="00732B7C" w:rsidRPr="00114CB1" w:rsidRDefault="00732B7C" w:rsidP="00732B7C">
      <w:pPr>
        <w:pStyle w:val="ListParagraph"/>
        <w:numPr>
          <w:ilvl w:val="3"/>
          <w:numId w:val="6"/>
        </w:numPr>
      </w:pPr>
      <w:r w:rsidRPr="00114CB1">
        <w:t>Faculty involvement in efforts on campus</w:t>
      </w:r>
    </w:p>
    <w:p w:rsidR="00732B7C" w:rsidRPr="00114CB1" w:rsidRDefault="00732B7C" w:rsidP="00732B7C">
      <w:pPr>
        <w:pStyle w:val="ListParagraph"/>
        <w:numPr>
          <w:ilvl w:val="1"/>
          <w:numId w:val="6"/>
        </w:numPr>
      </w:pPr>
      <w:r w:rsidRPr="00114CB1">
        <w:t>Working with IISS Director- support teach</w:t>
      </w:r>
      <w:r w:rsidR="00D65C26" w:rsidRPr="00114CB1">
        <w:t>-</w:t>
      </w:r>
      <w:r w:rsidRPr="00114CB1">
        <w:t>ins</w:t>
      </w:r>
    </w:p>
    <w:p w:rsidR="00732B7C" w:rsidRPr="00114CB1" w:rsidRDefault="00732B7C" w:rsidP="00732B7C">
      <w:pPr>
        <w:pStyle w:val="ListParagraph"/>
        <w:numPr>
          <w:ilvl w:val="1"/>
          <w:numId w:val="6"/>
        </w:numPr>
      </w:pPr>
      <w:r w:rsidRPr="00114CB1">
        <w:t>Need student, faculty, and staff discussion</w:t>
      </w:r>
    </w:p>
    <w:p w:rsidR="00732B7C" w:rsidRPr="00114CB1" w:rsidRDefault="00732B7C" w:rsidP="00732B7C">
      <w:pPr>
        <w:pStyle w:val="ListParagraph"/>
        <w:numPr>
          <w:ilvl w:val="1"/>
          <w:numId w:val="6"/>
        </w:numPr>
      </w:pPr>
      <w:r w:rsidRPr="00114CB1">
        <w:t>Want to send to Presidents of both campuses</w:t>
      </w:r>
    </w:p>
    <w:p w:rsidR="00732B7C" w:rsidRPr="00114CB1" w:rsidRDefault="00D65C26" w:rsidP="00732B7C">
      <w:pPr>
        <w:pStyle w:val="ListParagraph"/>
        <w:numPr>
          <w:ilvl w:val="2"/>
          <w:numId w:val="6"/>
        </w:numPr>
      </w:pPr>
      <w:r w:rsidRPr="00114CB1">
        <w:t>There are c</w:t>
      </w:r>
      <w:r w:rsidR="00732B7C" w:rsidRPr="00114CB1">
        <w:t>oncerns of getting students to events in a productive way</w:t>
      </w:r>
    </w:p>
    <w:p w:rsidR="00732B7C" w:rsidRPr="00114CB1" w:rsidRDefault="00732B7C" w:rsidP="00732B7C">
      <w:pPr>
        <w:pStyle w:val="ListParagraph"/>
        <w:numPr>
          <w:ilvl w:val="2"/>
          <w:numId w:val="6"/>
        </w:numPr>
      </w:pPr>
      <w:r w:rsidRPr="00114CB1">
        <w:t>Ways to motivate students to attend: faculty encouragement versus requirements</w:t>
      </w:r>
    </w:p>
    <w:p w:rsidR="00732B7C" w:rsidRPr="00114CB1" w:rsidRDefault="00732B7C" w:rsidP="00732B7C">
      <w:pPr>
        <w:pStyle w:val="ListParagraph"/>
        <w:numPr>
          <w:ilvl w:val="1"/>
          <w:numId w:val="6"/>
        </w:numPr>
      </w:pPr>
      <w:r w:rsidRPr="00114CB1">
        <w:t>Want SBS to discuss and talk to students, and then endorse to Presidents</w:t>
      </w:r>
    </w:p>
    <w:p w:rsidR="00732B7C" w:rsidRPr="00114CB1" w:rsidRDefault="00732B7C" w:rsidP="00732B7C">
      <w:pPr>
        <w:pStyle w:val="ListParagraph"/>
        <w:numPr>
          <w:ilvl w:val="1"/>
          <w:numId w:val="6"/>
        </w:numPr>
      </w:pPr>
      <w:r w:rsidRPr="00114CB1">
        <w:t>Questions:</w:t>
      </w:r>
    </w:p>
    <w:p w:rsidR="00732B7C" w:rsidRPr="00114CB1" w:rsidRDefault="00732B7C" w:rsidP="00732B7C">
      <w:pPr>
        <w:pStyle w:val="ListParagraph"/>
        <w:numPr>
          <w:ilvl w:val="2"/>
          <w:numId w:val="6"/>
        </w:numPr>
      </w:pPr>
      <w:r w:rsidRPr="00114CB1">
        <w:t>Treasurer Uma</w:t>
      </w:r>
      <w:r w:rsidR="00D65C26" w:rsidRPr="00114CB1">
        <w:t>ñ</w:t>
      </w:r>
      <w:r w:rsidRPr="00114CB1">
        <w:t>a: Thank you</w:t>
      </w:r>
    </w:p>
    <w:p w:rsidR="00732B7C" w:rsidRPr="00114CB1" w:rsidRDefault="00732B7C" w:rsidP="00732B7C">
      <w:pPr>
        <w:pStyle w:val="ListParagraph"/>
        <w:numPr>
          <w:ilvl w:val="2"/>
          <w:numId w:val="6"/>
        </w:numPr>
      </w:pPr>
      <w:r w:rsidRPr="00114CB1">
        <w:t>VP Robinson: Concerns that students of color would be the ones teaching at the teach</w:t>
      </w:r>
      <w:r w:rsidR="00D65C26" w:rsidRPr="00114CB1">
        <w:t>-</w:t>
      </w:r>
      <w:r w:rsidRPr="00114CB1">
        <w:t>ins instead of learning at a higher level</w:t>
      </w:r>
    </w:p>
    <w:p w:rsidR="00732B7C" w:rsidRPr="00114CB1" w:rsidRDefault="00732B7C" w:rsidP="00732B7C">
      <w:pPr>
        <w:pStyle w:val="ListParagraph"/>
        <w:numPr>
          <w:ilvl w:val="3"/>
          <w:numId w:val="6"/>
        </w:numPr>
      </w:pPr>
      <w:r w:rsidRPr="00114CB1">
        <w:lastRenderedPageBreak/>
        <w:t>Not address</w:t>
      </w:r>
      <w:r w:rsidR="00D65C26" w:rsidRPr="00114CB1">
        <w:t>ed</w:t>
      </w:r>
      <w:r w:rsidRPr="00114CB1">
        <w:t xml:space="preserve"> yet, but faculty want</w:t>
      </w:r>
      <w:r w:rsidR="00D65C26" w:rsidRPr="00114CB1">
        <w:t>s</w:t>
      </w:r>
      <w:r w:rsidRPr="00114CB1">
        <w:t xml:space="preserve"> to help lead and teach it</w:t>
      </w:r>
    </w:p>
    <w:p w:rsidR="00732B7C" w:rsidRPr="00114CB1" w:rsidRDefault="00732B7C" w:rsidP="00732B7C">
      <w:pPr>
        <w:pStyle w:val="ListParagraph"/>
        <w:numPr>
          <w:ilvl w:val="3"/>
          <w:numId w:val="6"/>
        </w:numPr>
      </w:pPr>
      <w:r w:rsidRPr="00114CB1">
        <w:t>Students of every background should be involved</w:t>
      </w:r>
    </w:p>
    <w:p w:rsidR="00121A5E" w:rsidRPr="00114CB1" w:rsidRDefault="00121A5E" w:rsidP="00121A5E">
      <w:pPr>
        <w:pStyle w:val="ListParagraph"/>
        <w:numPr>
          <w:ilvl w:val="4"/>
          <w:numId w:val="6"/>
        </w:numPr>
      </w:pPr>
      <w:r w:rsidRPr="00114CB1">
        <w:t>Racism is a major issue and affects everyone</w:t>
      </w:r>
    </w:p>
    <w:p w:rsidR="00121A5E" w:rsidRPr="00114CB1" w:rsidRDefault="00121A5E" w:rsidP="00121A5E">
      <w:pPr>
        <w:pStyle w:val="ListParagraph"/>
        <w:numPr>
          <w:ilvl w:val="3"/>
          <w:numId w:val="6"/>
        </w:numPr>
      </w:pPr>
      <w:r w:rsidRPr="00114CB1">
        <w:t>Wants multi-sided conversations</w:t>
      </w:r>
    </w:p>
    <w:p w:rsidR="00121A5E" w:rsidRPr="00114CB1" w:rsidRDefault="00121A5E" w:rsidP="00121A5E">
      <w:pPr>
        <w:pStyle w:val="ListParagraph"/>
        <w:numPr>
          <w:ilvl w:val="2"/>
          <w:numId w:val="6"/>
        </w:numPr>
      </w:pPr>
      <w:r w:rsidRPr="00114CB1">
        <w:t>PR Zeng: How to involve students: attend the number of events that you would have classes on that day</w:t>
      </w:r>
    </w:p>
    <w:p w:rsidR="00121A5E" w:rsidRPr="00114CB1" w:rsidRDefault="00121A5E" w:rsidP="00121A5E">
      <w:pPr>
        <w:pStyle w:val="ListParagraph"/>
        <w:numPr>
          <w:ilvl w:val="3"/>
          <w:numId w:val="6"/>
        </w:numPr>
      </w:pPr>
      <w:r w:rsidRPr="00114CB1">
        <w:t>Students will only be as involved as they want to be</w:t>
      </w:r>
    </w:p>
    <w:p w:rsidR="00121A5E" w:rsidRPr="00114CB1" w:rsidRDefault="00121A5E" w:rsidP="00121A5E">
      <w:pPr>
        <w:pStyle w:val="ListParagraph"/>
        <w:numPr>
          <w:ilvl w:val="3"/>
          <w:numId w:val="6"/>
        </w:numPr>
      </w:pPr>
      <w:r w:rsidRPr="00114CB1">
        <w:t>Faculty encouragement and creativity</w:t>
      </w:r>
    </w:p>
    <w:p w:rsidR="00121A5E" w:rsidRPr="00114CB1" w:rsidRDefault="00121A5E" w:rsidP="00121A5E">
      <w:pPr>
        <w:pStyle w:val="ListParagraph"/>
        <w:numPr>
          <w:ilvl w:val="3"/>
          <w:numId w:val="6"/>
        </w:numPr>
      </w:pPr>
      <w:r w:rsidRPr="00114CB1">
        <w:t xml:space="preserve">People who go are the ones that acknowledge racism and the ones who don’t go don’t acknowledge it </w:t>
      </w:r>
    </w:p>
    <w:p w:rsidR="00121A5E" w:rsidRPr="00114CB1" w:rsidRDefault="00121A5E" w:rsidP="00121A5E">
      <w:pPr>
        <w:pStyle w:val="ListParagraph"/>
        <w:numPr>
          <w:ilvl w:val="3"/>
          <w:numId w:val="6"/>
        </w:numPr>
      </w:pPr>
      <w:r w:rsidRPr="00114CB1">
        <w:t>Trial and error</w:t>
      </w:r>
    </w:p>
    <w:p w:rsidR="00121A5E" w:rsidRPr="00114CB1" w:rsidRDefault="00121A5E" w:rsidP="00121A5E">
      <w:pPr>
        <w:pStyle w:val="ListParagraph"/>
        <w:numPr>
          <w:ilvl w:val="2"/>
          <w:numId w:val="6"/>
        </w:numPr>
      </w:pPr>
      <w:r w:rsidRPr="00114CB1">
        <w:t xml:space="preserve">Senator Larson: Need to start seed to get students to go. Students need push. Passive racism issues. May need a requirement. Appreciate his efforts. </w:t>
      </w:r>
    </w:p>
    <w:p w:rsidR="00121A5E" w:rsidRPr="00114CB1" w:rsidRDefault="00121A5E" w:rsidP="00121A5E">
      <w:pPr>
        <w:pStyle w:val="ListParagraph"/>
        <w:numPr>
          <w:ilvl w:val="3"/>
          <w:numId w:val="6"/>
        </w:numPr>
      </w:pPr>
      <w:r w:rsidRPr="00114CB1">
        <w:t>May need a minimum of attendance</w:t>
      </w:r>
    </w:p>
    <w:p w:rsidR="00121A5E" w:rsidRPr="00114CB1" w:rsidRDefault="00121A5E" w:rsidP="00121A5E">
      <w:pPr>
        <w:pStyle w:val="ListParagraph"/>
        <w:numPr>
          <w:ilvl w:val="3"/>
          <w:numId w:val="6"/>
        </w:numPr>
      </w:pPr>
      <w:r w:rsidRPr="00114CB1">
        <w:t>Needs to be discussed further</w:t>
      </w:r>
    </w:p>
    <w:p w:rsidR="00121A5E" w:rsidRPr="00114CB1" w:rsidRDefault="00121A5E" w:rsidP="00121A5E">
      <w:pPr>
        <w:pStyle w:val="ListParagraph"/>
        <w:numPr>
          <w:ilvl w:val="2"/>
          <w:numId w:val="6"/>
        </w:numPr>
      </w:pPr>
      <w:r w:rsidRPr="00114CB1">
        <w:t>Senator Sheikh: Political Climate: Promote constructive conversation and remove political partisanship. (Remove liberal and conservative labels)</w:t>
      </w:r>
    </w:p>
    <w:p w:rsidR="00121A5E" w:rsidRPr="00114CB1" w:rsidRDefault="00121A5E" w:rsidP="00121A5E">
      <w:pPr>
        <w:pStyle w:val="ListParagraph"/>
        <w:numPr>
          <w:ilvl w:val="2"/>
          <w:numId w:val="6"/>
        </w:numPr>
      </w:pPr>
      <w:r w:rsidRPr="00114CB1">
        <w:t>VP Robinson: How to make it a community effort, not just Faculty</w:t>
      </w:r>
    </w:p>
    <w:p w:rsidR="00121A5E" w:rsidRPr="00114CB1" w:rsidRDefault="00121A5E" w:rsidP="00121A5E">
      <w:pPr>
        <w:pStyle w:val="ListParagraph"/>
        <w:numPr>
          <w:ilvl w:val="3"/>
          <w:numId w:val="6"/>
        </w:numPr>
      </w:pPr>
      <w:r w:rsidRPr="00114CB1">
        <w:t>Br</w:t>
      </w:r>
      <w:r w:rsidR="002B2656" w:rsidRPr="00114CB1">
        <w:t>a</w:t>
      </w:r>
      <w:r w:rsidRPr="00114CB1">
        <w:t>nd</w:t>
      </w:r>
      <w:r w:rsidR="002B2656" w:rsidRPr="00114CB1">
        <w:t>y</w:t>
      </w:r>
      <w:r w:rsidRPr="00114CB1">
        <w:t>n Woodard working on gathering a group</w:t>
      </w:r>
    </w:p>
    <w:p w:rsidR="00121A5E" w:rsidRPr="00114CB1" w:rsidRDefault="00121A5E" w:rsidP="00121A5E">
      <w:pPr>
        <w:pStyle w:val="ListParagraph"/>
        <w:numPr>
          <w:ilvl w:val="3"/>
          <w:numId w:val="6"/>
        </w:numPr>
      </w:pPr>
      <w:r w:rsidRPr="00114CB1">
        <w:t>Need more than faculty</w:t>
      </w:r>
    </w:p>
    <w:p w:rsidR="00A5201B" w:rsidRPr="00114CB1" w:rsidRDefault="00A5201B" w:rsidP="00A5201B">
      <w:pPr>
        <w:pStyle w:val="ListParagraph"/>
        <w:numPr>
          <w:ilvl w:val="2"/>
          <w:numId w:val="6"/>
        </w:numPr>
      </w:pPr>
      <w:r w:rsidRPr="00114CB1">
        <w:rPr>
          <w:highlight w:val="yellow"/>
        </w:rPr>
        <w:t>President</w:t>
      </w:r>
      <w:r w:rsidRPr="00114CB1">
        <w:t>: Student committee invite</w:t>
      </w:r>
    </w:p>
    <w:p w:rsidR="00A5201B" w:rsidRPr="00114CB1" w:rsidRDefault="00A5201B" w:rsidP="00A5201B">
      <w:pPr>
        <w:pStyle w:val="ListParagraph"/>
        <w:numPr>
          <w:ilvl w:val="3"/>
          <w:numId w:val="6"/>
        </w:numPr>
      </w:pPr>
      <w:r w:rsidRPr="00114CB1">
        <w:t>Yes</w:t>
      </w:r>
      <w:r w:rsidR="002B2656" w:rsidRPr="00114CB1">
        <w:t>,</w:t>
      </w:r>
      <w:r w:rsidRPr="00114CB1">
        <w:t xml:space="preserve"> would like to work with them</w:t>
      </w:r>
    </w:p>
    <w:p w:rsidR="00A5201B" w:rsidRPr="00114CB1" w:rsidRDefault="00A5201B" w:rsidP="00A5201B">
      <w:pPr>
        <w:pStyle w:val="ListParagraph"/>
        <w:numPr>
          <w:ilvl w:val="3"/>
          <w:numId w:val="6"/>
        </w:numPr>
      </w:pPr>
      <w:r w:rsidRPr="00114CB1">
        <w:t>Please contact Br</w:t>
      </w:r>
      <w:r w:rsidR="00750410" w:rsidRPr="00114CB1">
        <w:t>a</w:t>
      </w:r>
      <w:r w:rsidRPr="00114CB1">
        <w:t>nd</w:t>
      </w:r>
      <w:r w:rsidR="00750410" w:rsidRPr="00114CB1">
        <w:t>y</w:t>
      </w:r>
      <w:r w:rsidRPr="00114CB1">
        <w:t>n</w:t>
      </w:r>
    </w:p>
    <w:p w:rsidR="00A5201B" w:rsidRPr="00114CB1" w:rsidRDefault="00A5201B" w:rsidP="00A5201B">
      <w:pPr>
        <w:pStyle w:val="ListParagraph"/>
        <w:numPr>
          <w:ilvl w:val="2"/>
          <w:numId w:val="6"/>
        </w:numPr>
      </w:pPr>
      <w:r w:rsidRPr="00114CB1">
        <w:t>Senator Pederson: What would faculty and staff be doing during that day if it is a holiday off (training or workshops)</w:t>
      </w:r>
    </w:p>
    <w:p w:rsidR="00A5201B" w:rsidRPr="00114CB1" w:rsidRDefault="00A5201B" w:rsidP="00A5201B">
      <w:pPr>
        <w:pStyle w:val="ListParagraph"/>
        <w:numPr>
          <w:ilvl w:val="3"/>
          <w:numId w:val="6"/>
        </w:numPr>
      </w:pPr>
      <w:r w:rsidRPr="00114CB1">
        <w:t>Not a day off and need to be involved</w:t>
      </w:r>
    </w:p>
    <w:p w:rsidR="00A5201B" w:rsidRPr="00114CB1" w:rsidRDefault="00A5201B" w:rsidP="00A5201B">
      <w:pPr>
        <w:pStyle w:val="ListParagraph"/>
        <w:numPr>
          <w:ilvl w:val="3"/>
          <w:numId w:val="6"/>
        </w:numPr>
      </w:pPr>
      <w:r w:rsidRPr="00114CB1">
        <w:t>Possibly have events for staff and faculty to do and learn from</w:t>
      </w:r>
    </w:p>
    <w:p w:rsidR="00A5201B" w:rsidRPr="00114CB1" w:rsidRDefault="00A5201B" w:rsidP="00A5201B">
      <w:pPr>
        <w:pStyle w:val="ListParagraph"/>
        <w:numPr>
          <w:ilvl w:val="2"/>
          <w:numId w:val="6"/>
        </w:numPr>
      </w:pPr>
      <w:r w:rsidRPr="00114CB1">
        <w:t xml:space="preserve">Senator Varberg: Thank you, </w:t>
      </w:r>
      <w:r w:rsidR="002B2656" w:rsidRPr="00114CB1">
        <w:t>would</w:t>
      </w:r>
      <w:r w:rsidRPr="00114CB1">
        <w:t xml:space="preserve"> you like to see a survey sent to the student body for ideas and opinions to show presidents for persuasion</w:t>
      </w:r>
    </w:p>
    <w:p w:rsidR="00A5201B" w:rsidRPr="00114CB1" w:rsidRDefault="00A5201B" w:rsidP="00A5201B">
      <w:pPr>
        <w:pStyle w:val="ListParagraph"/>
        <w:numPr>
          <w:ilvl w:val="3"/>
          <w:numId w:val="6"/>
        </w:numPr>
      </w:pPr>
      <w:r w:rsidRPr="00114CB1">
        <w:t>Unsure, SBS would be a better judge of reaching students</w:t>
      </w:r>
    </w:p>
    <w:p w:rsidR="00A5201B" w:rsidRPr="00114CB1" w:rsidRDefault="00A5201B" w:rsidP="00A5201B">
      <w:pPr>
        <w:pStyle w:val="ListParagraph"/>
        <w:numPr>
          <w:ilvl w:val="2"/>
          <w:numId w:val="6"/>
        </w:numPr>
      </w:pPr>
      <w:r w:rsidRPr="00114CB1">
        <w:t>Senator Flores: Thank you for taking this on, admin</w:t>
      </w:r>
      <w:r w:rsidR="002B2656" w:rsidRPr="00114CB1">
        <w:t>istration</w:t>
      </w:r>
      <w:r w:rsidRPr="00114CB1">
        <w:t xml:space="preserve"> has fear of students not going, but what students are we supporting if they don’t. How much faculty are supportive, especially unrelated </w:t>
      </w:r>
      <w:proofErr w:type="gramStart"/>
      <w:r w:rsidRPr="00114CB1">
        <w:t>fields.</w:t>
      </w:r>
      <w:proofErr w:type="gramEnd"/>
    </w:p>
    <w:p w:rsidR="00A5201B" w:rsidRPr="00114CB1" w:rsidRDefault="00A5201B" w:rsidP="00A5201B">
      <w:pPr>
        <w:pStyle w:val="ListParagraph"/>
        <w:numPr>
          <w:ilvl w:val="3"/>
          <w:numId w:val="6"/>
        </w:numPr>
      </w:pPr>
      <w:r w:rsidRPr="00114CB1">
        <w:t>Most faculty are supportive</w:t>
      </w:r>
    </w:p>
    <w:p w:rsidR="00A5201B" w:rsidRPr="00114CB1" w:rsidRDefault="00A5201B" w:rsidP="00A5201B">
      <w:pPr>
        <w:pStyle w:val="ListParagraph"/>
        <w:numPr>
          <w:ilvl w:val="3"/>
          <w:numId w:val="6"/>
        </w:numPr>
      </w:pPr>
      <w:r w:rsidRPr="00114CB1">
        <w:t>Once established by calendar, they will follow</w:t>
      </w:r>
    </w:p>
    <w:p w:rsidR="00A5201B" w:rsidRPr="00114CB1" w:rsidRDefault="00A5201B" w:rsidP="00A5201B">
      <w:pPr>
        <w:pStyle w:val="ListParagraph"/>
        <w:numPr>
          <w:ilvl w:val="3"/>
          <w:numId w:val="6"/>
        </w:numPr>
      </w:pPr>
      <w:r w:rsidRPr="00114CB1">
        <w:t>It may be tougher for some disciplines, but not impossible</w:t>
      </w:r>
    </w:p>
    <w:p w:rsidR="00A5201B" w:rsidRPr="00114CB1" w:rsidRDefault="00A5201B" w:rsidP="00A5201B">
      <w:pPr>
        <w:pStyle w:val="ListParagraph"/>
        <w:numPr>
          <w:ilvl w:val="3"/>
          <w:numId w:val="6"/>
        </w:numPr>
      </w:pPr>
      <w:r w:rsidRPr="00114CB1">
        <w:t>Doesn’t expect major criticism</w:t>
      </w:r>
    </w:p>
    <w:p w:rsidR="00A5201B" w:rsidRPr="00114CB1" w:rsidRDefault="00A5201B" w:rsidP="00A5201B">
      <w:pPr>
        <w:pStyle w:val="ListParagraph"/>
        <w:numPr>
          <w:ilvl w:val="3"/>
          <w:numId w:val="6"/>
        </w:numPr>
      </w:pPr>
      <w:r w:rsidRPr="00114CB1">
        <w:lastRenderedPageBreak/>
        <w:t>SBS can influence faculty</w:t>
      </w:r>
    </w:p>
    <w:p w:rsidR="00A5201B" w:rsidRPr="00114CB1" w:rsidRDefault="00A5201B" w:rsidP="00A5201B">
      <w:pPr>
        <w:pStyle w:val="ListParagraph"/>
        <w:numPr>
          <w:ilvl w:val="2"/>
          <w:numId w:val="6"/>
        </w:numPr>
      </w:pPr>
      <w:r w:rsidRPr="00114CB1">
        <w:t>Trustee Thomas: When does faculty senate meet so that members of committee could attend?</w:t>
      </w:r>
      <w:r w:rsidR="00C13D93" w:rsidRPr="00114CB1">
        <w:t xml:space="preserve"> Recording of Open Forum being shared-opinion?</w:t>
      </w:r>
    </w:p>
    <w:p w:rsidR="00A5201B" w:rsidRPr="00114CB1" w:rsidRDefault="00A5201B" w:rsidP="00A5201B">
      <w:pPr>
        <w:pStyle w:val="ListParagraph"/>
        <w:numPr>
          <w:ilvl w:val="3"/>
          <w:numId w:val="6"/>
        </w:numPr>
      </w:pPr>
      <w:r w:rsidRPr="00114CB1">
        <w:t>Need item on agenda then would like representation</w:t>
      </w:r>
    </w:p>
    <w:p w:rsidR="00A5201B" w:rsidRPr="00114CB1" w:rsidRDefault="00A5201B" w:rsidP="00A5201B">
      <w:pPr>
        <w:pStyle w:val="ListParagraph"/>
        <w:numPr>
          <w:ilvl w:val="3"/>
          <w:numId w:val="6"/>
        </w:numPr>
      </w:pPr>
      <w:r w:rsidRPr="00114CB1">
        <w:t xml:space="preserve">President of Faculty Senate </w:t>
      </w:r>
      <w:r w:rsidR="002B2656" w:rsidRPr="00114CB1">
        <w:t>supporter</w:t>
      </w:r>
      <w:r w:rsidRPr="00114CB1">
        <w:t xml:space="preserve"> (Ben Faber) with VP</w:t>
      </w:r>
    </w:p>
    <w:p w:rsidR="00C13D93" w:rsidRPr="00114CB1" w:rsidRDefault="00C13D93" w:rsidP="00C13D93">
      <w:pPr>
        <w:pStyle w:val="ListParagraph"/>
        <w:numPr>
          <w:ilvl w:val="3"/>
          <w:numId w:val="6"/>
        </w:numPr>
      </w:pPr>
      <w:r w:rsidRPr="00114CB1">
        <w:t>Will request agenda item</w:t>
      </w:r>
    </w:p>
    <w:p w:rsidR="00C13D93" w:rsidRPr="00114CB1" w:rsidRDefault="00C13D93" w:rsidP="00C13D93">
      <w:pPr>
        <w:pStyle w:val="ListParagraph"/>
        <w:numPr>
          <w:ilvl w:val="3"/>
          <w:numId w:val="6"/>
        </w:numPr>
      </w:pPr>
      <w:r w:rsidRPr="00114CB1">
        <w:t>Glad to hear that there is record of it- would like to see and to be shared</w:t>
      </w:r>
    </w:p>
    <w:p w:rsidR="00C13D93" w:rsidRPr="00114CB1" w:rsidRDefault="00C13D93" w:rsidP="00C13D93">
      <w:pPr>
        <w:pStyle w:val="ListParagraph"/>
        <w:numPr>
          <w:ilvl w:val="3"/>
          <w:numId w:val="6"/>
        </w:numPr>
      </w:pPr>
      <w:r w:rsidRPr="00114CB1">
        <w:t>Wish he could have attended forum</w:t>
      </w:r>
    </w:p>
    <w:p w:rsidR="00C13D93" w:rsidRPr="00114CB1" w:rsidRDefault="00C13D93" w:rsidP="00C13D93">
      <w:pPr>
        <w:pStyle w:val="ListParagraph"/>
        <w:numPr>
          <w:ilvl w:val="2"/>
          <w:numId w:val="6"/>
        </w:numPr>
      </w:pPr>
      <w:r w:rsidRPr="00114CB1">
        <w:t>Senator Sheikh: Would every faculty having a mini session or groups? Mellon Grant-faculty side?</w:t>
      </w:r>
    </w:p>
    <w:p w:rsidR="00C13D93" w:rsidRPr="00114CB1" w:rsidRDefault="00C13D93" w:rsidP="00C13D93">
      <w:pPr>
        <w:pStyle w:val="ListParagraph"/>
        <w:numPr>
          <w:ilvl w:val="3"/>
          <w:numId w:val="6"/>
        </w:numPr>
      </w:pPr>
      <w:r w:rsidRPr="00114CB1">
        <w:t>Everyone won’t have their own</w:t>
      </w:r>
    </w:p>
    <w:p w:rsidR="00C13D93" w:rsidRPr="00114CB1" w:rsidRDefault="00C13D93" w:rsidP="00C13D93">
      <w:pPr>
        <w:pStyle w:val="ListParagraph"/>
        <w:numPr>
          <w:ilvl w:val="3"/>
          <w:numId w:val="6"/>
        </w:numPr>
      </w:pPr>
      <w:r w:rsidRPr="00114CB1">
        <w:t>Some faculty will be very keen to have a session</w:t>
      </w:r>
    </w:p>
    <w:p w:rsidR="00C13D93" w:rsidRPr="00114CB1" w:rsidRDefault="00C13D93" w:rsidP="00C13D93">
      <w:pPr>
        <w:pStyle w:val="ListParagraph"/>
        <w:numPr>
          <w:ilvl w:val="3"/>
          <w:numId w:val="6"/>
        </w:numPr>
      </w:pPr>
      <w:r w:rsidRPr="00114CB1">
        <w:t>Individual, panels</w:t>
      </w:r>
    </w:p>
    <w:p w:rsidR="00C13D93" w:rsidRPr="00114CB1" w:rsidRDefault="00C13D93" w:rsidP="00C13D93">
      <w:pPr>
        <w:pStyle w:val="ListParagraph"/>
        <w:numPr>
          <w:ilvl w:val="3"/>
          <w:numId w:val="6"/>
        </w:numPr>
      </w:pPr>
      <w:r w:rsidRPr="00114CB1">
        <w:t xml:space="preserve">Some will just attend session (like some students will just attend and some will be panelists, </w:t>
      </w:r>
      <w:r w:rsidR="00083CDA" w:rsidRPr="00114CB1">
        <w:t>etc.</w:t>
      </w:r>
      <w:r w:rsidRPr="00114CB1">
        <w:t>)</w:t>
      </w:r>
    </w:p>
    <w:p w:rsidR="00C13D93" w:rsidRPr="00114CB1" w:rsidRDefault="00C13D93" w:rsidP="00C13D93">
      <w:pPr>
        <w:pStyle w:val="ListParagraph"/>
        <w:numPr>
          <w:ilvl w:val="3"/>
          <w:numId w:val="6"/>
        </w:numPr>
      </w:pPr>
      <w:r w:rsidRPr="00114CB1">
        <w:t>All members would be encouraged and motivated to all be involved</w:t>
      </w:r>
    </w:p>
    <w:p w:rsidR="00C13D93" w:rsidRPr="00114CB1" w:rsidRDefault="00C13D93" w:rsidP="00C13D93">
      <w:pPr>
        <w:pStyle w:val="ListParagraph"/>
        <w:numPr>
          <w:ilvl w:val="3"/>
          <w:numId w:val="6"/>
        </w:numPr>
      </w:pPr>
      <w:r w:rsidRPr="00114CB1">
        <w:t>Mellon Grant: beginning stages, last semester</w:t>
      </w:r>
    </w:p>
    <w:p w:rsidR="00C13D93" w:rsidRPr="00114CB1" w:rsidRDefault="00C13D93" w:rsidP="00C13D93">
      <w:pPr>
        <w:pStyle w:val="ListParagraph"/>
        <w:numPr>
          <w:ilvl w:val="3"/>
          <w:numId w:val="6"/>
        </w:numPr>
      </w:pPr>
      <w:r w:rsidRPr="00114CB1">
        <w:t xml:space="preserve">Faculty can apply for small amount for studies, workshops, project </w:t>
      </w:r>
      <w:r w:rsidR="00083CDA" w:rsidRPr="00114CB1">
        <w:t>etc.</w:t>
      </w:r>
      <w:r w:rsidRPr="00114CB1">
        <w:t xml:space="preserve"> About inclusivity</w:t>
      </w:r>
    </w:p>
    <w:p w:rsidR="00C13D93" w:rsidRPr="00114CB1" w:rsidRDefault="00C13D93" w:rsidP="00C13D93">
      <w:pPr>
        <w:pStyle w:val="ListParagraph"/>
        <w:numPr>
          <w:ilvl w:val="3"/>
          <w:numId w:val="6"/>
        </w:numPr>
      </w:pPr>
      <w:r w:rsidRPr="00114CB1">
        <w:t>Our campus and transferred to others</w:t>
      </w:r>
    </w:p>
    <w:p w:rsidR="00C13D93" w:rsidRPr="00114CB1" w:rsidRDefault="00C13D93" w:rsidP="00C13D93">
      <w:pPr>
        <w:pStyle w:val="ListParagraph"/>
        <w:numPr>
          <w:ilvl w:val="3"/>
          <w:numId w:val="6"/>
        </w:numPr>
      </w:pPr>
      <w:r w:rsidRPr="00114CB1">
        <w:t>Just gearing up now</w:t>
      </w:r>
    </w:p>
    <w:p w:rsidR="00C13D93" w:rsidRPr="00114CB1" w:rsidRDefault="00C13D93" w:rsidP="00C13D93">
      <w:pPr>
        <w:pStyle w:val="ListParagraph"/>
        <w:numPr>
          <w:ilvl w:val="3"/>
          <w:numId w:val="6"/>
        </w:numPr>
      </w:pPr>
      <w:r w:rsidRPr="00114CB1">
        <w:t>Head is chair of theology department</w:t>
      </w:r>
    </w:p>
    <w:p w:rsidR="00C13D93" w:rsidRPr="00114CB1" w:rsidRDefault="00C13D93" w:rsidP="00C13D93">
      <w:pPr>
        <w:pStyle w:val="ListParagraph"/>
        <w:numPr>
          <w:ilvl w:val="3"/>
          <w:numId w:val="6"/>
        </w:numPr>
      </w:pPr>
      <w:r w:rsidRPr="00114CB1">
        <w:t>Ask how SBS can become involved</w:t>
      </w:r>
    </w:p>
    <w:p w:rsidR="00C13D93" w:rsidRPr="00114CB1" w:rsidRDefault="00C13D93" w:rsidP="00C13D93">
      <w:pPr>
        <w:pStyle w:val="ListParagraph"/>
        <w:numPr>
          <w:ilvl w:val="3"/>
          <w:numId w:val="6"/>
        </w:numPr>
      </w:pPr>
      <w:r w:rsidRPr="00114CB1">
        <w:t>VP Robinson: Info on school website</w:t>
      </w:r>
    </w:p>
    <w:p w:rsidR="00C13D93" w:rsidRPr="00114CB1" w:rsidRDefault="00C13D93" w:rsidP="00C13D93">
      <w:pPr>
        <w:pStyle w:val="ListParagraph"/>
        <w:numPr>
          <w:ilvl w:val="2"/>
          <w:numId w:val="6"/>
        </w:numPr>
      </w:pPr>
      <w:r w:rsidRPr="00114CB1">
        <w:t>PR Assistant Ortizcazarin: She heard from some students that they would take the day off over celebrating MLK day. Like proposal. Contact RAD.</w:t>
      </w:r>
    </w:p>
    <w:p w:rsidR="00C13D93" w:rsidRPr="00114CB1" w:rsidRDefault="00C13D93" w:rsidP="00C13D93">
      <w:pPr>
        <w:pStyle w:val="ListParagraph"/>
        <w:numPr>
          <w:ilvl w:val="3"/>
          <w:numId w:val="6"/>
        </w:numPr>
      </w:pPr>
      <w:r w:rsidRPr="00114CB1">
        <w:t>Yes, RAD would be a good connection</w:t>
      </w:r>
    </w:p>
    <w:p w:rsidR="00C13D93" w:rsidRPr="00114CB1" w:rsidRDefault="00C13D93" w:rsidP="00C13D93">
      <w:pPr>
        <w:pStyle w:val="ListParagraph"/>
        <w:numPr>
          <w:ilvl w:val="3"/>
          <w:numId w:val="6"/>
        </w:numPr>
      </w:pPr>
      <w:r w:rsidRPr="00114CB1">
        <w:t>Did you think students would like the proposal or skip?</w:t>
      </w:r>
    </w:p>
    <w:p w:rsidR="00C13D93" w:rsidRPr="00114CB1" w:rsidRDefault="00C13D93" w:rsidP="00C13D93">
      <w:pPr>
        <w:pStyle w:val="ListParagraph"/>
        <w:numPr>
          <w:ilvl w:val="4"/>
          <w:numId w:val="6"/>
        </w:numPr>
      </w:pPr>
      <w:r w:rsidRPr="00114CB1">
        <w:t>Yes, it has the educational/discussion aspect</w:t>
      </w:r>
    </w:p>
    <w:p w:rsidR="00C13D93" w:rsidRPr="00114CB1" w:rsidRDefault="00083CDA" w:rsidP="00C13D93">
      <w:pPr>
        <w:pStyle w:val="ListParagraph"/>
        <w:numPr>
          <w:ilvl w:val="4"/>
          <w:numId w:val="6"/>
        </w:numPr>
      </w:pPr>
      <w:r w:rsidRPr="00114CB1">
        <w:t>In between</w:t>
      </w:r>
      <w:r w:rsidR="00C41D15" w:rsidRPr="00114CB1">
        <w:t xml:space="preserve"> day off and classes</w:t>
      </w:r>
    </w:p>
    <w:p w:rsidR="00C41D15" w:rsidRPr="00114CB1" w:rsidRDefault="00C41D15" w:rsidP="00C41D15">
      <w:pPr>
        <w:pStyle w:val="ListParagraph"/>
        <w:numPr>
          <w:ilvl w:val="3"/>
          <w:numId w:val="6"/>
        </w:numPr>
      </w:pPr>
      <w:r w:rsidRPr="00114CB1">
        <w:t>Need in between and education</w:t>
      </w:r>
    </w:p>
    <w:p w:rsidR="00C13D93" w:rsidRPr="00114CB1" w:rsidRDefault="00C41D15" w:rsidP="00C13D93">
      <w:pPr>
        <w:pStyle w:val="ListParagraph"/>
        <w:numPr>
          <w:ilvl w:val="2"/>
          <w:numId w:val="6"/>
        </w:numPr>
      </w:pPr>
      <w:r w:rsidRPr="00114CB1">
        <w:t>Senator Engling: How long has this proposal has been in the process. Possible training for staff and faculty (how to better classroom teaching)</w:t>
      </w:r>
    </w:p>
    <w:p w:rsidR="00C41D15" w:rsidRPr="00114CB1" w:rsidRDefault="00C41D15" w:rsidP="00C41D15">
      <w:pPr>
        <w:pStyle w:val="ListParagraph"/>
        <w:numPr>
          <w:ilvl w:val="3"/>
          <w:numId w:val="6"/>
        </w:numPr>
      </w:pPr>
      <w:r w:rsidRPr="00114CB1">
        <w:t>This proposal: new this semester</w:t>
      </w:r>
    </w:p>
    <w:p w:rsidR="00C41D15" w:rsidRPr="00114CB1" w:rsidRDefault="00C41D15" w:rsidP="00C41D15">
      <w:pPr>
        <w:pStyle w:val="ListParagraph"/>
        <w:numPr>
          <w:ilvl w:val="3"/>
          <w:numId w:val="6"/>
        </w:numPr>
      </w:pPr>
      <w:r w:rsidRPr="00114CB1">
        <w:t>Wanting no classes has been going on for year</w:t>
      </w:r>
    </w:p>
    <w:p w:rsidR="00C41D15" w:rsidRPr="00114CB1" w:rsidRDefault="00C41D15" w:rsidP="00C41D15">
      <w:pPr>
        <w:pStyle w:val="ListParagraph"/>
        <w:numPr>
          <w:ilvl w:val="3"/>
          <w:numId w:val="6"/>
        </w:numPr>
      </w:pPr>
      <w:r w:rsidRPr="00114CB1">
        <w:t>Some cancel class or have discussion</w:t>
      </w:r>
    </w:p>
    <w:p w:rsidR="00C41D15" w:rsidRPr="00114CB1" w:rsidRDefault="00C41D15" w:rsidP="00C41D15">
      <w:pPr>
        <w:pStyle w:val="ListParagraph"/>
        <w:numPr>
          <w:ilvl w:val="3"/>
          <w:numId w:val="6"/>
        </w:numPr>
      </w:pPr>
      <w:r w:rsidRPr="00114CB1">
        <w:t>Will still have whole week so it can be extended</w:t>
      </w:r>
    </w:p>
    <w:p w:rsidR="00C41D15" w:rsidRPr="00114CB1" w:rsidRDefault="00C41D15" w:rsidP="00C41D15">
      <w:pPr>
        <w:pStyle w:val="ListParagraph"/>
        <w:numPr>
          <w:ilvl w:val="2"/>
          <w:numId w:val="6"/>
        </w:numPr>
      </w:pPr>
      <w:r w:rsidRPr="00114CB1">
        <w:t>Senator Larson: Some classes don’t have a reward. Won</w:t>
      </w:r>
      <w:r w:rsidR="00083CDA" w:rsidRPr="00114CB1">
        <w:t>’</w:t>
      </w:r>
      <w:r w:rsidRPr="00114CB1">
        <w:t>t be done right now, start steps not finished product now. Mellon grant has started. Want the fun aspect.</w:t>
      </w:r>
    </w:p>
    <w:p w:rsidR="00C41D15" w:rsidRPr="00114CB1" w:rsidRDefault="00C41D15" w:rsidP="00C41D15">
      <w:pPr>
        <w:pStyle w:val="ListParagraph"/>
        <w:numPr>
          <w:ilvl w:val="2"/>
          <w:numId w:val="6"/>
        </w:numPr>
      </w:pPr>
      <w:r w:rsidRPr="00114CB1">
        <w:lastRenderedPageBreak/>
        <w:t>VP Robinson: Has there been faculty concerns? Missing classes?</w:t>
      </w:r>
    </w:p>
    <w:p w:rsidR="00C41D15" w:rsidRPr="00114CB1" w:rsidRDefault="00C41D15" w:rsidP="00C41D15">
      <w:pPr>
        <w:pStyle w:val="ListParagraph"/>
        <w:numPr>
          <w:ilvl w:val="3"/>
          <w:numId w:val="6"/>
        </w:numPr>
      </w:pPr>
      <w:r w:rsidRPr="00114CB1">
        <w:t>Haven’t heard any that would insist on classes</w:t>
      </w:r>
    </w:p>
    <w:p w:rsidR="00C41D15" w:rsidRPr="00114CB1" w:rsidRDefault="00C41D15" w:rsidP="00C41D15">
      <w:pPr>
        <w:pStyle w:val="ListParagraph"/>
        <w:numPr>
          <w:ilvl w:val="3"/>
          <w:numId w:val="6"/>
        </w:numPr>
      </w:pPr>
      <w:r w:rsidRPr="00114CB1">
        <w:t>Joined Calendar Committee</w:t>
      </w:r>
    </w:p>
    <w:p w:rsidR="00C41D15" w:rsidRPr="00114CB1" w:rsidRDefault="00C41D15" w:rsidP="00C41D15">
      <w:pPr>
        <w:pStyle w:val="ListParagraph"/>
        <w:numPr>
          <w:ilvl w:val="3"/>
          <w:numId w:val="6"/>
        </w:numPr>
      </w:pPr>
      <w:r w:rsidRPr="00114CB1">
        <w:t>President need persuasion- Okays calendar committee</w:t>
      </w:r>
    </w:p>
    <w:p w:rsidR="00C41D15" w:rsidRPr="00114CB1" w:rsidRDefault="00C41D15" w:rsidP="00C41D15">
      <w:pPr>
        <w:pStyle w:val="ListParagraph"/>
        <w:numPr>
          <w:ilvl w:val="2"/>
          <w:numId w:val="6"/>
        </w:numPr>
      </w:pPr>
      <w:r w:rsidRPr="00114CB1">
        <w:t xml:space="preserve">Advisor Terhaar: This is similar to a model at open forum. Other would be MLK off and second day to have education/proposal happen. </w:t>
      </w:r>
    </w:p>
    <w:p w:rsidR="00C41D15" w:rsidRPr="00114CB1" w:rsidRDefault="00C41D15" w:rsidP="00C41D15">
      <w:pPr>
        <w:pStyle w:val="ListParagraph"/>
        <w:numPr>
          <w:ilvl w:val="3"/>
          <w:numId w:val="6"/>
        </w:numPr>
      </w:pPr>
      <w:r w:rsidRPr="00114CB1">
        <w:t>Would be bigger ask and bigger strain on calendar</w:t>
      </w:r>
    </w:p>
    <w:p w:rsidR="00C41D15" w:rsidRPr="00114CB1" w:rsidRDefault="00C41D15" w:rsidP="00C41D15">
      <w:pPr>
        <w:pStyle w:val="ListParagraph"/>
        <w:numPr>
          <w:ilvl w:val="3"/>
          <w:numId w:val="6"/>
        </w:numPr>
      </w:pPr>
      <w:r w:rsidRPr="00114CB1">
        <w:t>Need certain number of class day for accreditation</w:t>
      </w:r>
    </w:p>
    <w:p w:rsidR="00C41D15" w:rsidRPr="00114CB1" w:rsidRDefault="00C41D15" w:rsidP="00C41D15">
      <w:pPr>
        <w:pStyle w:val="ListParagraph"/>
        <w:numPr>
          <w:ilvl w:val="3"/>
          <w:numId w:val="6"/>
        </w:numPr>
      </w:pPr>
      <w:r w:rsidRPr="00114CB1">
        <w:t>See attraction of it, but concerned about it</w:t>
      </w:r>
    </w:p>
    <w:p w:rsidR="00C41D15" w:rsidRPr="00114CB1" w:rsidRDefault="00C41D15" w:rsidP="00C41D15">
      <w:pPr>
        <w:pStyle w:val="ListParagraph"/>
        <w:numPr>
          <w:ilvl w:val="3"/>
          <w:numId w:val="6"/>
        </w:numPr>
      </w:pPr>
      <w:r w:rsidRPr="00114CB1">
        <w:t xml:space="preserve"> Prefer proposal</w:t>
      </w:r>
    </w:p>
    <w:p w:rsidR="00C41D15" w:rsidRPr="00114CB1" w:rsidRDefault="00C41D15" w:rsidP="00C41D15">
      <w:pPr>
        <w:pStyle w:val="ListParagraph"/>
        <w:numPr>
          <w:ilvl w:val="3"/>
          <w:numId w:val="6"/>
        </w:numPr>
      </w:pPr>
      <w:r w:rsidRPr="00114CB1">
        <w:t>Haven’t heard that proposal from faculty</w:t>
      </w:r>
    </w:p>
    <w:p w:rsidR="00C41D15" w:rsidRPr="00114CB1" w:rsidRDefault="00C41D15" w:rsidP="00C41D15">
      <w:pPr>
        <w:pStyle w:val="ListParagraph"/>
        <w:numPr>
          <w:ilvl w:val="2"/>
          <w:numId w:val="6"/>
        </w:numPr>
      </w:pPr>
      <w:r w:rsidRPr="00114CB1">
        <w:t>Senator Sheikh</w:t>
      </w:r>
      <w:r w:rsidR="0004580C" w:rsidRPr="00114CB1">
        <w:t>: does not want to have the day off for long weekend</w:t>
      </w:r>
    </w:p>
    <w:p w:rsidR="0004580C" w:rsidRPr="00114CB1" w:rsidRDefault="0004580C" w:rsidP="00C41D15">
      <w:pPr>
        <w:pStyle w:val="ListParagraph"/>
        <w:numPr>
          <w:ilvl w:val="2"/>
          <w:numId w:val="6"/>
        </w:numPr>
      </w:pPr>
      <w:r w:rsidRPr="00114CB1">
        <w:t xml:space="preserve">Senator Flores: Concern was brought up at forum. It is their choice (can’t micromanage) </w:t>
      </w:r>
    </w:p>
    <w:p w:rsidR="0004580C" w:rsidRPr="00114CB1" w:rsidRDefault="0004580C" w:rsidP="0004580C">
      <w:pPr>
        <w:pStyle w:val="ListParagraph"/>
        <w:numPr>
          <w:ilvl w:val="3"/>
          <w:numId w:val="6"/>
        </w:numPr>
      </w:pPr>
      <w:r w:rsidRPr="00114CB1">
        <w:t>VP Robinson: It was brought up that we shouldn’t police people’s free time. Also, if they don’t the concern should be why is it happening at institution</w:t>
      </w:r>
    </w:p>
    <w:p w:rsidR="0004580C" w:rsidRPr="00114CB1" w:rsidRDefault="0004580C" w:rsidP="0004580C">
      <w:pPr>
        <w:pStyle w:val="ListParagraph"/>
        <w:numPr>
          <w:ilvl w:val="2"/>
          <w:numId w:val="6"/>
        </w:numPr>
      </w:pPr>
      <w:r w:rsidRPr="00114CB1">
        <w:t>Senator Sheikh: Thank you for faculty support</w:t>
      </w:r>
    </w:p>
    <w:p w:rsidR="00E455FE" w:rsidRPr="00114CB1" w:rsidRDefault="00E455FE" w:rsidP="00732B7C">
      <w:pPr>
        <w:pStyle w:val="ListParagraph"/>
        <w:numPr>
          <w:ilvl w:val="0"/>
          <w:numId w:val="6"/>
        </w:numPr>
      </w:pPr>
      <w:r w:rsidRPr="00114CB1">
        <w:t>Cindy Uma</w:t>
      </w:r>
      <w:r w:rsidR="00083CDA" w:rsidRPr="00114CB1">
        <w:t>ñ</w:t>
      </w:r>
      <w:r w:rsidRPr="00114CB1">
        <w:t xml:space="preserve">a  </w:t>
      </w:r>
    </w:p>
    <w:p w:rsidR="0004580C" w:rsidRPr="00114CB1" w:rsidRDefault="0004580C" w:rsidP="0004580C">
      <w:pPr>
        <w:pStyle w:val="ListParagraph"/>
        <w:numPr>
          <w:ilvl w:val="1"/>
          <w:numId w:val="6"/>
        </w:numPr>
      </w:pPr>
      <w:r w:rsidRPr="00114CB1">
        <w:t xml:space="preserve">PLEN: Public Leadership Education Network </w:t>
      </w:r>
    </w:p>
    <w:p w:rsidR="0004580C" w:rsidRPr="00114CB1" w:rsidRDefault="0004580C" w:rsidP="0004580C">
      <w:pPr>
        <w:pStyle w:val="ListParagraph"/>
        <w:numPr>
          <w:ilvl w:val="1"/>
          <w:numId w:val="6"/>
        </w:numPr>
      </w:pPr>
      <w:r w:rsidRPr="00114CB1">
        <w:t>Late May in DC</w:t>
      </w:r>
    </w:p>
    <w:p w:rsidR="0004580C" w:rsidRPr="00114CB1" w:rsidRDefault="0004580C" w:rsidP="0004580C">
      <w:pPr>
        <w:pStyle w:val="ListParagraph"/>
        <w:numPr>
          <w:ilvl w:val="1"/>
          <w:numId w:val="6"/>
        </w:numPr>
      </w:pPr>
      <w:r w:rsidRPr="00114CB1">
        <w:t>Want to see public policy with sociology and Pre-Med</w:t>
      </w:r>
    </w:p>
    <w:p w:rsidR="0004580C" w:rsidRPr="00114CB1" w:rsidRDefault="0004580C" w:rsidP="0004580C">
      <w:pPr>
        <w:pStyle w:val="ListParagraph"/>
        <w:numPr>
          <w:ilvl w:val="1"/>
          <w:numId w:val="6"/>
        </w:numPr>
      </w:pPr>
      <w:r w:rsidRPr="00114CB1">
        <w:t>Requesting 600</w:t>
      </w:r>
    </w:p>
    <w:p w:rsidR="0004580C" w:rsidRPr="00114CB1" w:rsidRDefault="0004580C" w:rsidP="0004580C">
      <w:pPr>
        <w:pStyle w:val="ListParagraph"/>
        <w:numPr>
          <w:ilvl w:val="2"/>
          <w:numId w:val="6"/>
        </w:numPr>
      </w:pPr>
      <w:r w:rsidRPr="00114CB1">
        <w:t>60% Flight: 192</w:t>
      </w:r>
    </w:p>
    <w:p w:rsidR="0004580C" w:rsidRPr="00114CB1" w:rsidRDefault="0004580C" w:rsidP="0004580C">
      <w:pPr>
        <w:pStyle w:val="ListParagraph"/>
        <w:numPr>
          <w:ilvl w:val="2"/>
          <w:numId w:val="6"/>
        </w:numPr>
      </w:pPr>
      <w:r w:rsidRPr="00114CB1">
        <w:t>Registration: 300</w:t>
      </w:r>
    </w:p>
    <w:p w:rsidR="0004580C" w:rsidRPr="00114CB1" w:rsidRDefault="0004580C" w:rsidP="0004580C">
      <w:pPr>
        <w:pStyle w:val="ListParagraph"/>
        <w:numPr>
          <w:ilvl w:val="2"/>
          <w:numId w:val="6"/>
        </w:numPr>
      </w:pPr>
      <w:r w:rsidRPr="00114CB1">
        <w:t>60% Lodging: 297</w:t>
      </w:r>
    </w:p>
    <w:p w:rsidR="0004580C" w:rsidRPr="00114CB1" w:rsidRDefault="0004580C" w:rsidP="0004580C">
      <w:pPr>
        <w:pStyle w:val="ListParagraph"/>
        <w:numPr>
          <w:ilvl w:val="2"/>
          <w:numId w:val="6"/>
        </w:numPr>
      </w:pPr>
      <w:r w:rsidRPr="00114CB1">
        <w:t>Can fund 789</w:t>
      </w:r>
    </w:p>
    <w:p w:rsidR="0004580C" w:rsidRPr="00114CB1" w:rsidRDefault="0004580C" w:rsidP="0004580C">
      <w:pPr>
        <w:pStyle w:val="ListParagraph"/>
        <w:numPr>
          <w:ilvl w:val="1"/>
          <w:numId w:val="6"/>
        </w:numPr>
      </w:pPr>
      <w:r w:rsidRPr="00114CB1">
        <w:t>VP Robinson: Attending or presenting</w:t>
      </w:r>
    </w:p>
    <w:p w:rsidR="0004580C" w:rsidRPr="00114CB1" w:rsidRDefault="0004580C" w:rsidP="0004580C">
      <w:pPr>
        <w:pStyle w:val="ListParagraph"/>
        <w:numPr>
          <w:ilvl w:val="2"/>
          <w:numId w:val="6"/>
        </w:numPr>
      </w:pPr>
      <w:r w:rsidRPr="00114CB1">
        <w:t>Attending</w:t>
      </w:r>
    </w:p>
    <w:p w:rsidR="0004580C" w:rsidRPr="00114CB1" w:rsidRDefault="0004580C" w:rsidP="0004580C">
      <w:pPr>
        <w:pStyle w:val="ListParagraph"/>
        <w:numPr>
          <w:ilvl w:val="1"/>
          <w:numId w:val="6"/>
        </w:numPr>
      </w:pPr>
      <w:r w:rsidRPr="00114CB1">
        <w:t>PR Zeng: How did you find out and are others going and topic</w:t>
      </w:r>
    </w:p>
    <w:p w:rsidR="0004580C" w:rsidRPr="00114CB1" w:rsidRDefault="0004580C" w:rsidP="0004580C">
      <w:pPr>
        <w:pStyle w:val="ListParagraph"/>
        <w:numPr>
          <w:ilvl w:val="2"/>
          <w:numId w:val="6"/>
        </w:numPr>
      </w:pPr>
      <w:r w:rsidRPr="00114CB1">
        <w:t>Maybe 2</w:t>
      </w:r>
    </w:p>
    <w:p w:rsidR="0004580C" w:rsidRPr="00114CB1" w:rsidRDefault="0004580C" w:rsidP="0004580C">
      <w:pPr>
        <w:pStyle w:val="ListParagraph"/>
        <w:numPr>
          <w:ilvl w:val="2"/>
          <w:numId w:val="6"/>
        </w:numPr>
      </w:pPr>
      <w:r w:rsidRPr="00114CB1">
        <w:t>From fellow Bennie</w:t>
      </w:r>
    </w:p>
    <w:p w:rsidR="0004580C" w:rsidRPr="00114CB1" w:rsidRDefault="0004580C" w:rsidP="00083CDA">
      <w:pPr>
        <w:pStyle w:val="ListParagraph"/>
        <w:numPr>
          <w:ilvl w:val="2"/>
          <w:numId w:val="6"/>
        </w:numPr>
      </w:pPr>
      <w:r w:rsidRPr="00114CB1">
        <w:t>Global policy topic and best time for her to attend</w:t>
      </w:r>
    </w:p>
    <w:p w:rsidR="0004580C" w:rsidRPr="00114CB1" w:rsidRDefault="00750410" w:rsidP="0004580C">
      <w:pPr>
        <w:pStyle w:val="ListParagraph"/>
        <w:numPr>
          <w:ilvl w:val="1"/>
          <w:numId w:val="6"/>
        </w:numPr>
      </w:pPr>
      <w:r w:rsidRPr="00114CB1">
        <w:t xml:space="preserve">Senator </w:t>
      </w:r>
      <w:r w:rsidR="0004580C" w:rsidRPr="00114CB1">
        <w:t>Sheikh: Bring back to campus</w:t>
      </w:r>
    </w:p>
    <w:p w:rsidR="0004580C" w:rsidRPr="00114CB1" w:rsidRDefault="0004580C" w:rsidP="0004580C">
      <w:pPr>
        <w:pStyle w:val="ListParagraph"/>
        <w:numPr>
          <w:ilvl w:val="2"/>
          <w:numId w:val="6"/>
        </w:numPr>
      </w:pPr>
      <w:r w:rsidRPr="00114CB1">
        <w:t>Promote event</w:t>
      </w:r>
    </w:p>
    <w:p w:rsidR="0004580C" w:rsidRPr="00114CB1" w:rsidRDefault="0004580C" w:rsidP="0004580C">
      <w:pPr>
        <w:pStyle w:val="ListParagraph"/>
        <w:numPr>
          <w:ilvl w:val="2"/>
          <w:numId w:val="6"/>
        </w:numPr>
      </w:pPr>
      <w:r w:rsidRPr="00114CB1">
        <w:t>Network</w:t>
      </w:r>
    </w:p>
    <w:p w:rsidR="0004580C" w:rsidRPr="00114CB1" w:rsidRDefault="0004580C" w:rsidP="0004580C">
      <w:pPr>
        <w:pStyle w:val="ListParagraph"/>
        <w:numPr>
          <w:ilvl w:val="1"/>
          <w:numId w:val="6"/>
        </w:numPr>
      </w:pPr>
      <w:r w:rsidRPr="00114CB1">
        <w:t xml:space="preserve">VP Robinson: When do they hear back from places and </w:t>
      </w:r>
      <w:proofErr w:type="gramStart"/>
      <w:r w:rsidRPr="00114CB1">
        <w:t>did</w:t>
      </w:r>
      <w:proofErr w:type="gramEnd"/>
      <w:r w:rsidRPr="00114CB1">
        <w:t xml:space="preserve"> </w:t>
      </w:r>
      <w:r w:rsidR="00C72003" w:rsidRPr="00114CB1">
        <w:t xml:space="preserve">they say specific amount. What would you </w:t>
      </w:r>
      <w:proofErr w:type="gramStart"/>
      <w:r w:rsidR="00C72003" w:rsidRPr="00114CB1">
        <w:t>pay</w:t>
      </w:r>
      <w:proofErr w:type="gramEnd"/>
    </w:p>
    <w:p w:rsidR="00C72003" w:rsidRPr="00114CB1" w:rsidRDefault="00C72003" w:rsidP="00C72003">
      <w:pPr>
        <w:pStyle w:val="ListParagraph"/>
        <w:numPr>
          <w:ilvl w:val="2"/>
          <w:numId w:val="6"/>
        </w:numPr>
      </w:pPr>
      <w:r w:rsidRPr="00114CB1">
        <w:t>Waiting on Senate did say amount</w:t>
      </w:r>
    </w:p>
    <w:p w:rsidR="00C72003" w:rsidRPr="00114CB1" w:rsidRDefault="00C72003" w:rsidP="00C72003">
      <w:pPr>
        <w:pStyle w:val="ListParagraph"/>
        <w:numPr>
          <w:ilvl w:val="2"/>
          <w:numId w:val="6"/>
        </w:numPr>
      </w:pPr>
      <w:r w:rsidRPr="00114CB1">
        <w:t>Maybe food and early lodging</w:t>
      </w:r>
    </w:p>
    <w:p w:rsidR="00C72003" w:rsidRPr="00114CB1" w:rsidRDefault="00750410" w:rsidP="00C72003">
      <w:pPr>
        <w:pStyle w:val="ListParagraph"/>
        <w:numPr>
          <w:ilvl w:val="1"/>
          <w:numId w:val="6"/>
        </w:numPr>
      </w:pPr>
      <w:r w:rsidRPr="00114CB1">
        <w:t xml:space="preserve">Senator </w:t>
      </w:r>
      <w:r w:rsidR="00C72003" w:rsidRPr="00114CB1">
        <w:t>Stattelman-Scanlan: Why this one versus closer one</w:t>
      </w:r>
    </w:p>
    <w:p w:rsidR="00C72003" w:rsidRPr="00114CB1" w:rsidRDefault="00C72003" w:rsidP="00C72003">
      <w:pPr>
        <w:pStyle w:val="ListParagraph"/>
        <w:numPr>
          <w:ilvl w:val="2"/>
          <w:numId w:val="6"/>
        </w:numPr>
      </w:pPr>
      <w:r w:rsidRPr="00114CB1">
        <w:t>Don’t’ know about closer ones</w:t>
      </w:r>
    </w:p>
    <w:p w:rsidR="00C72003" w:rsidRPr="00114CB1" w:rsidRDefault="00C72003" w:rsidP="00C72003">
      <w:pPr>
        <w:pStyle w:val="ListParagraph"/>
        <w:numPr>
          <w:ilvl w:val="2"/>
          <w:numId w:val="6"/>
        </w:numPr>
      </w:pPr>
      <w:r w:rsidRPr="00114CB1">
        <w:t>Want to look at it from future career possibilities</w:t>
      </w:r>
    </w:p>
    <w:p w:rsidR="00C72003" w:rsidRPr="00114CB1" w:rsidRDefault="00083CDA" w:rsidP="00C72003">
      <w:pPr>
        <w:pStyle w:val="ListParagraph"/>
        <w:numPr>
          <w:ilvl w:val="1"/>
          <w:numId w:val="6"/>
        </w:numPr>
      </w:pPr>
      <w:r w:rsidRPr="00114CB1">
        <w:lastRenderedPageBreak/>
        <w:t xml:space="preserve">Senator </w:t>
      </w:r>
      <w:r w:rsidR="00C72003" w:rsidRPr="00114CB1">
        <w:t>Flores: How will you cover the rest?</w:t>
      </w:r>
    </w:p>
    <w:p w:rsidR="0004580C" w:rsidRPr="00114CB1" w:rsidRDefault="00C72003" w:rsidP="0004580C">
      <w:pPr>
        <w:pStyle w:val="ListParagraph"/>
        <w:numPr>
          <w:ilvl w:val="2"/>
          <w:numId w:val="6"/>
        </w:numPr>
      </w:pPr>
      <w:r w:rsidRPr="00114CB1">
        <w:t>Other sources or personal funds</w:t>
      </w:r>
    </w:p>
    <w:p w:rsidR="00DB7F99" w:rsidRPr="00114CB1" w:rsidRDefault="00DB7F99" w:rsidP="00DB7F99">
      <w:pPr>
        <w:pStyle w:val="ListParagraph"/>
        <w:numPr>
          <w:ilvl w:val="0"/>
          <w:numId w:val="6"/>
        </w:numPr>
      </w:pPr>
      <w:r w:rsidRPr="00114CB1">
        <w:t xml:space="preserve">Open Forum </w:t>
      </w:r>
    </w:p>
    <w:p w:rsidR="009B45AA" w:rsidRPr="00114CB1" w:rsidRDefault="009B45AA" w:rsidP="009B45AA">
      <w:pPr>
        <w:pStyle w:val="ListParagraph"/>
        <w:ind w:left="1800"/>
      </w:pPr>
    </w:p>
    <w:p w:rsidR="009B45AA" w:rsidRPr="00114CB1" w:rsidRDefault="009B45AA" w:rsidP="009B45AA">
      <w:pPr>
        <w:pStyle w:val="ListParagraph"/>
        <w:numPr>
          <w:ilvl w:val="0"/>
          <w:numId w:val="2"/>
        </w:numPr>
        <w:tabs>
          <w:tab w:val="left" w:pos="540"/>
        </w:tabs>
      </w:pPr>
      <w:r w:rsidRPr="00114CB1">
        <w:t xml:space="preserve">   Board Reports</w:t>
      </w:r>
    </w:p>
    <w:p w:rsidR="009B45AA" w:rsidRPr="00114CB1" w:rsidRDefault="009B45AA" w:rsidP="009B45AA">
      <w:pPr>
        <w:numPr>
          <w:ilvl w:val="0"/>
          <w:numId w:val="1"/>
        </w:numPr>
        <w:tabs>
          <w:tab w:val="num" w:pos="180"/>
          <w:tab w:val="left" w:pos="540"/>
        </w:tabs>
        <w:spacing w:after="0" w:line="240" w:lineRule="auto"/>
        <w:ind w:hanging="540"/>
        <w:rPr>
          <w:rFonts w:ascii="Times New Roman" w:hAnsi="Times New Roman" w:cs="Times New Roman"/>
          <w:sz w:val="24"/>
          <w:szCs w:val="24"/>
        </w:rPr>
      </w:pPr>
      <w:r w:rsidRPr="00114CB1">
        <w:rPr>
          <w:rFonts w:ascii="Times New Roman" w:hAnsi="Times New Roman" w:cs="Times New Roman"/>
          <w:sz w:val="24"/>
          <w:szCs w:val="24"/>
        </w:rPr>
        <w:t>President’s Report (</w:t>
      </w:r>
      <w:r w:rsidR="002E2F07" w:rsidRPr="00114CB1">
        <w:rPr>
          <w:rFonts w:ascii="Times New Roman" w:hAnsi="Times New Roman" w:cs="Times New Roman"/>
          <w:sz w:val="24"/>
          <w:szCs w:val="24"/>
        </w:rPr>
        <w:t>Iteghete</w:t>
      </w:r>
      <w:r w:rsidRPr="00114CB1">
        <w:rPr>
          <w:rFonts w:ascii="Times New Roman" w:hAnsi="Times New Roman" w:cs="Times New Roman"/>
          <w:sz w:val="24"/>
          <w:szCs w:val="24"/>
        </w:rPr>
        <w:t>)</w:t>
      </w:r>
    </w:p>
    <w:p w:rsidR="00C72003" w:rsidRPr="00114CB1" w:rsidRDefault="00C72003" w:rsidP="00C72003">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Take care of yourself (sleep, </w:t>
      </w:r>
      <w:r w:rsidR="00083CDA" w:rsidRPr="00114CB1">
        <w:rPr>
          <w:rFonts w:ascii="Times New Roman" w:hAnsi="Times New Roman" w:cs="Times New Roman"/>
          <w:sz w:val="24"/>
          <w:szCs w:val="24"/>
        </w:rPr>
        <w:t>etc.</w:t>
      </w:r>
      <w:r w:rsidRPr="00114CB1">
        <w:rPr>
          <w:rFonts w:ascii="Times New Roman" w:hAnsi="Times New Roman" w:cs="Times New Roman"/>
          <w:sz w:val="24"/>
          <w:szCs w:val="24"/>
        </w:rPr>
        <w:t>)</w:t>
      </w:r>
    </w:p>
    <w:p w:rsidR="00C72003" w:rsidRPr="00114CB1" w:rsidRDefault="00C72003" w:rsidP="00C72003">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Happy early Birthday to Trustee Thomas</w:t>
      </w:r>
    </w:p>
    <w:p w:rsidR="00C72003" w:rsidRPr="00114CB1" w:rsidRDefault="00C72003" w:rsidP="00C72003">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Flores: Beginning of semester meetings</w:t>
      </w:r>
    </w:p>
    <w:p w:rsidR="00C72003" w:rsidRPr="00114CB1" w:rsidRDefault="00C72003" w:rsidP="00C72003">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Soon now mid semester meetings</w:t>
      </w:r>
    </w:p>
    <w:p w:rsidR="00C72003" w:rsidRPr="00114CB1" w:rsidRDefault="00C72003" w:rsidP="00C72003">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Two</w:t>
      </w:r>
      <w:r w:rsidR="00083CDA" w:rsidRPr="00114CB1">
        <w:rPr>
          <w:rFonts w:ascii="Times New Roman" w:hAnsi="Times New Roman" w:cs="Times New Roman"/>
          <w:sz w:val="24"/>
          <w:szCs w:val="24"/>
        </w:rPr>
        <w:t>-</w:t>
      </w:r>
      <w:r w:rsidRPr="00114CB1">
        <w:rPr>
          <w:rFonts w:ascii="Times New Roman" w:hAnsi="Times New Roman" w:cs="Times New Roman"/>
          <w:sz w:val="24"/>
          <w:szCs w:val="24"/>
        </w:rPr>
        <w:t>week range</w:t>
      </w:r>
    </w:p>
    <w:p w:rsidR="00C72003" w:rsidRPr="00114CB1" w:rsidRDefault="00C72003" w:rsidP="00C72003">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Talk about goals and check</w:t>
      </w:r>
      <w:r w:rsidR="00083CDA" w:rsidRPr="00114CB1">
        <w:rPr>
          <w:rFonts w:ascii="Times New Roman" w:hAnsi="Times New Roman" w:cs="Times New Roman"/>
          <w:sz w:val="24"/>
          <w:szCs w:val="24"/>
        </w:rPr>
        <w:t xml:space="preserve"> </w:t>
      </w:r>
      <w:r w:rsidRPr="00114CB1">
        <w:rPr>
          <w:rFonts w:ascii="Times New Roman" w:hAnsi="Times New Roman" w:cs="Times New Roman"/>
          <w:sz w:val="24"/>
          <w:szCs w:val="24"/>
        </w:rPr>
        <w:t>in also questions</w:t>
      </w:r>
    </w:p>
    <w:p w:rsidR="00C72003" w:rsidRPr="00114CB1" w:rsidRDefault="00C72003" w:rsidP="00C72003">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PR Zeng: 6:30</w:t>
      </w:r>
      <w:r w:rsidR="00083CDA" w:rsidRPr="00114CB1">
        <w:rPr>
          <w:rFonts w:ascii="Times New Roman" w:hAnsi="Times New Roman" w:cs="Times New Roman"/>
          <w:sz w:val="24"/>
          <w:szCs w:val="24"/>
        </w:rPr>
        <w:t xml:space="preserve"> AM</w:t>
      </w:r>
      <w:r w:rsidRPr="00114CB1">
        <w:rPr>
          <w:rFonts w:ascii="Times New Roman" w:hAnsi="Times New Roman" w:cs="Times New Roman"/>
          <w:sz w:val="24"/>
          <w:szCs w:val="24"/>
        </w:rPr>
        <w:t xml:space="preserve"> morning workout invite</w:t>
      </w:r>
    </w:p>
    <w:p w:rsidR="009B45AA" w:rsidRPr="00114CB1" w:rsidRDefault="009B45AA" w:rsidP="009B45AA">
      <w:pPr>
        <w:numPr>
          <w:ilvl w:val="0"/>
          <w:numId w:val="1"/>
        </w:numPr>
        <w:tabs>
          <w:tab w:val="num" w:pos="180"/>
          <w:tab w:val="left" w:pos="540"/>
        </w:tabs>
        <w:spacing w:after="0" w:line="240" w:lineRule="auto"/>
        <w:ind w:hanging="540"/>
        <w:rPr>
          <w:rFonts w:ascii="Times New Roman" w:hAnsi="Times New Roman" w:cs="Times New Roman"/>
          <w:sz w:val="24"/>
          <w:szCs w:val="24"/>
        </w:rPr>
      </w:pPr>
      <w:r w:rsidRPr="00114CB1">
        <w:rPr>
          <w:rFonts w:ascii="Times New Roman" w:hAnsi="Times New Roman" w:cs="Times New Roman"/>
          <w:sz w:val="24"/>
          <w:szCs w:val="24"/>
        </w:rPr>
        <w:t xml:space="preserve">Advisor’s Report </w:t>
      </w:r>
      <w:r w:rsidR="002E2F07" w:rsidRPr="00114CB1">
        <w:rPr>
          <w:rFonts w:ascii="Times New Roman" w:hAnsi="Times New Roman" w:cs="Times New Roman"/>
          <w:sz w:val="24"/>
          <w:szCs w:val="24"/>
        </w:rPr>
        <w:t>(Terhaar)</w:t>
      </w:r>
    </w:p>
    <w:p w:rsidR="00C72003" w:rsidRPr="00114CB1" w:rsidRDefault="00C72003" w:rsidP="00C72003">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Board meeting 2/28 and 3/1: materials sent out soon</w:t>
      </w:r>
    </w:p>
    <w:p w:rsidR="00C72003" w:rsidRPr="00114CB1" w:rsidRDefault="00C72003" w:rsidP="00C72003">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Talk with professors if possible</w:t>
      </w:r>
    </w:p>
    <w:p w:rsidR="00C72003" w:rsidRPr="00114CB1" w:rsidRDefault="00C72003" w:rsidP="00C72003">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Send positive message: love yourself before you love others</w:t>
      </w:r>
    </w:p>
    <w:p w:rsidR="00C72003" w:rsidRPr="00114CB1" w:rsidRDefault="00C72003" w:rsidP="00C72003">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Three self love quotes</w:t>
      </w:r>
    </w:p>
    <w:p w:rsidR="00C72003" w:rsidRPr="00114CB1" w:rsidRDefault="00C72003" w:rsidP="00C72003">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Happy Valentine</w:t>
      </w:r>
      <w:r w:rsidR="00750410" w:rsidRPr="00114CB1">
        <w:rPr>
          <w:rFonts w:ascii="Times New Roman" w:hAnsi="Times New Roman" w:cs="Times New Roman"/>
          <w:sz w:val="24"/>
          <w:szCs w:val="24"/>
        </w:rPr>
        <w:t>’</w:t>
      </w:r>
      <w:r w:rsidRPr="00114CB1">
        <w:rPr>
          <w:rFonts w:ascii="Times New Roman" w:hAnsi="Times New Roman" w:cs="Times New Roman"/>
          <w:sz w:val="24"/>
          <w:szCs w:val="24"/>
        </w:rPr>
        <w:t xml:space="preserve">s </w:t>
      </w:r>
      <w:r w:rsidR="00750410" w:rsidRPr="00114CB1">
        <w:rPr>
          <w:rFonts w:ascii="Times New Roman" w:hAnsi="Times New Roman" w:cs="Times New Roman"/>
          <w:sz w:val="24"/>
          <w:szCs w:val="24"/>
        </w:rPr>
        <w:t>D</w:t>
      </w:r>
      <w:r w:rsidRPr="00114CB1">
        <w:rPr>
          <w:rFonts w:ascii="Times New Roman" w:hAnsi="Times New Roman" w:cs="Times New Roman"/>
          <w:sz w:val="24"/>
          <w:szCs w:val="24"/>
        </w:rPr>
        <w:t>ay</w:t>
      </w:r>
    </w:p>
    <w:p w:rsidR="00C72003" w:rsidRPr="00114CB1" w:rsidRDefault="00C72003" w:rsidP="00C72003">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PR Zeng: Very sweet</w:t>
      </w:r>
    </w:p>
    <w:p w:rsidR="00C72003" w:rsidRPr="00114CB1" w:rsidRDefault="00750410" w:rsidP="00C72003">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Senator </w:t>
      </w:r>
      <w:r w:rsidR="00C72003" w:rsidRPr="00114CB1">
        <w:rPr>
          <w:rFonts w:ascii="Times New Roman" w:hAnsi="Times New Roman" w:cs="Times New Roman"/>
          <w:sz w:val="24"/>
          <w:szCs w:val="24"/>
        </w:rPr>
        <w:t>Larson: Thank you</w:t>
      </w:r>
    </w:p>
    <w:p w:rsidR="009B45AA" w:rsidRPr="00114CB1" w:rsidRDefault="009B45AA" w:rsidP="009B45AA">
      <w:pPr>
        <w:numPr>
          <w:ilvl w:val="0"/>
          <w:numId w:val="1"/>
        </w:numPr>
        <w:tabs>
          <w:tab w:val="num" w:pos="180"/>
          <w:tab w:val="left" w:pos="540"/>
        </w:tabs>
        <w:spacing w:after="0" w:line="240" w:lineRule="auto"/>
        <w:ind w:hanging="540"/>
        <w:rPr>
          <w:rFonts w:ascii="Times New Roman" w:hAnsi="Times New Roman" w:cs="Times New Roman"/>
          <w:sz w:val="24"/>
          <w:szCs w:val="24"/>
        </w:rPr>
      </w:pPr>
      <w:r w:rsidRPr="00114CB1">
        <w:rPr>
          <w:rFonts w:ascii="Times New Roman" w:hAnsi="Times New Roman" w:cs="Times New Roman"/>
          <w:sz w:val="24"/>
          <w:szCs w:val="24"/>
        </w:rPr>
        <w:t>Executive Board (</w:t>
      </w:r>
      <w:r w:rsidR="00E455FE" w:rsidRPr="00114CB1">
        <w:rPr>
          <w:rFonts w:ascii="Times New Roman" w:hAnsi="Times New Roman" w:cs="Times New Roman"/>
          <w:sz w:val="24"/>
          <w:szCs w:val="24"/>
        </w:rPr>
        <w:t>Thomas</w:t>
      </w:r>
      <w:r w:rsidRPr="00114CB1">
        <w:rPr>
          <w:rFonts w:ascii="Times New Roman" w:hAnsi="Times New Roman" w:cs="Times New Roman"/>
          <w:sz w:val="24"/>
          <w:szCs w:val="24"/>
        </w:rPr>
        <w:t>)</w:t>
      </w:r>
    </w:p>
    <w:p w:rsidR="00C72003" w:rsidRPr="00114CB1" w:rsidRDefault="00C72003" w:rsidP="00C72003">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Committee setup</w:t>
      </w:r>
    </w:p>
    <w:p w:rsidR="00C72003" w:rsidRPr="00114CB1" w:rsidRDefault="00C72003" w:rsidP="00C72003">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Possible Guests for SBS and Joint meetings</w:t>
      </w:r>
    </w:p>
    <w:p w:rsidR="00D00917" w:rsidRPr="00114CB1" w:rsidRDefault="00D00917" w:rsidP="00C72003">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Exec Board Meeting Etiquette</w:t>
      </w:r>
    </w:p>
    <w:p w:rsidR="00D00917" w:rsidRPr="00114CB1" w:rsidRDefault="00750410" w:rsidP="00C72003">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Senator </w:t>
      </w:r>
      <w:r w:rsidR="00D00917" w:rsidRPr="00114CB1">
        <w:rPr>
          <w:rFonts w:ascii="Times New Roman" w:hAnsi="Times New Roman" w:cs="Times New Roman"/>
          <w:sz w:val="24"/>
          <w:szCs w:val="24"/>
        </w:rPr>
        <w:t>Larson: Joint Meeting</w:t>
      </w:r>
    </w:p>
    <w:p w:rsidR="00D00917" w:rsidRPr="00114CB1" w:rsidRDefault="00D00917" w:rsidP="00D00917">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SBS and SJS each host</w:t>
      </w:r>
    </w:p>
    <w:p w:rsidR="00D00917" w:rsidRPr="00114CB1" w:rsidRDefault="00D00917" w:rsidP="00D00917">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SBS in upper Gorecki 7:30 2/20</w:t>
      </w:r>
    </w:p>
    <w:p w:rsidR="00D00917" w:rsidRPr="00114CB1" w:rsidRDefault="00750410" w:rsidP="00D00917">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Senator </w:t>
      </w:r>
      <w:r w:rsidR="00D00917" w:rsidRPr="00114CB1">
        <w:rPr>
          <w:rFonts w:ascii="Times New Roman" w:hAnsi="Times New Roman" w:cs="Times New Roman"/>
          <w:sz w:val="24"/>
          <w:szCs w:val="24"/>
        </w:rPr>
        <w:t>Flores: Trustee Dinner?</w:t>
      </w:r>
    </w:p>
    <w:p w:rsidR="00D00917" w:rsidRPr="00114CB1" w:rsidRDefault="00D00917" w:rsidP="00D00917">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Meet with VP Geller</w:t>
      </w:r>
    </w:p>
    <w:p w:rsidR="00D00917" w:rsidRPr="00114CB1" w:rsidRDefault="00D00917" w:rsidP="00D00917">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Calendar based- not planned yet</w:t>
      </w:r>
    </w:p>
    <w:p w:rsidR="00D00917" w:rsidRPr="00114CB1" w:rsidRDefault="00D00917" w:rsidP="00D00917">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Need earlier planning</w:t>
      </w:r>
    </w:p>
    <w:p w:rsidR="009B45AA" w:rsidRPr="00114CB1" w:rsidRDefault="009B45AA" w:rsidP="009B45AA">
      <w:pPr>
        <w:numPr>
          <w:ilvl w:val="0"/>
          <w:numId w:val="1"/>
        </w:numPr>
        <w:tabs>
          <w:tab w:val="num" w:pos="180"/>
          <w:tab w:val="left" w:pos="540"/>
        </w:tabs>
        <w:spacing w:after="0" w:line="240" w:lineRule="auto"/>
        <w:ind w:hanging="540"/>
        <w:rPr>
          <w:rFonts w:ascii="Times New Roman" w:hAnsi="Times New Roman" w:cs="Times New Roman"/>
          <w:sz w:val="24"/>
          <w:szCs w:val="24"/>
        </w:rPr>
      </w:pPr>
      <w:r w:rsidRPr="00114CB1">
        <w:rPr>
          <w:rFonts w:ascii="Times New Roman" w:hAnsi="Times New Roman" w:cs="Times New Roman"/>
          <w:sz w:val="24"/>
          <w:szCs w:val="24"/>
        </w:rPr>
        <w:t>Co-Funding Board (</w:t>
      </w:r>
      <w:r w:rsidR="002E2F07" w:rsidRPr="00114CB1">
        <w:rPr>
          <w:rFonts w:ascii="Times New Roman" w:hAnsi="Times New Roman" w:cs="Times New Roman"/>
          <w:sz w:val="24"/>
          <w:szCs w:val="24"/>
        </w:rPr>
        <w:t>Packer</w:t>
      </w:r>
      <w:r w:rsidRPr="00114CB1">
        <w:rPr>
          <w:rFonts w:ascii="Times New Roman" w:hAnsi="Times New Roman" w:cs="Times New Roman"/>
          <w:sz w:val="24"/>
          <w:szCs w:val="24"/>
        </w:rPr>
        <w:t>)</w:t>
      </w:r>
    </w:p>
    <w:p w:rsidR="00984FB7" w:rsidRPr="00114CB1" w:rsidRDefault="00984FB7" w:rsidP="00D00917">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Allocated $210.00 to Asia Club</w:t>
      </w:r>
    </w:p>
    <w:p w:rsidR="00984FB7" w:rsidRPr="00114CB1" w:rsidRDefault="00984FB7" w:rsidP="00D00917">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Allocated $2</w:t>
      </w:r>
      <w:r w:rsidR="00750410" w:rsidRPr="00114CB1">
        <w:rPr>
          <w:rFonts w:ascii="Times New Roman" w:hAnsi="Times New Roman" w:cs="Times New Roman"/>
          <w:sz w:val="24"/>
          <w:szCs w:val="24"/>
        </w:rPr>
        <w:t>,</w:t>
      </w:r>
      <w:r w:rsidRPr="00114CB1">
        <w:rPr>
          <w:rFonts w:ascii="Times New Roman" w:hAnsi="Times New Roman" w:cs="Times New Roman"/>
          <w:sz w:val="24"/>
          <w:szCs w:val="24"/>
        </w:rPr>
        <w:t>366.00 to BSA</w:t>
      </w:r>
    </w:p>
    <w:p w:rsidR="00984FB7" w:rsidRPr="00114CB1" w:rsidRDefault="00984FB7" w:rsidP="00D00917">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Allocated $2</w:t>
      </w:r>
      <w:r w:rsidR="00750410" w:rsidRPr="00114CB1">
        <w:rPr>
          <w:rFonts w:ascii="Times New Roman" w:hAnsi="Times New Roman" w:cs="Times New Roman"/>
          <w:sz w:val="24"/>
          <w:szCs w:val="24"/>
        </w:rPr>
        <w:t>,</w:t>
      </w:r>
      <w:r w:rsidRPr="00114CB1">
        <w:rPr>
          <w:rFonts w:ascii="Times New Roman" w:hAnsi="Times New Roman" w:cs="Times New Roman"/>
          <w:sz w:val="24"/>
          <w:szCs w:val="24"/>
        </w:rPr>
        <w:t>259.00 to Education Club</w:t>
      </w:r>
    </w:p>
    <w:p w:rsidR="00984FB7" w:rsidRPr="00114CB1" w:rsidRDefault="00984FB7" w:rsidP="00D00917">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Allocated $1</w:t>
      </w:r>
      <w:r w:rsidR="00750410" w:rsidRPr="00114CB1">
        <w:rPr>
          <w:rFonts w:ascii="Times New Roman" w:hAnsi="Times New Roman" w:cs="Times New Roman"/>
          <w:sz w:val="24"/>
          <w:szCs w:val="24"/>
        </w:rPr>
        <w:t>,</w:t>
      </w:r>
      <w:r w:rsidRPr="00114CB1">
        <w:rPr>
          <w:rFonts w:ascii="Times New Roman" w:hAnsi="Times New Roman" w:cs="Times New Roman"/>
          <w:sz w:val="24"/>
          <w:szCs w:val="24"/>
        </w:rPr>
        <w:t>521.37 to HAIS</w:t>
      </w:r>
    </w:p>
    <w:p w:rsidR="00984FB7" w:rsidRPr="00114CB1" w:rsidRDefault="00984FB7" w:rsidP="00D00917">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Allocated $1</w:t>
      </w:r>
      <w:r w:rsidR="00750410" w:rsidRPr="00114CB1">
        <w:rPr>
          <w:rFonts w:ascii="Times New Roman" w:hAnsi="Times New Roman" w:cs="Times New Roman"/>
          <w:sz w:val="24"/>
          <w:szCs w:val="24"/>
        </w:rPr>
        <w:t>,</w:t>
      </w:r>
      <w:r w:rsidRPr="00114CB1">
        <w:rPr>
          <w:rFonts w:ascii="Times New Roman" w:hAnsi="Times New Roman" w:cs="Times New Roman"/>
          <w:sz w:val="24"/>
          <w:szCs w:val="24"/>
        </w:rPr>
        <w:t>231.50 to Noteworthy</w:t>
      </w:r>
    </w:p>
    <w:p w:rsidR="00984FB7" w:rsidRPr="00114CB1" w:rsidRDefault="00984FB7" w:rsidP="00D00917">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Allocated $609.98 to Nursing Club</w:t>
      </w:r>
    </w:p>
    <w:p w:rsidR="00984FB7" w:rsidRPr="00114CB1" w:rsidRDefault="00984FB7" w:rsidP="00D00917">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Allocated $1</w:t>
      </w:r>
      <w:r w:rsidR="00750410" w:rsidRPr="00114CB1">
        <w:rPr>
          <w:rFonts w:ascii="Times New Roman" w:hAnsi="Times New Roman" w:cs="Times New Roman"/>
          <w:sz w:val="24"/>
          <w:szCs w:val="24"/>
        </w:rPr>
        <w:t>,</w:t>
      </w:r>
      <w:r w:rsidRPr="00114CB1">
        <w:rPr>
          <w:rFonts w:ascii="Times New Roman" w:hAnsi="Times New Roman" w:cs="Times New Roman"/>
          <w:sz w:val="24"/>
          <w:szCs w:val="24"/>
        </w:rPr>
        <w:t>442.72 Swing Catz</w:t>
      </w:r>
    </w:p>
    <w:p w:rsidR="00D00917" w:rsidRPr="00114CB1" w:rsidRDefault="00D00917" w:rsidP="00D00917">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Flores: How is it normally</w:t>
      </w:r>
    </w:p>
    <w:p w:rsidR="00984FB7" w:rsidRPr="00114CB1" w:rsidRDefault="00984FB7" w:rsidP="00984FB7">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Similar to </w:t>
      </w:r>
      <w:r w:rsidR="00083CDA" w:rsidRPr="00114CB1">
        <w:rPr>
          <w:rFonts w:ascii="Times New Roman" w:hAnsi="Times New Roman" w:cs="Times New Roman"/>
          <w:sz w:val="24"/>
          <w:szCs w:val="24"/>
        </w:rPr>
        <w:t>this year</w:t>
      </w:r>
    </w:p>
    <w:p w:rsidR="00D00917" w:rsidRPr="00114CB1" w:rsidRDefault="00D00917" w:rsidP="00D00917">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Engling: Repeat balance</w:t>
      </w:r>
    </w:p>
    <w:p w:rsidR="009B45AA" w:rsidRPr="00114CB1" w:rsidRDefault="009B45AA" w:rsidP="009B45AA">
      <w:pPr>
        <w:numPr>
          <w:ilvl w:val="0"/>
          <w:numId w:val="1"/>
        </w:numPr>
        <w:tabs>
          <w:tab w:val="num" w:pos="180"/>
          <w:tab w:val="left" w:pos="540"/>
        </w:tabs>
        <w:spacing w:after="0" w:line="240" w:lineRule="auto"/>
        <w:ind w:hanging="540"/>
        <w:rPr>
          <w:rFonts w:ascii="Times New Roman" w:hAnsi="Times New Roman" w:cs="Times New Roman"/>
          <w:sz w:val="24"/>
          <w:szCs w:val="24"/>
        </w:rPr>
      </w:pPr>
      <w:r w:rsidRPr="00114CB1">
        <w:rPr>
          <w:rFonts w:ascii="Times New Roman" w:hAnsi="Times New Roman" w:cs="Times New Roman"/>
          <w:sz w:val="24"/>
          <w:szCs w:val="24"/>
        </w:rPr>
        <w:t>Budget Update (</w:t>
      </w:r>
      <w:r w:rsidR="002E2F07" w:rsidRPr="00114CB1">
        <w:rPr>
          <w:rFonts w:ascii="Times New Roman" w:hAnsi="Times New Roman" w:cs="Times New Roman"/>
          <w:sz w:val="24"/>
          <w:szCs w:val="24"/>
        </w:rPr>
        <w:t>Umana</w:t>
      </w:r>
      <w:r w:rsidRPr="00114CB1">
        <w:rPr>
          <w:rFonts w:ascii="Times New Roman" w:hAnsi="Times New Roman" w:cs="Times New Roman"/>
          <w:sz w:val="24"/>
          <w:szCs w:val="24"/>
        </w:rPr>
        <w:t>)</w:t>
      </w:r>
    </w:p>
    <w:p w:rsidR="00D00917" w:rsidRPr="00114CB1" w:rsidRDefault="00D00917" w:rsidP="00D00917">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Same as last week</w:t>
      </w:r>
    </w:p>
    <w:p w:rsidR="00D00917" w:rsidRPr="00114CB1" w:rsidRDefault="00083CDA" w:rsidP="00D00917">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w:t>
      </w:r>
      <w:r w:rsidR="00D00917" w:rsidRPr="00114CB1">
        <w:rPr>
          <w:rFonts w:ascii="Times New Roman" w:hAnsi="Times New Roman" w:cs="Times New Roman"/>
          <w:sz w:val="24"/>
          <w:szCs w:val="24"/>
        </w:rPr>
        <w:t>5</w:t>
      </w:r>
      <w:r w:rsidRPr="00114CB1">
        <w:rPr>
          <w:rFonts w:ascii="Times New Roman" w:hAnsi="Times New Roman" w:cs="Times New Roman"/>
          <w:sz w:val="24"/>
          <w:szCs w:val="24"/>
        </w:rPr>
        <w:t>,</w:t>
      </w:r>
      <w:r w:rsidR="00D00917" w:rsidRPr="00114CB1">
        <w:rPr>
          <w:rFonts w:ascii="Times New Roman" w:hAnsi="Times New Roman" w:cs="Times New Roman"/>
          <w:sz w:val="24"/>
          <w:szCs w:val="24"/>
        </w:rPr>
        <w:t>940.3</w:t>
      </w:r>
      <w:r w:rsidRPr="00114CB1">
        <w:rPr>
          <w:rFonts w:ascii="Times New Roman" w:hAnsi="Times New Roman" w:cs="Times New Roman"/>
          <w:sz w:val="24"/>
          <w:szCs w:val="24"/>
        </w:rPr>
        <w:t>0</w:t>
      </w:r>
      <w:r w:rsidR="00D00917" w:rsidRPr="00114CB1">
        <w:rPr>
          <w:rFonts w:ascii="Times New Roman" w:hAnsi="Times New Roman" w:cs="Times New Roman"/>
          <w:sz w:val="24"/>
          <w:szCs w:val="24"/>
        </w:rPr>
        <w:t xml:space="preserve"> with 5%</w:t>
      </w:r>
      <w:r w:rsidRPr="00114CB1">
        <w:rPr>
          <w:rFonts w:ascii="Times New Roman" w:hAnsi="Times New Roman" w:cs="Times New Roman"/>
          <w:sz w:val="24"/>
          <w:szCs w:val="24"/>
        </w:rPr>
        <w:t xml:space="preserve"> $</w:t>
      </w:r>
      <w:r w:rsidR="00D00917" w:rsidRPr="00114CB1">
        <w:rPr>
          <w:rFonts w:ascii="Times New Roman" w:hAnsi="Times New Roman" w:cs="Times New Roman"/>
          <w:sz w:val="24"/>
          <w:szCs w:val="24"/>
        </w:rPr>
        <w:t>16</w:t>
      </w:r>
      <w:r w:rsidRPr="00114CB1">
        <w:rPr>
          <w:rFonts w:ascii="Times New Roman" w:hAnsi="Times New Roman" w:cs="Times New Roman"/>
          <w:sz w:val="24"/>
          <w:szCs w:val="24"/>
        </w:rPr>
        <w:t>,</w:t>
      </w:r>
      <w:r w:rsidR="00D00917" w:rsidRPr="00114CB1">
        <w:rPr>
          <w:rFonts w:ascii="Times New Roman" w:hAnsi="Times New Roman" w:cs="Times New Roman"/>
          <w:sz w:val="24"/>
          <w:szCs w:val="24"/>
        </w:rPr>
        <w:t>320.9</w:t>
      </w:r>
      <w:r w:rsidRPr="00114CB1">
        <w:rPr>
          <w:rFonts w:ascii="Times New Roman" w:hAnsi="Times New Roman" w:cs="Times New Roman"/>
          <w:sz w:val="24"/>
          <w:szCs w:val="24"/>
        </w:rPr>
        <w:t>0</w:t>
      </w:r>
    </w:p>
    <w:p w:rsidR="00D00917" w:rsidRPr="00114CB1" w:rsidRDefault="00D00917" w:rsidP="00D00917">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lastRenderedPageBreak/>
        <w:t xml:space="preserve">Flores: We didn’t think we could cover the normal amounts. Are we expecting </w:t>
      </w:r>
      <w:proofErr w:type="gramStart"/>
      <w:r w:rsidRPr="00114CB1">
        <w:rPr>
          <w:rFonts w:ascii="Times New Roman" w:hAnsi="Times New Roman" w:cs="Times New Roman"/>
          <w:sz w:val="24"/>
          <w:szCs w:val="24"/>
        </w:rPr>
        <w:t>them</w:t>
      </w:r>
      <w:proofErr w:type="gramEnd"/>
    </w:p>
    <w:p w:rsidR="00D00917" w:rsidRPr="00114CB1" w:rsidRDefault="00D00917" w:rsidP="00D00917">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Won</w:t>
      </w:r>
      <w:r w:rsidR="00083CDA" w:rsidRPr="00114CB1">
        <w:rPr>
          <w:rFonts w:ascii="Times New Roman" w:hAnsi="Times New Roman" w:cs="Times New Roman"/>
          <w:sz w:val="24"/>
          <w:szCs w:val="24"/>
        </w:rPr>
        <w:t>’</w:t>
      </w:r>
      <w:r w:rsidRPr="00114CB1">
        <w:rPr>
          <w:rFonts w:ascii="Times New Roman" w:hAnsi="Times New Roman" w:cs="Times New Roman"/>
          <w:sz w:val="24"/>
          <w:szCs w:val="24"/>
        </w:rPr>
        <w:t>t know until we get requests</w:t>
      </w:r>
    </w:p>
    <w:p w:rsidR="00D00917" w:rsidRPr="00114CB1" w:rsidRDefault="00D00917" w:rsidP="00D00917">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VP: PRP/OLC will be at joint</w:t>
      </w:r>
    </w:p>
    <w:p w:rsidR="00D00917" w:rsidRPr="00114CB1" w:rsidRDefault="00D00917" w:rsidP="00D00917">
      <w:pPr>
        <w:numPr>
          <w:ilvl w:val="3"/>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Varberg: PRP are finalizing and will be coming in</w:t>
      </w:r>
    </w:p>
    <w:p w:rsidR="00D00917" w:rsidRPr="00114CB1" w:rsidRDefault="00D00917" w:rsidP="00D00917">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PR Zeng: No OLC</w:t>
      </w:r>
    </w:p>
    <w:p w:rsidR="00D00917" w:rsidRPr="00114CB1" w:rsidRDefault="00083CDA" w:rsidP="00D00917">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Senator </w:t>
      </w:r>
      <w:r w:rsidR="00D00917" w:rsidRPr="00114CB1">
        <w:rPr>
          <w:rFonts w:ascii="Times New Roman" w:hAnsi="Times New Roman" w:cs="Times New Roman"/>
          <w:sz w:val="24"/>
          <w:szCs w:val="24"/>
        </w:rPr>
        <w:t>Frederick; How will funding be divided between senates at joint</w:t>
      </w:r>
    </w:p>
    <w:p w:rsidR="00D00917" w:rsidRPr="00114CB1" w:rsidRDefault="00D00917" w:rsidP="00D00917">
      <w:pPr>
        <w:numPr>
          <w:ilvl w:val="3"/>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May be split </w:t>
      </w:r>
    </w:p>
    <w:p w:rsidR="00D00917" w:rsidRPr="00114CB1" w:rsidRDefault="00D00917" w:rsidP="00D00917">
      <w:pPr>
        <w:numPr>
          <w:ilvl w:val="3"/>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Presentation at joint but debate at our own meeting</w:t>
      </w:r>
    </w:p>
    <w:p w:rsidR="00D00917" w:rsidRPr="00114CB1" w:rsidRDefault="00D00917" w:rsidP="00D00917">
      <w:pPr>
        <w:numPr>
          <w:ilvl w:val="3"/>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Trustee Thomas: May not be equal based on number of bennies</w:t>
      </w:r>
    </w:p>
    <w:p w:rsidR="00D00917" w:rsidRPr="00114CB1" w:rsidRDefault="00D00917" w:rsidP="00D00917">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Senator Sheikh: Are we allowed to debate at joint and decide</w:t>
      </w:r>
    </w:p>
    <w:p w:rsidR="00B4623C" w:rsidRPr="00114CB1" w:rsidRDefault="00083CDA" w:rsidP="00D00917">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Senator </w:t>
      </w:r>
      <w:r w:rsidR="00B4623C" w:rsidRPr="00114CB1">
        <w:rPr>
          <w:rFonts w:ascii="Times New Roman" w:hAnsi="Times New Roman" w:cs="Times New Roman"/>
          <w:sz w:val="24"/>
          <w:szCs w:val="24"/>
        </w:rPr>
        <w:t>Larson: Do we pay for what SJS doesn’t want to</w:t>
      </w:r>
    </w:p>
    <w:p w:rsidR="00B4623C" w:rsidRPr="00114CB1" w:rsidRDefault="00B4623C" w:rsidP="00B4623C">
      <w:pPr>
        <w:numPr>
          <w:ilvl w:val="3"/>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No</w:t>
      </w:r>
    </w:p>
    <w:p w:rsidR="00B4623C" w:rsidRPr="00114CB1" w:rsidRDefault="00B4623C" w:rsidP="00B4623C">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VP Robinson: does groups know it will be split due to time</w:t>
      </w:r>
    </w:p>
    <w:p w:rsidR="00B4623C" w:rsidRPr="00114CB1" w:rsidRDefault="00B4623C" w:rsidP="00B4623C">
      <w:pPr>
        <w:numPr>
          <w:ilvl w:val="3"/>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President: They are aware it would be split</w:t>
      </w:r>
    </w:p>
    <w:p w:rsidR="00B4623C" w:rsidRPr="00114CB1" w:rsidRDefault="00B4623C" w:rsidP="00B4623C">
      <w:pPr>
        <w:numPr>
          <w:ilvl w:val="4"/>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If another group </w:t>
      </w:r>
      <w:r w:rsidR="00083CDA" w:rsidRPr="00114CB1">
        <w:rPr>
          <w:rFonts w:ascii="Times New Roman" w:hAnsi="Times New Roman" w:cs="Times New Roman"/>
          <w:sz w:val="24"/>
          <w:szCs w:val="24"/>
        </w:rPr>
        <w:t>requests,</w:t>
      </w:r>
      <w:r w:rsidRPr="00114CB1">
        <w:rPr>
          <w:rFonts w:ascii="Times New Roman" w:hAnsi="Times New Roman" w:cs="Times New Roman"/>
          <w:sz w:val="24"/>
          <w:szCs w:val="24"/>
        </w:rPr>
        <w:t xml:space="preserve"> they would be notified</w:t>
      </w:r>
    </w:p>
    <w:p w:rsidR="00B4623C" w:rsidRPr="00114CB1" w:rsidRDefault="00B4623C" w:rsidP="00B4623C">
      <w:pPr>
        <w:numPr>
          <w:ilvl w:val="4"/>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Last semester issues and very different budgets</w:t>
      </w:r>
    </w:p>
    <w:p w:rsidR="00B4623C" w:rsidRPr="00114CB1" w:rsidRDefault="00B4623C" w:rsidP="00B4623C">
      <w:pPr>
        <w:numPr>
          <w:ilvl w:val="3"/>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Larson: Why is budgets different</w:t>
      </w:r>
    </w:p>
    <w:p w:rsidR="00B4623C" w:rsidRPr="00114CB1" w:rsidRDefault="00B4623C" w:rsidP="00B4623C">
      <w:pPr>
        <w:numPr>
          <w:ilvl w:val="4"/>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Packer: Disparity in student </w:t>
      </w:r>
      <w:r w:rsidR="00083CDA" w:rsidRPr="00114CB1">
        <w:rPr>
          <w:rFonts w:ascii="Times New Roman" w:hAnsi="Times New Roman" w:cs="Times New Roman"/>
          <w:sz w:val="24"/>
          <w:szCs w:val="24"/>
        </w:rPr>
        <w:t>activity</w:t>
      </w:r>
      <w:r w:rsidRPr="00114CB1">
        <w:rPr>
          <w:rFonts w:ascii="Times New Roman" w:hAnsi="Times New Roman" w:cs="Times New Roman"/>
          <w:sz w:val="24"/>
          <w:szCs w:val="24"/>
        </w:rPr>
        <w:t xml:space="preserve"> fees and carryforward differences</w:t>
      </w:r>
    </w:p>
    <w:p w:rsidR="00B4623C" w:rsidRPr="00114CB1" w:rsidRDefault="00B4623C" w:rsidP="00B4623C">
      <w:pPr>
        <w:numPr>
          <w:ilvl w:val="3"/>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PR Zeng: Split is not effective, may forget, make decision or don’t hear it</w:t>
      </w:r>
    </w:p>
    <w:p w:rsidR="00B4623C" w:rsidRPr="00114CB1" w:rsidRDefault="00B4623C" w:rsidP="00B4623C">
      <w:pPr>
        <w:numPr>
          <w:ilvl w:val="4"/>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President: Budget questions, but can be discussed later</w:t>
      </w:r>
    </w:p>
    <w:p w:rsidR="009B45AA" w:rsidRPr="00114CB1" w:rsidRDefault="009B45AA" w:rsidP="009B45AA">
      <w:pPr>
        <w:numPr>
          <w:ilvl w:val="0"/>
          <w:numId w:val="1"/>
        </w:numPr>
        <w:tabs>
          <w:tab w:val="num" w:pos="180"/>
          <w:tab w:val="left" w:pos="540"/>
        </w:tabs>
        <w:spacing w:after="0" w:line="240" w:lineRule="auto"/>
        <w:ind w:hanging="540"/>
        <w:rPr>
          <w:rFonts w:ascii="Times New Roman" w:hAnsi="Times New Roman" w:cs="Times New Roman"/>
          <w:sz w:val="24"/>
          <w:szCs w:val="24"/>
        </w:rPr>
      </w:pPr>
      <w:r w:rsidRPr="00114CB1">
        <w:rPr>
          <w:rFonts w:ascii="Times New Roman" w:hAnsi="Times New Roman" w:cs="Times New Roman"/>
          <w:sz w:val="24"/>
          <w:szCs w:val="24"/>
        </w:rPr>
        <w:t>Saint John’s Senate</w:t>
      </w:r>
    </w:p>
    <w:p w:rsidR="00B4623C" w:rsidRPr="00114CB1" w:rsidRDefault="00B4623C" w:rsidP="00B4623C">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Funding Request: OLC ski trail grooming and </w:t>
      </w:r>
      <w:r w:rsidR="00083CDA" w:rsidRPr="00114CB1">
        <w:rPr>
          <w:rFonts w:ascii="Times New Roman" w:hAnsi="Times New Roman" w:cs="Times New Roman"/>
          <w:sz w:val="24"/>
          <w:szCs w:val="24"/>
        </w:rPr>
        <w:t>triathlon</w:t>
      </w:r>
      <w:r w:rsidRPr="00114CB1">
        <w:rPr>
          <w:rFonts w:ascii="Times New Roman" w:hAnsi="Times New Roman" w:cs="Times New Roman"/>
          <w:sz w:val="24"/>
          <w:szCs w:val="24"/>
        </w:rPr>
        <w:t>- $1</w:t>
      </w:r>
      <w:r w:rsidR="00083CDA" w:rsidRPr="00114CB1">
        <w:rPr>
          <w:rFonts w:ascii="Times New Roman" w:hAnsi="Times New Roman" w:cs="Times New Roman"/>
          <w:sz w:val="24"/>
          <w:szCs w:val="24"/>
        </w:rPr>
        <w:t>,</w:t>
      </w:r>
      <w:r w:rsidRPr="00114CB1">
        <w:rPr>
          <w:rFonts w:ascii="Times New Roman" w:hAnsi="Times New Roman" w:cs="Times New Roman"/>
          <w:sz w:val="24"/>
          <w:szCs w:val="24"/>
        </w:rPr>
        <w:t>500</w:t>
      </w:r>
    </w:p>
    <w:p w:rsidR="00B4623C" w:rsidRPr="00114CB1" w:rsidRDefault="00B4623C" w:rsidP="00B4623C">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Mayor Rick Shultz: updates</w:t>
      </w:r>
    </w:p>
    <w:p w:rsidR="00B4623C" w:rsidRPr="00114CB1" w:rsidRDefault="00B4623C" w:rsidP="00B4623C">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Committees are being filled with students involved</w:t>
      </w:r>
    </w:p>
    <w:p w:rsidR="00B4623C" w:rsidRPr="00114CB1" w:rsidRDefault="00B4623C" w:rsidP="00B4623C">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VP Robinson: Thank you, will OLC be coming to CSB, congrats on MDI Director</w:t>
      </w:r>
    </w:p>
    <w:p w:rsidR="00B4623C" w:rsidRPr="00114CB1" w:rsidRDefault="00B4623C" w:rsidP="00B4623C">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No</w:t>
      </w:r>
    </w:p>
    <w:p w:rsidR="00B4623C" w:rsidRPr="00114CB1" w:rsidRDefault="00B4623C" w:rsidP="00B4623C">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V</w:t>
      </w:r>
      <w:r w:rsidR="00083CDA" w:rsidRPr="00114CB1">
        <w:rPr>
          <w:rFonts w:ascii="Times New Roman" w:hAnsi="Times New Roman" w:cs="Times New Roman"/>
          <w:sz w:val="24"/>
          <w:szCs w:val="24"/>
        </w:rPr>
        <w:t>a</w:t>
      </w:r>
      <w:r w:rsidRPr="00114CB1">
        <w:rPr>
          <w:rFonts w:ascii="Times New Roman" w:hAnsi="Times New Roman" w:cs="Times New Roman"/>
          <w:sz w:val="24"/>
          <w:szCs w:val="24"/>
        </w:rPr>
        <w:t>rberg: only to SJS</w:t>
      </w:r>
    </w:p>
    <w:p w:rsidR="00B4623C" w:rsidRPr="00114CB1" w:rsidRDefault="00B4623C" w:rsidP="00B4623C">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Sheikh: MLK day discussion</w:t>
      </w:r>
    </w:p>
    <w:p w:rsidR="00B4623C" w:rsidRPr="00114CB1" w:rsidRDefault="00B4623C" w:rsidP="00B4623C">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Exec board has talked and will move it forward to the group</w:t>
      </w:r>
    </w:p>
    <w:p w:rsidR="00B4623C" w:rsidRPr="00114CB1" w:rsidRDefault="00B4623C" w:rsidP="00B4623C">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Thomas: Disappointed in SJS response to MLK Day (senators not coming to ours and </w:t>
      </w:r>
      <w:r w:rsidR="00E54B5A" w:rsidRPr="00114CB1">
        <w:rPr>
          <w:rFonts w:ascii="Times New Roman" w:hAnsi="Times New Roman" w:cs="Times New Roman"/>
          <w:sz w:val="24"/>
          <w:szCs w:val="24"/>
        </w:rPr>
        <w:t>not moving fast)</w:t>
      </w:r>
    </w:p>
    <w:p w:rsidR="00E54B5A" w:rsidRPr="00114CB1" w:rsidRDefault="00E54B5A" w:rsidP="00E54B5A">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Recommended and encouraged to attend</w:t>
      </w:r>
    </w:p>
    <w:p w:rsidR="00E54B5A" w:rsidRPr="00114CB1" w:rsidRDefault="00E54B5A" w:rsidP="00E54B5A">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Will bring up</w:t>
      </w:r>
    </w:p>
    <w:p w:rsidR="009B45AA" w:rsidRPr="00114CB1" w:rsidRDefault="009B45AA" w:rsidP="009B45AA">
      <w:pPr>
        <w:numPr>
          <w:ilvl w:val="0"/>
          <w:numId w:val="1"/>
        </w:numPr>
        <w:tabs>
          <w:tab w:val="num" w:pos="180"/>
          <w:tab w:val="left" w:pos="540"/>
        </w:tabs>
        <w:spacing w:after="0" w:line="240" w:lineRule="auto"/>
        <w:ind w:hanging="540"/>
        <w:rPr>
          <w:rFonts w:ascii="Times New Roman" w:hAnsi="Times New Roman" w:cs="Times New Roman"/>
          <w:sz w:val="24"/>
          <w:szCs w:val="24"/>
        </w:rPr>
      </w:pPr>
      <w:r w:rsidRPr="00114CB1">
        <w:rPr>
          <w:rFonts w:ascii="Times New Roman" w:hAnsi="Times New Roman" w:cs="Times New Roman"/>
          <w:sz w:val="24"/>
          <w:szCs w:val="24"/>
        </w:rPr>
        <w:t>Open Forum</w:t>
      </w:r>
    </w:p>
    <w:p w:rsidR="00E54B5A" w:rsidRPr="00114CB1" w:rsidRDefault="00E54B5A" w:rsidP="00E54B5A">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VP Robinson</w:t>
      </w:r>
    </w:p>
    <w:p w:rsidR="00E54B5A" w:rsidRPr="00114CB1" w:rsidRDefault="00E54B5A" w:rsidP="00E54B5A">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Sheikh</w:t>
      </w:r>
    </w:p>
    <w:p w:rsidR="00E54B5A" w:rsidRPr="00114CB1" w:rsidRDefault="00E54B5A" w:rsidP="00E54B5A">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IV to discuss plans for joint senate meeting (Robinson)</w:t>
      </w:r>
    </w:p>
    <w:p w:rsidR="00E54B5A" w:rsidRPr="00114CB1" w:rsidRDefault="00E54B5A" w:rsidP="00E54B5A">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lastRenderedPageBreak/>
        <w:t>Passed</w:t>
      </w:r>
    </w:p>
    <w:p w:rsidR="00E54B5A" w:rsidRPr="00114CB1" w:rsidRDefault="00083CDA" w:rsidP="00E54B5A">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Senator </w:t>
      </w:r>
      <w:r w:rsidR="00E54B5A" w:rsidRPr="00114CB1">
        <w:rPr>
          <w:rFonts w:ascii="Times New Roman" w:hAnsi="Times New Roman" w:cs="Times New Roman"/>
          <w:sz w:val="24"/>
          <w:szCs w:val="24"/>
        </w:rPr>
        <w:t xml:space="preserve">Larson: </w:t>
      </w:r>
      <w:r w:rsidRPr="00114CB1">
        <w:rPr>
          <w:rFonts w:ascii="Times New Roman" w:hAnsi="Times New Roman" w:cs="Times New Roman"/>
          <w:sz w:val="24"/>
          <w:szCs w:val="24"/>
        </w:rPr>
        <w:t>D</w:t>
      </w:r>
      <w:r w:rsidR="00E54B5A" w:rsidRPr="00114CB1">
        <w:rPr>
          <w:rFonts w:ascii="Times New Roman" w:hAnsi="Times New Roman" w:cs="Times New Roman"/>
          <w:sz w:val="24"/>
          <w:szCs w:val="24"/>
        </w:rPr>
        <w:t>o we pick agenda</w:t>
      </w:r>
    </w:p>
    <w:p w:rsidR="00E54B5A" w:rsidRPr="00114CB1" w:rsidRDefault="00E54B5A" w:rsidP="00E54B5A">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VP: No just procedure</w:t>
      </w:r>
    </w:p>
    <w:p w:rsidR="00E54B5A" w:rsidRPr="00114CB1" w:rsidRDefault="00083CDA" w:rsidP="00E54B5A">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Trustee </w:t>
      </w:r>
      <w:r w:rsidR="00E54B5A" w:rsidRPr="00114CB1">
        <w:rPr>
          <w:rFonts w:ascii="Times New Roman" w:hAnsi="Times New Roman" w:cs="Times New Roman"/>
          <w:sz w:val="24"/>
          <w:szCs w:val="24"/>
        </w:rPr>
        <w:t>Thomas: Explain process and concerns</w:t>
      </w:r>
    </w:p>
    <w:p w:rsidR="00E54B5A" w:rsidRPr="00114CB1" w:rsidRDefault="00E54B5A" w:rsidP="00E54B5A">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Should do what effective solves problem without excess meetings</w:t>
      </w:r>
    </w:p>
    <w:p w:rsidR="00E54B5A" w:rsidRPr="00114CB1" w:rsidRDefault="00E54B5A" w:rsidP="00E54B5A">
      <w:pPr>
        <w:numPr>
          <w:ilvl w:val="3"/>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President: debate during motion</w:t>
      </w:r>
    </w:p>
    <w:p w:rsidR="00E54B5A" w:rsidRPr="00114CB1" w:rsidRDefault="00750410" w:rsidP="00E54B5A">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Trustee</w:t>
      </w:r>
      <w:r w:rsidR="00083CDA" w:rsidRPr="00114CB1">
        <w:rPr>
          <w:rFonts w:ascii="Times New Roman" w:hAnsi="Times New Roman" w:cs="Times New Roman"/>
          <w:sz w:val="24"/>
          <w:szCs w:val="24"/>
        </w:rPr>
        <w:t xml:space="preserve"> </w:t>
      </w:r>
      <w:r w:rsidR="00E54B5A" w:rsidRPr="00114CB1">
        <w:rPr>
          <w:rFonts w:ascii="Times New Roman" w:hAnsi="Times New Roman" w:cs="Times New Roman"/>
          <w:sz w:val="24"/>
          <w:szCs w:val="24"/>
        </w:rPr>
        <w:t>Thomas: BSA and ASA African Night planning is happening</w:t>
      </w:r>
    </w:p>
    <w:p w:rsidR="00E54B5A" w:rsidRPr="00114CB1" w:rsidRDefault="00E54B5A" w:rsidP="00E54B5A">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Please attend- be inclusive</w:t>
      </w:r>
    </w:p>
    <w:p w:rsidR="00E54B5A" w:rsidRPr="00114CB1" w:rsidRDefault="00750410" w:rsidP="00E54B5A">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Senator </w:t>
      </w:r>
      <w:r w:rsidR="00E54B5A" w:rsidRPr="00114CB1">
        <w:rPr>
          <w:rFonts w:ascii="Times New Roman" w:hAnsi="Times New Roman" w:cs="Times New Roman"/>
          <w:sz w:val="24"/>
          <w:szCs w:val="24"/>
        </w:rPr>
        <w:t>Vang: Asian New year 2/16 Rsvp for dinner</w:t>
      </w:r>
    </w:p>
    <w:p w:rsidR="00E54B5A" w:rsidRPr="00114CB1" w:rsidRDefault="00E54B5A" w:rsidP="00E54B5A">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Zeng: Asian New year 2/16 Rsvp for dinner</w:t>
      </w:r>
    </w:p>
    <w:p w:rsidR="00E54B5A" w:rsidRPr="00114CB1" w:rsidRDefault="00E54B5A" w:rsidP="00E54B5A">
      <w:pPr>
        <w:numPr>
          <w:ilvl w:val="3"/>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Banquet at 5 in Upper Gorecki-Rsvp</w:t>
      </w:r>
    </w:p>
    <w:p w:rsidR="00E54B5A" w:rsidRPr="00114CB1" w:rsidRDefault="00E54B5A" w:rsidP="00E54B5A">
      <w:pPr>
        <w:numPr>
          <w:ilvl w:val="3"/>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Performers after- no RSVP</w:t>
      </w:r>
    </w:p>
    <w:p w:rsidR="00E54B5A" w:rsidRPr="00114CB1" w:rsidRDefault="00E54B5A" w:rsidP="00E54B5A">
      <w:pPr>
        <w:numPr>
          <w:ilvl w:val="3"/>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Vang will be singing</w:t>
      </w:r>
    </w:p>
    <w:p w:rsidR="00E54B5A" w:rsidRPr="00114CB1" w:rsidRDefault="00750410" w:rsidP="00E54B5A">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Senator </w:t>
      </w:r>
      <w:r w:rsidR="00E54B5A" w:rsidRPr="00114CB1">
        <w:rPr>
          <w:rFonts w:ascii="Times New Roman" w:hAnsi="Times New Roman" w:cs="Times New Roman"/>
          <w:sz w:val="24"/>
          <w:szCs w:val="24"/>
        </w:rPr>
        <w:t>Flores: attire</w:t>
      </w:r>
    </w:p>
    <w:p w:rsidR="00E54B5A" w:rsidRPr="00114CB1" w:rsidRDefault="00E54B5A" w:rsidP="00E54B5A">
      <w:pPr>
        <w:numPr>
          <w:ilvl w:val="3"/>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Semi</w:t>
      </w:r>
      <w:r w:rsidR="00750410" w:rsidRPr="00114CB1">
        <w:rPr>
          <w:rFonts w:ascii="Times New Roman" w:hAnsi="Times New Roman" w:cs="Times New Roman"/>
          <w:sz w:val="24"/>
          <w:szCs w:val="24"/>
        </w:rPr>
        <w:t>-</w:t>
      </w:r>
      <w:r w:rsidRPr="00114CB1">
        <w:rPr>
          <w:rFonts w:ascii="Times New Roman" w:hAnsi="Times New Roman" w:cs="Times New Roman"/>
          <w:sz w:val="24"/>
          <w:szCs w:val="24"/>
        </w:rPr>
        <w:t>floral</w:t>
      </w:r>
    </w:p>
    <w:p w:rsidR="00E54B5A" w:rsidRPr="00114CB1" w:rsidRDefault="00750410" w:rsidP="00E54B5A">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Senator </w:t>
      </w:r>
      <w:r w:rsidR="00E54B5A" w:rsidRPr="00114CB1">
        <w:rPr>
          <w:rFonts w:ascii="Times New Roman" w:hAnsi="Times New Roman" w:cs="Times New Roman"/>
          <w:sz w:val="24"/>
          <w:szCs w:val="24"/>
        </w:rPr>
        <w:t>Flores: Meeting with Barbara May. What should be brought up</w:t>
      </w:r>
      <w:r w:rsidR="0029256E" w:rsidRPr="00114CB1">
        <w:rPr>
          <w:rFonts w:ascii="Times New Roman" w:hAnsi="Times New Roman" w:cs="Times New Roman"/>
          <w:sz w:val="24"/>
          <w:szCs w:val="24"/>
        </w:rPr>
        <w:t xml:space="preserve"> (committee)</w:t>
      </w:r>
    </w:p>
    <w:p w:rsidR="0029256E" w:rsidRPr="00114CB1" w:rsidRDefault="00750410" w:rsidP="0029256E">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Trustee </w:t>
      </w:r>
      <w:r w:rsidR="0029256E" w:rsidRPr="00114CB1">
        <w:rPr>
          <w:rFonts w:ascii="Times New Roman" w:hAnsi="Times New Roman" w:cs="Times New Roman"/>
          <w:sz w:val="24"/>
          <w:szCs w:val="24"/>
        </w:rPr>
        <w:t>Thomas: notes from open forum, resolution, Smiles proposal, ask what they are doing, what are their reservations (does it have to be 2 years)</w:t>
      </w:r>
    </w:p>
    <w:p w:rsidR="0029256E" w:rsidRPr="00114CB1" w:rsidRDefault="00750410" w:rsidP="0029256E">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Treasurer </w:t>
      </w:r>
      <w:r w:rsidR="0029256E" w:rsidRPr="00114CB1">
        <w:rPr>
          <w:rFonts w:ascii="Times New Roman" w:hAnsi="Times New Roman" w:cs="Times New Roman"/>
          <w:sz w:val="24"/>
          <w:szCs w:val="24"/>
        </w:rPr>
        <w:t>Uma</w:t>
      </w:r>
      <w:r w:rsidR="00083CDA" w:rsidRPr="00114CB1">
        <w:rPr>
          <w:rFonts w:ascii="Times New Roman" w:hAnsi="Times New Roman" w:cs="Times New Roman"/>
          <w:sz w:val="24"/>
          <w:szCs w:val="24"/>
        </w:rPr>
        <w:t>ñ</w:t>
      </w:r>
      <w:r w:rsidR="0029256E" w:rsidRPr="00114CB1">
        <w:rPr>
          <w:rFonts w:ascii="Times New Roman" w:hAnsi="Times New Roman" w:cs="Times New Roman"/>
          <w:sz w:val="24"/>
          <w:szCs w:val="24"/>
        </w:rPr>
        <w:t>a: How does she think we could get presidents on board</w:t>
      </w:r>
    </w:p>
    <w:p w:rsidR="0029256E" w:rsidRPr="00114CB1" w:rsidRDefault="00750410" w:rsidP="0029256E">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Senator </w:t>
      </w:r>
      <w:r w:rsidR="0029256E" w:rsidRPr="00114CB1">
        <w:rPr>
          <w:rFonts w:ascii="Times New Roman" w:hAnsi="Times New Roman" w:cs="Times New Roman"/>
          <w:sz w:val="24"/>
          <w:szCs w:val="24"/>
        </w:rPr>
        <w:t>Flores: who is in charge of committee</w:t>
      </w:r>
    </w:p>
    <w:p w:rsidR="0029256E" w:rsidRPr="00114CB1" w:rsidRDefault="0029256E" w:rsidP="0029256E">
      <w:pPr>
        <w:numPr>
          <w:ilvl w:val="3"/>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Thomas: under student input no strict chair but Trustee Thomas is leading it now, just starting to progress</w:t>
      </w:r>
    </w:p>
    <w:p w:rsidR="0029256E" w:rsidRPr="00114CB1" w:rsidRDefault="0029256E" w:rsidP="0029256E">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VP Robinson: Contact Provost Richard Ice</w:t>
      </w:r>
    </w:p>
    <w:p w:rsidR="0029256E" w:rsidRPr="00114CB1" w:rsidRDefault="00750410" w:rsidP="0029256E">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Senator </w:t>
      </w:r>
      <w:r w:rsidR="0029256E" w:rsidRPr="00114CB1">
        <w:rPr>
          <w:rFonts w:ascii="Times New Roman" w:hAnsi="Times New Roman" w:cs="Times New Roman"/>
          <w:sz w:val="24"/>
          <w:szCs w:val="24"/>
        </w:rPr>
        <w:t>Larson: Richard Ice and Nancy Du</w:t>
      </w:r>
      <w:r w:rsidRPr="00114CB1">
        <w:rPr>
          <w:rFonts w:ascii="Times New Roman" w:hAnsi="Times New Roman" w:cs="Times New Roman"/>
          <w:sz w:val="24"/>
          <w:szCs w:val="24"/>
        </w:rPr>
        <w:t>eland</w:t>
      </w:r>
      <w:r w:rsidR="0029256E" w:rsidRPr="00114CB1">
        <w:rPr>
          <w:rFonts w:ascii="Times New Roman" w:hAnsi="Times New Roman" w:cs="Times New Roman"/>
          <w:sz w:val="24"/>
          <w:szCs w:val="24"/>
        </w:rPr>
        <w:t xml:space="preserve"> are good contacts</w:t>
      </w:r>
    </w:p>
    <w:p w:rsidR="0029256E" w:rsidRPr="00114CB1" w:rsidRDefault="00750410" w:rsidP="0029256E">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Chairwoman </w:t>
      </w:r>
      <w:r w:rsidR="0029256E" w:rsidRPr="00114CB1">
        <w:rPr>
          <w:rFonts w:ascii="Times New Roman" w:hAnsi="Times New Roman" w:cs="Times New Roman"/>
          <w:sz w:val="24"/>
          <w:szCs w:val="24"/>
        </w:rPr>
        <w:t>Packer: admissions concerns</w:t>
      </w:r>
    </w:p>
    <w:p w:rsidR="0029256E" w:rsidRPr="00114CB1" w:rsidRDefault="0029256E" w:rsidP="0029256E">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VP Robinson: please fill out drug and alcohol survey</w:t>
      </w:r>
    </w:p>
    <w:p w:rsidR="0029256E" w:rsidRPr="00114CB1" w:rsidRDefault="0029256E" w:rsidP="0029256E">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Newspapers: next year senate will pay</w:t>
      </w:r>
    </w:p>
    <w:p w:rsidR="0029256E" w:rsidRPr="00114CB1" w:rsidRDefault="0029256E" w:rsidP="0029256E">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Please read agenda before meeting and go to SJS if you are assigned</w:t>
      </w:r>
    </w:p>
    <w:p w:rsidR="0029256E" w:rsidRPr="00114CB1" w:rsidRDefault="0029256E" w:rsidP="0029256E">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Transition notes- elections moved up</w:t>
      </w:r>
    </w:p>
    <w:p w:rsidR="0029256E" w:rsidRPr="00114CB1" w:rsidRDefault="0029256E" w:rsidP="0029256E">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Frederick: Motivation Mondays</w:t>
      </w:r>
    </w:p>
    <w:p w:rsidR="0029256E" w:rsidRPr="00114CB1" w:rsidRDefault="0029256E" w:rsidP="0029256E">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Packer: transition notes to all</w:t>
      </w:r>
    </w:p>
    <w:p w:rsidR="0029256E" w:rsidRPr="00114CB1" w:rsidRDefault="00750410" w:rsidP="0029256E">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Senator </w:t>
      </w:r>
      <w:r w:rsidR="0029256E" w:rsidRPr="00114CB1">
        <w:rPr>
          <w:rFonts w:ascii="Times New Roman" w:hAnsi="Times New Roman" w:cs="Times New Roman"/>
          <w:sz w:val="24"/>
          <w:szCs w:val="24"/>
        </w:rPr>
        <w:t>Sheikh: Meeting with SALD</w:t>
      </w:r>
    </w:p>
    <w:p w:rsidR="0029256E" w:rsidRPr="00114CB1" w:rsidRDefault="0029256E" w:rsidP="0029256E">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Senior events and calendar dates</w:t>
      </w:r>
    </w:p>
    <w:p w:rsidR="0029256E" w:rsidRPr="00114CB1" w:rsidRDefault="0029256E" w:rsidP="0029256E">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Want to move events closer to graduation dates</w:t>
      </w:r>
    </w:p>
    <w:p w:rsidR="0029256E" w:rsidRPr="00114CB1" w:rsidRDefault="0029256E" w:rsidP="0029256E">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Ask Admissions committee to help</w:t>
      </w:r>
    </w:p>
    <w:p w:rsidR="0029256E" w:rsidRPr="00114CB1" w:rsidRDefault="0029256E" w:rsidP="0029256E">
      <w:pPr>
        <w:numPr>
          <w:ilvl w:val="2"/>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Staffing for senior events: don’t want only staffer but want input</w:t>
      </w:r>
    </w:p>
    <w:p w:rsidR="00913788" w:rsidRPr="00114CB1" w:rsidRDefault="00913788" w:rsidP="00913788">
      <w:pPr>
        <w:numPr>
          <w:ilvl w:val="3"/>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VP Robinson: Dahlia lead probably Belinda</w:t>
      </w:r>
    </w:p>
    <w:p w:rsidR="00913788" w:rsidRPr="00114CB1" w:rsidRDefault="00750410" w:rsidP="00913788">
      <w:pPr>
        <w:numPr>
          <w:ilvl w:val="3"/>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lastRenderedPageBreak/>
        <w:t xml:space="preserve">Chairwoman </w:t>
      </w:r>
      <w:r w:rsidR="00913788" w:rsidRPr="00114CB1">
        <w:rPr>
          <w:rFonts w:ascii="Times New Roman" w:hAnsi="Times New Roman" w:cs="Times New Roman"/>
          <w:sz w:val="24"/>
          <w:szCs w:val="24"/>
        </w:rPr>
        <w:t>Packer: planning starts in fall reach out to Belinda and Trish</w:t>
      </w:r>
    </w:p>
    <w:p w:rsidR="00913788" w:rsidRPr="00114CB1" w:rsidRDefault="00750410" w:rsidP="00913788">
      <w:pPr>
        <w:numPr>
          <w:ilvl w:val="1"/>
          <w:numId w:val="1"/>
        </w:numPr>
        <w:tabs>
          <w:tab w:val="left" w:pos="540"/>
        </w:tabs>
        <w:spacing w:after="0" w:line="240" w:lineRule="auto"/>
        <w:rPr>
          <w:rFonts w:ascii="Times New Roman" w:hAnsi="Times New Roman" w:cs="Times New Roman"/>
          <w:sz w:val="24"/>
          <w:szCs w:val="24"/>
        </w:rPr>
      </w:pPr>
      <w:r w:rsidRPr="00114CB1">
        <w:rPr>
          <w:rFonts w:ascii="Times New Roman" w:hAnsi="Times New Roman" w:cs="Times New Roman"/>
          <w:sz w:val="24"/>
          <w:szCs w:val="24"/>
        </w:rPr>
        <w:t xml:space="preserve">Senator </w:t>
      </w:r>
      <w:r w:rsidR="00913788" w:rsidRPr="00114CB1">
        <w:rPr>
          <w:rFonts w:ascii="Times New Roman" w:hAnsi="Times New Roman" w:cs="Times New Roman"/>
          <w:sz w:val="24"/>
          <w:szCs w:val="24"/>
        </w:rPr>
        <w:t>Flores: We shall overcome event</w:t>
      </w:r>
    </w:p>
    <w:p w:rsidR="009B45AA" w:rsidRPr="00114CB1" w:rsidRDefault="009B45AA" w:rsidP="009B45AA">
      <w:pPr>
        <w:tabs>
          <w:tab w:val="left" w:pos="540"/>
        </w:tabs>
        <w:spacing w:after="0" w:line="240" w:lineRule="auto"/>
        <w:ind w:left="1980"/>
        <w:rPr>
          <w:rFonts w:ascii="Times New Roman" w:hAnsi="Times New Roman" w:cs="Times New Roman"/>
          <w:sz w:val="24"/>
          <w:szCs w:val="24"/>
        </w:rPr>
      </w:pPr>
    </w:p>
    <w:p w:rsidR="009B45AA" w:rsidRPr="00114CB1" w:rsidRDefault="009B45AA" w:rsidP="009B45AA">
      <w:pPr>
        <w:pStyle w:val="ListParagraph"/>
        <w:numPr>
          <w:ilvl w:val="0"/>
          <w:numId w:val="2"/>
        </w:numPr>
        <w:tabs>
          <w:tab w:val="left" w:pos="540"/>
        </w:tabs>
      </w:pPr>
      <w:r w:rsidRPr="00114CB1">
        <w:t xml:space="preserve">   New Business</w:t>
      </w:r>
    </w:p>
    <w:p w:rsidR="00E455FE" w:rsidRPr="00114CB1" w:rsidRDefault="00E455FE" w:rsidP="00E455FE">
      <w:pPr>
        <w:pStyle w:val="ListParagraph"/>
        <w:numPr>
          <w:ilvl w:val="0"/>
          <w:numId w:val="11"/>
        </w:numPr>
      </w:pPr>
      <w:r w:rsidRPr="00114CB1">
        <w:t>Motion to allocate $600 to Cindy Umana for the PLEN conference.</w:t>
      </w:r>
      <w:r w:rsidR="00985571" w:rsidRPr="00114CB1">
        <w:t xml:space="preserve"> (</w:t>
      </w:r>
      <w:r w:rsidR="002E1FE5" w:rsidRPr="00114CB1">
        <w:t>Fredrick)</w:t>
      </w:r>
    </w:p>
    <w:p w:rsidR="00913788" w:rsidRPr="00114CB1" w:rsidRDefault="00913788" w:rsidP="00913788">
      <w:pPr>
        <w:pStyle w:val="ListParagraph"/>
        <w:numPr>
          <w:ilvl w:val="1"/>
          <w:numId w:val="11"/>
        </w:numPr>
      </w:pPr>
      <w:r w:rsidRPr="00114CB1">
        <w:t>2</w:t>
      </w:r>
      <w:r w:rsidRPr="00114CB1">
        <w:rPr>
          <w:vertAlign w:val="superscript"/>
        </w:rPr>
        <w:t>nd</w:t>
      </w:r>
      <w:r w:rsidRPr="00114CB1">
        <w:t>: Sheikh</w:t>
      </w:r>
    </w:p>
    <w:p w:rsidR="00913788" w:rsidRPr="00114CB1" w:rsidRDefault="00750410" w:rsidP="00913788">
      <w:pPr>
        <w:pStyle w:val="ListParagraph"/>
        <w:numPr>
          <w:ilvl w:val="1"/>
          <w:numId w:val="11"/>
        </w:numPr>
      </w:pPr>
      <w:r w:rsidRPr="00114CB1">
        <w:t xml:space="preserve">Senator </w:t>
      </w:r>
      <w:r w:rsidR="00913788" w:rsidRPr="00114CB1">
        <w:t>Frederick: Great opportunity</w:t>
      </w:r>
    </w:p>
    <w:p w:rsidR="00913788" w:rsidRPr="00114CB1" w:rsidRDefault="00750410" w:rsidP="00913788">
      <w:pPr>
        <w:pStyle w:val="ListParagraph"/>
        <w:numPr>
          <w:ilvl w:val="1"/>
          <w:numId w:val="11"/>
        </w:numPr>
      </w:pPr>
      <w:r w:rsidRPr="00114CB1">
        <w:t xml:space="preserve">Senator </w:t>
      </w:r>
      <w:r w:rsidR="00913788" w:rsidRPr="00114CB1">
        <w:t>Sheikh: Willing to fund, Alumna that promotes it, need women leadership</w:t>
      </w:r>
    </w:p>
    <w:p w:rsidR="00913788" w:rsidRPr="00114CB1" w:rsidRDefault="00750410" w:rsidP="00913788">
      <w:pPr>
        <w:pStyle w:val="ListParagraph"/>
        <w:numPr>
          <w:ilvl w:val="1"/>
          <w:numId w:val="11"/>
        </w:numPr>
      </w:pPr>
      <w:r w:rsidRPr="00114CB1">
        <w:t xml:space="preserve">VP </w:t>
      </w:r>
      <w:r w:rsidR="00913788" w:rsidRPr="00114CB1">
        <w:t>Robinson: fits funding guidelines, under what we could fund</w:t>
      </w:r>
    </w:p>
    <w:p w:rsidR="00913788" w:rsidRPr="00114CB1" w:rsidRDefault="00913788" w:rsidP="00913788">
      <w:pPr>
        <w:pStyle w:val="ListParagraph"/>
        <w:numPr>
          <w:ilvl w:val="2"/>
          <w:numId w:val="11"/>
        </w:numPr>
      </w:pPr>
      <w:r w:rsidRPr="00114CB1">
        <w:t>Flores: why is it under:</w:t>
      </w:r>
    </w:p>
    <w:p w:rsidR="00913788" w:rsidRPr="00114CB1" w:rsidRDefault="00913788" w:rsidP="00913788">
      <w:pPr>
        <w:pStyle w:val="ListParagraph"/>
        <w:numPr>
          <w:ilvl w:val="2"/>
          <w:numId w:val="11"/>
        </w:numPr>
      </w:pPr>
      <w:r w:rsidRPr="00114CB1">
        <w:t>VP: 600 vs 789</w:t>
      </w:r>
    </w:p>
    <w:p w:rsidR="00913788" w:rsidRPr="00114CB1" w:rsidRDefault="00913788" w:rsidP="00913788">
      <w:pPr>
        <w:pStyle w:val="ListParagraph"/>
        <w:numPr>
          <w:ilvl w:val="1"/>
          <w:numId w:val="11"/>
        </w:numPr>
      </w:pPr>
      <w:r w:rsidRPr="00114CB1">
        <w:t>Passed: 12-1-1</w:t>
      </w:r>
    </w:p>
    <w:p w:rsidR="00E54B5A" w:rsidRPr="00114CB1" w:rsidRDefault="00E54B5A" w:rsidP="00E455FE">
      <w:pPr>
        <w:pStyle w:val="ListParagraph"/>
        <w:numPr>
          <w:ilvl w:val="0"/>
          <w:numId w:val="11"/>
        </w:numPr>
      </w:pPr>
      <w:r w:rsidRPr="00114CB1">
        <w:t>Motion to discuss plans for joint senate meeting. (Robinson)</w:t>
      </w:r>
    </w:p>
    <w:p w:rsidR="00913788" w:rsidRPr="00114CB1" w:rsidRDefault="00913788" w:rsidP="00913788">
      <w:pPr>
        <w:pStyle w:val="ListParagraph"/>
        <w:numPr>
          <w:ilvl w:val="1"/>
          <w:numId w:val="11"/>
        </w:numPr>
      </w:pPr>
      <w:r w:rsidRPr="00114CB1">
        <w:t>2</w:t>
      </w:r>
      <w:r w:rsidRPr="00114CB1">
        <w:rPr>
          <w:vertAlign w:val="superscript"/>
        </w:rPr>
        <w:t>nd</w:t>
      </w:r>
      <w:r w:rsidRPr="00114CB1">
        <w:t xml:space="preserve">: </w:t>
      </w:r>
      <w:r w:rsidR="00750410" w:rsidRPr="00114CB1">
        <w:t>Senator Va</w:t>
      </w:r>
      <w:r w:rsidRPr="00114CB1">
        <w:t>ng</w:t>
      </w:r>
    </w:p>
    <w:p w:rsidR="00913788" w:rsidRPr="00114CB1" w:rsidRDefault="00750410" w:rsidP="00913788">
      <w:pPr>
        <w:pStyle w:val="ListParagraph"/>
        <w:numPr>
          <w:ilvl w:val="1"/>
          <w:numId w:val="11"/>
        </w:numPr>
      </w:pPr>
      <w:r w:rsidRPr="00114CB1">
        <w:t xml:space="preserve">VP </w:t>
      </w:r>
      <w:r w:rsidR="00913788" w:rsidRPr="00114CB1">
        <w:t>Robinson: Concerned about time constraints to guests, but understand that concerns</w:t>
      </w:r>
    </w:p>
    <w:p w:rsidR="00913788" w:rsidRPr="00114CB1" w:rsidRDefault="00750410" w:rsidP="00913788">
      <w:pPr>
        <w:pStyle w:val="ListParagraph"/>
        <w:numPr>
          <w:ilvl w:val="1"/>
          <w:numId w:val="11"/>
        </w:numPr>
      </w:pPr>
      <w:r w:rsidRPr="00114CB1">
        <w:t xml:space="preserve">Senator </w:t>
      </w:r>
      <w:r w:rsidR="00913788" w:rsidRPr="00114CB1">
        <w:t>Sheikh: Don’t want to push off debate as character building exercise</w:t>
      </w:r>
    </w:p>
    <w:p w:rsidR="00913788" w:rsidRPr="00114CB1" w:rsidRDefault="00750410" w:rsidP="00913788">
      <w:pPr>
        <w:pStyle w:val="ListParagraph"/>
        <w:numPr>
          <w:ilvl w:val="1"/>
          <w:numId w:val="11"/>
        </w:numPr>
      </w:pPr>
      <w:r w:rsidRPr="00114CB1">
        <w:t xml:space="preserve">Trustee </w:t>
      </w:r>
      <w:r w:rsidR="00913788" w:rsidRPr="00114CB1">
        <w:t>Thomas: The concerns are not just having SBS voice heard, but length of the debate and confusion caused. Last time SBS had to go back and re</w:t>
      </w:r>
      <w:r w:rsidRPr="00114CB1">
        <w:t>-</w:t>
      </w:r>
      <w:r w:rsidR="00913788" w:rsidRPr="00114CB1">
        <w:t>debate. Need joint plan and layout ideas. More order or separate</w:t>
      </w:r>
    </w:p>
    <w:p w:rsidR="00913788" w:rsidRPr="00114CB1" w:rsidRDefault="00750410" w:rsidP="00913788">
      <w:pPr>
        <w:pStyle w:val="ListParagraph"/>
        <w:numPr>
          <w:ilvl w:val="1"/>
          <w:numId w:val="11"/>
        </w:numPr>
      </w:pPr>
      <w:r w:rsidRPr="00114CB1">
        <w:t xml:space="preserve">Senator </w:t>
      </w:r>
      <w:r w:rsidR="00913788" w:rsidRPr="00114CB1">
        <w:t>Flores: what are we doing to prevent last time (training and ideas)</w:t>
      </w:r>
    </w:p>
    <w:p w:rsidR="00913788" w:rsidRPr="00114CB1" w:rsidRDefault="00750410" w:rsidP="00913788">
      <w:pPr>
        <w:pStyle w:val="ListParagraph"/>
        <w:numPr>
          <w:ilvl w:val="1"/>
          <w:numId w:val="11"/>
        </w:numPr>
      </w:pPr>
      <w:r w:rsidRPr="00114CB1">
        <w:t xml:space="preserve">Advisor </w:t>
      </w:r>
      <w:r w:rsidR="00913788" w:rsidRPr="00114CB1">
        <w:t xml:space="preserve">Terhaar: Work well with common info but split debate is difficult. </w:t>
      </w:r>
      <w:r w:rsidR="008F17F8" w:rsidRPr="00114CB1">
        <w:t xml:space="preserve">Previous senates went to separate room for debate (need two cameras). Each senate get 20 mins. Need to hold presentation to time limit. Need to separate discussion. </w:t>
      </w:r>
    </w:p>
    <w:p w:rsidR="008F17F8" w:rsidRPr="00114CB1" w:rsidRDefault="00750410" w:rsidP="00913788">
      <w:pPr>
        <w:pStyle w:val="ListParagraph"/>
        <w:numPr>
          <w:ilvl w:val="1"/>
          <w:numId w:val="11"/>
        </w:numPr>
      </w:pPr>
      <w:r w:rsidRPr="00114CB1">
        <w:t xml:space="preserve">Senator </w:t>
      </w:r>
      <w:r w:rsidR="008F17F8" w:rsidRPr="00114CB1">
        <w:t>Larson: need efficiency. Needs to split up and be done,</w:t>
      </w:r>
    </w:p>
    <w:p w:rsidR="008F17F8" w:rsidRPr="00114CB1" w:rsidRDefault="00750410" w:rsidP="00913788">
      <w:pPr>
        <w:pStyle w:val="ListParagraph"/>
        <w:numPr>
          <w:ilvl w:val="1"/>
          <w:numId w:val="11"/>
        </w:numPr>
      </w:pPr>
      <w:r w:rsidRPr="00114CB1">
        <w:t xml:space="preserve">Senator </w:t>
      </w:r>
      <w:r w:rsidR="008F17F8" w:rsidRPr="00114CB1">
        <w:t>Engling: did not feel scared to debate. Debate was unorganized and too long. Need to make good decision.</w:t>
      </w:r>
    </w:p>
    <w:p w:rsidR="008F17F8" w:rsidRPr="00114CB1" w:rsidRDefault="008F17F8" w:rsidP="00913788">
      <w:pPr>
        <w:pStyle w:val="ListParagraph"/>
        <w:numPr>
          <w:ilvl w:val="1"/>
          <w:numId w:val="11"/>
        </w:numPr>
      </w:pPr>
      <w:r w:rsidRPr="00114CB1">
        <w:t>VP Robinson: Clarify last semester issues. Split is good</w:t>
      </w:r>
    </w:p>
    <w:p w:rsidR="008F17F8" w:rsidRPr="00114CB1" w:rsidRDefault="008F17F8" w:rsidP="008F17F8">
      <w:pPr>
        <w:pStyle w:val="ListParagraph"/>
        <w:numPr>
          <w:ilvl w:val="2"/>
          <w:numId w:val="11"/>
        </w:numPr>
      </w:pPr>
      <w:r w:rsidRPr="00114CB1">
        <w:t>Thomas: strike</w:t>
      </w:r>
    </w:p>
    <w:p w:rsidR="008F17F8" w:rsidRPr="00114CB1" w:rsidRDefault="008F17F8" w:rsidP="008F17F8">
      <w:pPr>
        <w:pStyle w:val="ListParagraph"/>
        <w:numPr>
          <w:ilvl w:val="2"/>
          <w:numId w:val="11"/>
        </w:numPr>
      </w:pPr>
      <w:r w:rsidRPr="00114CB1">
        <w:t>Packer: review guidelines please</w:t>
      </w:r>
    </w:p>
    <w:p w:rsidR="008F17F8" w:rsidRPr="00114CB1" w:rsidRDefault="00750410" w:rsidP="008F17F8">
      <w:pPr>
        <w:pStyle w:val="ListParagraph"/>
        <w:numPr>
          <w:ilvl w:val="1"/>
          <w:numId w:val="11"/>
        </w:numPr>
      </w:pPr>
      <w:r w:rsidRPr="00114CB1">
        <w:t xml:space="preserve">Senator </w:t>
      </w:r>
      <w:r w:rsidR="008F17F8" w:rsidRPr="00114CB1">
        <w:t>Sheikh: like separation concerned that funding is contingent on the others</w:t>
      </w:r>
    </w:p>
    <w:p w:rsidR="008F17F8" w:rsidRPr="00114CB1" w:rsidRDefault="00750410" w:rsidP="008F17F8">
      <w:pPr>
        <w:pStyle w:val="ListParagraph"/>
        <w:numPr>
          <w:ilvl w:val="1"/>
          <w:numId w:val="11"/>
        </w:numPr>
      </w:pPr>
      <w:r w:rsidRPr="00114CB1">
        <w:t xml:space="preserve">Trustee </w:t>
      </w:r>
      <w:r w:rsidR="008F17F8" w:rsidRPr="00114CB1">
        <w:t>Thomas: motion to amend to motion to separate debate at joint senate meeting</w:t>
      </w:r>
    </w:p>
    <w:p w:rsidR="008F17F8" w:rsidRPr="00114CB1" w:rsidRDefault="008F17F8" w:rsidP="008F17F8">
      <w:pPr>
        <w:pStyle w:val="ListParagraph"/>
        <w:numPr>
          <w:ilvl w:val="2"/>
          <w:numId w:val="11"/>
        </w:numPr>
      </w:pPr>
      <w:r w:rsidRPr="00114CB1">
        <w:t>2</w:t>
      </w:r>
      <w:r w:rsidRPr="00114CB1">
        <w:rPr>
          <w:vertAlign w:val="superscript"/>
        </w:rPr>
        <w:t>nd</w:t>
      </w:r>
      <w:r w:rsidRPr="00114CB1">
        <w:t>: VP</w:t>
      </w:r>
    </w:p>
    <w:p w:rsidR="008F17F8" w:rsidRPr="00114CB1" w:rsidRDefault="008F17F8" w:rsidP="008F17F8">
      <w:pPr>
        <w:pStyle w:val="ListParagraph"/>
        <w:numPr>
          <w:ilvl w:val="2"/>
          <w:numId w:val="11"/>
        </w:numPr>
      </w:pPr>
      <w:r w:rsidRPr="00114CB1">
        <w:t>Good idea, different senates, different discussion but need to be through. Shorten it</w:t>
      </w:r>
    </w:p>
    <w:p w:rsidR="008F17F8" w:rsidRPr="00114CB1" w:rsidRDefault="00750410" w:rsidP="008F17F8">
      <w:pPr>
        <w:pStyle w:val="ListParagraph"/>
        <w:numPr>
          <w:ilvl w:val="2"/>
          <w:numId w:val="11"/>
        </w:numPr>
      </w:pPr>
      <w:r w:rsidRPr="00114CB1">
        <w:t xml:space="preserve">VP </w:t>
      </w:r>
      <w:r w:rsidR="008F17F8" w:rsidRPr="00114CB1">
        <w:t>Robinson: move to previous question</w:t>
      </w:r>
    </w:p>
    <w:p w:rsidR="008F17F8" w:rsidRPr="00114CB1" w:rsidRDefault="008F17F8" w:rsidP="008F17F8">
      <w:pPr>
        <w:pStyle w:val="ListParagraph"/>
        <w:numPr>
          <w:ilvl w:val="3"/>
          <w:numId w:val="11"/>
        </w:numPr>
      </w:pPr>
      <w:r w:rsidRPr="00114CB1">
        <w:t>2</w:t>
      </w:r>
      <w:r w:rsidRPr="00114CB1">
        <w:rPr>
          <w:vertAlign w:val="superscript"/>
        </w:rPr>
        <w:t>nd</w:t>
      </w:r>
      <w:r w:rsidRPr="00114CB1">
        <w:t>: Vang</w:t>
      </w:r>
    </w:p>
    <w:p w:rsidR="008F17F8" w:rsidRPr="00114CB1" w:rsidRDefault="008F17F8" w:rsidP="008F17F8">
      <w:pPr>
        <w:pStyle w:val="ListParagraph"/>
        <w:numPr>
          <w:ilvl w:val="3"/>
          <w:numId w:val="11"/>
        </w:numPr>
      </w:pPr>
      <w:r w:rsidRPr="00114CB1">
        <w:lastRenderedPageBreak/>
        <w:t>Passed 14-0-0</w:t>
      </w:r>
    </w:p>
    <w:p w:rsidR="008F17F8" w:rsidRPr="00114CB1" w:rsidRDefault="00750410" w:rsidP="008F17F8">
      <w:pPr>
        <w:pStyle w:val="ListParagraph"/>
        <w:numPr>
          <w:ilvl w:val="2"/>
          <w:numId w:val="11"/>
        </w:numPr>
      </w:pPr>
      <w:r w:rsidRPr="00114CB1">
        <w:t xml:space="preserve">Senator </w:t>
      </w:r>
      <w:r w:rsidR="008F17F8" w:rsidRPr="00114CB1">
        <w:t>Larson: split and come back in same day</w:t>
      </w:r>
    </w:p>
    <w:p w:rsidR="008F17F8" w:rsidRPr="00114CB1" w:rsidRDefault="008F17F8" w:rsidP="008F17F8">
      <w:pPr>
        <w:pStyle w:val="ListParagraph"/>
        <w:numPr>
          <w:ilvl w:val="2"/>
          <w:numId w:val="11"/>
        </w:numPr>
      </w:pPr>
      <w:r w:rsidRPr="00114CB1">
        <w:t>Amend: Passed 14-0-0</w:t>
      </w:r>
    </w:p>
    <w:p w:rsidR="008F17F8" w:rsidRPr="00114CB1" w:rsidRDefault="008F17F8" w:rsidP="008F17F8">
      <w:pPr>
        <w:pStyle w:val="ListParagraph"/>
        <w:numPr>
          <w:ilvl w:val="1"/>
          <w:numId w:val="11"/>
        </w:numPr>
      </w:pPr>
      <w:r w:rsidRPr="00114CB1">
        <w:t xml:space="preserve">Move to previous: </w:t>
      </w:r>
      <w:r w:rsidR="00750410" w:rsidRPr="00114CB1">
        <w:t xml:space="preserve">Senator </w:t>
      </w:r>
      <w:r w:rsidRPr="00114CB1">
        <w:t>Sheikh, VP</w:t>
      </w:r>
    </w:p>
    <w:p w:rsidR="008F17F8" w:rsidRPr="00114CB1" w:rsidRDefault="008F17F8" w:rsidP="008F17F8">
      <w:pPr>
        <w:pStyle w:val="ListParagraph"/>
        <w:numPr>
          <w:ilvl w:val="2"/>
          <w:numId w:val="11"/>
        </w:numPr>
      </w:pPr>
      <w:r w:rsidRPr="00114CB1">
        <w:t>Passed 14-0-0</w:t>
      </w:r>
    </w:p>
    <w:p w:rsidR="00E455FE" w:rsidRPr="00114CB1" w:rsidRDefault="00E455FE" w:rsidP="00E455FE">
      <w:pPr>
        <w:pStyle w:val="ListParagraph"/>
        <w:ind w:left="1920"/>
      </w:pPr>
    </w:p>
    <w:p w:rsidR="009B45AA" w:rsidRPr="00114CB1" w:rsidRDefault="009B45AA" w:rsidP="009B45AA">
      <w:pPr>
        <w:pStyle w:val="ListParagraph"/>
        <w:numPr>
          <w:ilvl w:val="0"/>
          <w:numId w:val="2"/>
        </w:numPr>
      </w:pPr>
      <w:r w:rsidRPr="00114CB1">
        <w:t xml:space="preserve">Announcements </w:t>
      </w:r>
    </w:p>
    <w:p w:rsidR="00C900CA" w:rsidRPr="00114CB1" w:rsidRDefault="00C900CA" w:rsidP="00C900CA">
      <w:pPr>
        <w:pStyle w:val="ListParagraph"/>
        <w:numPr>
          <w:ilvl w:val="0"/>
          <w:numId w:val="3"/>
        </w:numPr>
        <w:ind w:left="1980" w:hanging="540"/>
      </w:pPr>
      <w:r w:rsidRPr="00114CB1">
        <w:t>Th</w:t>
      </w:r>
      <w:r w:rsidR="00DB7F99" w:rsidRPr="00114CB1">
        <w:t xml:space="preserve">e next meeting of the Saint Ben’s Senate will be on Wednesday, </w:t>
      </w:r>
      <w:r w:rsidR="003343A7" w:rsidRPr="00114CB1">
        <w:t xml:space="preserve">February </w:t>
      </w:r>
      <w:r w:rsidR="00555D51" w:rsidRPr="00114CB1">
        <w:t>20</w:t>
      </w:r>
      <w:r w:rsidR="00555D51" w:rsidRPr="00114CB1">
        <w:rPr>
          <w:vertAlign w:val="superscript"/>
        </w:rPr>
        <w:t>th</w:t>
      </w:r>
      <w:r w:rsidR="00555D51" w:rsidRPr="00114CB1">
        <w:t xml:space="preserve">, 2019 at 7:30 pm. This meeting will be a Joint Meeting with Saint Joint Senate </w:t>
      </w:r>
      <w:r w:rsidR="00DB7F99" w:rsidRPr="00114CB1">
        <w:t xml:space="preserve"> </w:t>
      </w:r>
    </w:p>
    <w:p w:rsidR="00DB7F99" w:rsidRPr="00114CB1" w:rsidRDefault="00DB7F99" w:rsidP="00DB7F99">
      <w:pPr>
        <w:pStyle w:val="ListParagraph"/>
        <w:ind w:left="1980"/>
      </w:pPr>
    </w:p>
    <w:p w:rsidR="00750410" w:rsidRPr="00114CB1" w:rsidRDefault="009B45AA" w:rsidP="00750410">
      <w:pPr>
        <w:pStyle w:val="ListParagraph"/>
        <w:numPr>
          <w:ilvl w:val="0"/>
          <w:numId w:val="2"/>
        </w:numPr>
      </w:pPr>
      <w:r w:rsidRPr="00114CB1">
        <w:t>Adjournment</w:t>
      </w:r>
    </w:p>
    <w:p w:rsidR="007E2FB3" w:rsidRPr="00114CB1" w:rsidRDefault="002E7A56" w:rsidP="00750410">
      <w:pPr>
        <w:pStyle w:val="ListParagraph"/>
        <w:numPr>
          <w:ilvl w:val="1"/>
          <w:numId w:val="2"/>
        </w:numPr>
      </w:pPr>
      <w:r w:rsidRPr="00114CB1">
        <w:t>VP</w:t>
      </w:r>
      <w:r w:rsidR="00750410" w:rsidRPr="00114CB1">
        <w:t xml:space="preserve"> Robinson second by Senator </w:t>
      </w:r>
      <w:r w:rsidRPr="00114CB1">
        <w:t>Sheikh Passed</w:t>
      </w:r>
    </w:p>
    <w:sectPr w:rsidR="007E2FB3" w:rsidRPr="00114CB1" w:rsidSect="00226C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C6A" w:rsidRDefault="00C44C6A" w:rsidP="009B45AA">
      <w:pPr>
        <w:spacing w:after="0" w:line="240" w:lineRule="auto"/>
      </w:pPr>
      <w:r>
        <w:separator/>
      </w:r>
    </w:p>
  </w:endnote>
  <w:endnote w:type="continuationSeparator" w:id="0">
    <w:p w:rsidR="00C44C6A" w:rsidRDefault="00C44C6A" w:rsidP="009B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C6A" w:rsidRDefault="00C44C6A" w:rsidP="009B45AA">
      <w:pPr>
        <w:spacing w:after="0" w:line="240" w:lineRule="auto"/>
      </w:pPr>
      <w:r>
        <w:separator/>
      </w:r>
    </w:p>
  </w:footnote>
  <w:footnote w:type="continuationSeparator" w:id="0">
    <w:p w:rsidR="00C44C6A" w:rsidRDefault="00C44C6A" w:rsidP="009B4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CB1" w:rsidRDefault="00114CB1" w:rsidP="00114CB1">
    <w:pPr>
      <w:pStyle w:val="Header"/>
      <w:jc w:val="right"/>
      <w:rPr>
        <w:rFonts w:ascii="Times New Roman" w:hAnsi="Times New Roman" w:cs="Times New Roman"/>
        <w:sz w:val="24"/>
      </w:rPr>
    </w:pPr>
    <w:r>
      <w:rPr>
        <w:noProof/>
      </w:rPr>
      <w:drawing>
        <wp:anchor distT="0" distB="0" distL="114300" distR="114300" simplePos="0" relativeHeight="251659264" behindDoc="1" locked="0" layoutInCell="1" allowOverlap="1" wp14:anchorId="03714AE9" wp14:editId="2C537D20">
          <wp:simplePos x="0" y="0"/>
          <wp:positionH relativeFrom="column">
            <wp:posOffset>-723900</wp:posOffset>
          </wp:positionH>
          <wp:positionV relativeFrom="paragraph">
            <wp:posOffset>-327660</wp:posOffset>
          </wp:positionV>
          <wp:extent cx="1105169" cy="1021080"/>
          <wp:effectExtent l="0" t="0" r="0" b="7620"/>
          <wp:wrapTight wrapText="bothSides">
            <wp:wrapPolygon edited="0">
              <wp:start x="0" y="0"/>
              <wp:lineTo x="0" y="21358"/>
              <wp:lineTo x="21228" y="21358"/>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169"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752">
      <w:rPr>
        <w:rFonts w:ascii="Times New Roman" w:hAnsi="Times New Roman" w:cs="Times New Roman"/>
        <w:sz w:val="24"/>
      </w:rPr>
      <w:t xml:space="preserve">Student Senate Agenda </w:t>
    </w:r>
  </w:p>
  <w:p w:rsidR="00114CB1" w:rsidRPr="00B77752" w:rsidRDefault="00114CB1" w:rsidP="00114CB1">
    <w:pPr>
      <w:pStyle w:val="Header"/>
      <w:jc w:val="right"/>
      <w:rPr>
        <w:rFonts w:ascii="Times New Roman" w:hAnsi="Times New Roman" w:cs="Times New Roman"/>
        <w:sz w:val="24"/>
      </w:rPr>
    </w:pPr>
    <w:r>
      <w:rPr>
        <w:rFonts w:ascii="Times New Roman" w:hAnsi="Times New Roman" w:cs="Times New Roman"/>
        <w:sz w:val="24"/>
      </w:rPr>
      <w:t xml:space="preserve">February </w:t>
    </w:r>
    <w:r>
      <w:rPr>
        <w:rFonts w:ascii="Times New Roman" w:hAnsi="Times New Roman" w:cs="Times New Roman"/>
        <w:sz w:val="24"/>
      </w:rPr>
      <w:t>13</w:t>
    </w:r>
    <w:r>
      <w:rPr>
        <w:rFonts w:ascii="Times New Roman" w:hAnsi="Times New Roman" w:cs="Times New Roman"/>
        <w:sz w:val="24"/>
      </w:rPr>
      <w:t>, 2019</w:t>
    </w:r>
  </w:p>
  <w:p w:rsidR="007E2FB3" w:rsidRPr="00114CB1" w:rsidRDefault="007E2FB3" w:rsidP="009B45AA">
    <w:pPr>
      <w:pStyle w:val="NormalWeb"/>
      <w:shd w:val="clear" w:color="auto" w:fill="FFFFFF"/>
      <w:spacing w:before="0" w:beforeAutospacing="0" w:after="0" w:afterAutospacing="0"/>
      <w:ind w:left="3600"/>
      <w:rPr>
        <w:rFonts w:ascii="Arial" w:eastAsia="Times New Roman" w:hAnsi="Arial" w:cs="Arial"/>
        <w:i/>
        <w:color w:val="333333"/>
        <w:sz w:val="16"/>
        <w:szCs w:val="14"/>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C3E"/>
    <w:multiLevelType w:val="hybridMultilevel"/>
    <w:tmpl w:val="C3681FDE"/>
    <w:lvl w:ilvl="0" w:tplc="93F22F4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C205137"/>
    <w:multiLevelType w:val="hybridMultilevel"/>
    <w:tmpl w:val="F6024A50"/>
    <w:lvl w:ilvl="0" w:tplc="BC0A3BBC">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C292467"/>
    <w:multiLevelType w:val="hybridMultilevel"/>
    <w:tmpl w:val="BA1A13EE"/>
    <w:lvl w:ilvl="0" w:tplc="A27E6394">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0CFE0BBA"/>
    <w:multiLevelType w:val="hybridMultilevel"/>
    <w:tmpl w:val="EB86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55CFF"/>
    <w:multiLevelType w:val="hybridMultilevel"/>
    <w:tmpl w:val="4606DD28"/>
    <w:lvl w:ilvl="0" w:tplc="40045A1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6C425E"/>
    <w:multiLevelType w:val="hybridMultilevel"/>
    <w:tmpl w:val="664619FA"/>
    <w:lvl w:ilvl="0" w:tplc="01CE9AD4">
      <w:start w:val="1"/>
      <w:numFmt w:val="upperLetter"/>
      <w:lvlText w:val="%1."/>
      <w:lvlJc w:val="left"/>
      <w:pPr>
        <w:ind w:left="1920" w:hanging="36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26D27471"/>
    <w:multiLevelType w:val="hybridMultilevel"/>
    <w:tmpl w:val="11AA00FA"/>
    <w:lvl w:ilvl="0" w:tplc="04090015">
      <w:start w:val="1"/>
      <w:numFmt w:val="upperLetter"/>
      <w:lvlText w:val="%1."/>
      <w:lvlJc w:val="left"/>
      <w:pPr>
        <w:tabs>
          <w:tab w:val="num" w:pos="1980"/>
        </w:tabs>
        <w:ind w:left="1980" w:hanging="360"/>
      </w:pPr>
      <w:rPr>
        <w:rFonts w:hint="default"/>
      </w:rPr>
    </w:lvl>
    <w:lvl w:ilvl="1" w:tplc="0409000F">
      <w:start w:val="1"/>
      <w:numFmt w:val="decimal"/>
      <w:lvlText w:val="%2."/>
      <w:lvlJc w:val="left"/>
      <w:pPr>
        <w:tabs>
          <w:tab w:val="num" w:pos="2700"/>
        </w:tabs>
        <w:ind w:left="2700" w:hanging="360"/>
      </w:pPr>
      <w:rPr>
        <w:rFonts w:hint="default"/>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500C20C7"/>
    <w:multiLevelType w:val="hybridMultilevel"/>
    <w:tmpl w:val="BEA698F2"/>
    <w:lvl w:ilvl="0" w:tplc="CCDED6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335617"/>
    <w:multiLevelType w:val="hybridMultilevel"/>
    <w:tmpl w:val="28324934"/>
    <w:lvl w:ilvl="0" w:tplc="5D9477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874B70"/>
    <w:multiLevelType w:val="hybridMultilevel"/>
    <w:tmpl w:val="78EC6A58"/>
    <w:lvl w:ilvl="0" w:tplc="746834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A2B05B1"/>
    <w:multiLevelType w:val="hybridMultilevel"/>
    <w:tmpl w:val="81D42426"/>
    <w:lvl w:ilvl="0" w:tplc="67A00672">
      <w:start w:val="1"/>
      <w:numFmt w:val="upperLetter"/>
      <w:lvlText w:val="%1."/>
      <w:lvlJc w:val="left"/>
      <w:pPr>
        <w:ind w:left="2004" w:hanging="564"/>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CC146B0"/>
    <w:multiLevelType w:val="hybridMultilevel"/>
    <w:tmpl w:val="169013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302E1C2">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9"/>
  </w:num>
  <w:num w:numId="5">
    <w:abstractNumId w:val="8"/>
  </w:num>
  <w:num w:numId="6">
    <w:abstractNumId w:val="4"/>
  </w:num>
  <w:num w:numId="7">
    <w:abstractNumId w:val="3"/>
  </w:num>
  <w:num w:numId="8">
    <w:abstractNumId w:val="0"/>
  </w:num>
  <w:num w:numId="9">
    <w:abstractNumId w:val="2"/>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07"/>
    <w:rsid w:val="00001666"/>
    <w:rsid w:val="0004580C"/>
    <w:rsid w:val="00061084"/>
    <w:rsid w:val="00083CDA"/>
    <w:rsid w:val="000E40B8"/>
    <w:rsid w:val="00101DDF"/>
    <w:rsid w:val="00114CB1"/>
    <w:rsid w:val="00121A5E"/>
    <w:rsid w:val="00132149"/>
    <w:rsid w:val="00167A7E"/>
    <w:rsid w:val="00194458"/>
    <w:rsid w:val="00206B8E"/>
    <w:rsid w:val="00226C9E"/>
    <w:rsid w:val="0029256E"/>
    <w:rsid w:val="002A5A4D"/>
    <w:rsid w:val="002A5D3B"/>
    <w:rsid w:val="002B2656"/>
    <w:rsid w:val="002D741B"/>
    <w:rsid w:val="002E1FE5"/>
    <w:rsid w:val="002E2F07"/>
    <w:rsid w:val="002E7A56"/>
    <w:rsid w:val="002F653E"/>
    <w:rsid w:val="003343A7"/>
    <w:rsid w:val="00364AAF"/>
    <w:rsid w:val="003C2B57"/>
    <w:rsid w:val="003D1CBB"/>
    <w:rsid w:val="004E45D2"/>
    <w:rsid w:val="0051294E"/>
    <w:rsid w:val="00555D51"/>
    <w:rsid w:val="005C3776"/>
    <w:rsid w:val="00626E38"/>
    <w:rsid w:val="00664DDA"/>
    <w:rsid w:val="00671245"/>
    <w:rsid w:val="006D34AB"/>
    <w:rsid w:val="00732B7C"/>
    <w:rsid w:val="00733E66"/>
    <w:rsid w:val="00736E3E"/>
    <w:rsid w:val="00750410"/>
    <w:rsid w:val="007E2FB3"/>
    <w:rsid w:val="00847036"/>
    <w:rsid w:val="008F17F8"/>
    <w:rsid w:val="00905DEF"/>
    <w:rsid w:val="00913788"/>
    <w:rsid w:val="00984FB7"/>
    <w:rsid w:val="00985571"/>
    <w:rsid w:val="009B45AA"/>
    <w:rsid w:val="009B501F"/>
    <w:rsid w:val="00A5156E"/>
    <w:rsid w:val="00A5201B"/>
    <w:rsid w:val="00A53186"/>
    <w:rsid w:val="00A67A6A"/>
    <w:rsid w:val="00AC6E96"/>
    <w:rsid w:val="00B4623C"/>
    <w:rsid w:val="00C13D93"/>
    <w:rsid w:val="00C41D15"/>
    <w:rsid w:val="00C44C6A"/>
    <w:rsid w:val="00C5688A"/>
    <w:rsid w:val="00C72003"/>
    <w:rsid w:val="00C900CA"/>
    <w:rsid w:val="00D00917"/>
    <w:rsid w:val="00D65C26"/>
    <w:rsid w:val="00DA2242"/>
    <w:rsid w:val="00DB7F99"/>
    <w:rsid w:val="00E455FE"/>
    <w:rsid w:val="00E54B5A"/>
    <w:rsid w:val="00F8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76C17"/>
  <w14:defaultImageDpi w14:val="32767"/>
  <w15:chartTrackingRefBased/>
  <w15:docId w15:val="{2419BDF2-8A89-446F-9BE7-3017A501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45AA"/>
    <w:pPr>
      <w:spacing w:after="200" w:line="276" w:lineRule="auto"/>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45AA"/>
    <w:pPr>
      <w:spacing w:after="0" w:line="240" w:lineRule="auto"/>
      <w:ind w:left="720"/>
      <w:contextualSpacing/>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9B4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5AA"/>
    <w:rPr>
      <w:rFonts w:asciiTheme="minorHAnsi" w:eastAsiaTheme="minorEastAsia" w:hAnsiTheme="minorHAnsi"/>
      <w:sz w:val="22"/>
      <w:szCs w:val="22"/>
    </w:rPr>
  </w:style>
  <w:style w:type="paragraph" w:styleId="Footer">
    <w:name w:val="footer"/>
    <w:basedOn w:val="Normal"/>
    <w:link w:val="FooterChar"/>
    <w:uiPriority w:val="99"/>
    <w:unhideWhenUsed/>
    <w:rsid w:val="009B4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5AA"/>
    <w:rPr>
      <w:rFonts w:asciiTheme="minorHAnsi" w:eastAsiaTheme="minorEastAsia" w:hAnsiTheme="minorHAnsi"/>
      <w:sz w:val="22"/>
      <w:szCs w:val="22"/>
    </w:rPr>
  </w:style>
  <w:style w:type="paragraph" w:styleId="NormalWeb">
    <w:name w:val="Normal (Web)"/>
    <w:basedOn w:val="Normal"/>
    <w:uiPriority w:val="99"/>
    <w:rsid w:val="009B45AA"/>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083CDA"/>
    <w:rPr>
      <w:sz w:val="16"/>
      <w:szCs w:val="16"/>
    </w:rPr>
  </w:style>
  <w:style w:type="paragraph" w:styleId="CommentText">
    <w:name w:val="annotation text"/>
    <w:basedOn w:val="Normal"/>
    <w:link w:val="CommentTextChar"/>
    <w:uiPriority w:val="99"/>
    <w:semiHidden/>
    <w:unhideWhenUsed/>
    <w:rsid w:val="00083CDA"/>
    <w:pPr>
      <w:spacing w:line="240" w:lineRule="auto"/>
    </w:pPr>
    <w:rPr>
      <w:sz w:val="20"/>
      <w:szCs w:val="20"/>
    </w:rPr>
  </w:style>
  <w:style w:type="character" w:customStyle="1" w:styleId="CommentTextChar">
    <w:name w:val="Comment Text Char"/>
    <w:basedOn w:val="DefaultParagraphFont"/>
    <w:link w:val="CommentText"/>
    <w:uiPriority w:val="99"/>
    <w:semiHidden/>
    <w:rsid w:val="00083CDA"/>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083CDA"/>
    <w:rPr>
      <w:b/>
      <w:bCs/>
    </w:rPr>
  </w:style>
  <w:style w:type="character" w:customStyle="1" w:styleId="CommentSubjectChar">
    <w:name w:val="Comment Subject Char"/>
    <w:basedOn w:val="CommentTextChar"/>
    <w:link w:val="CommentSubject"/>
    <w:uiPriority w:val="99"/>
    <w:semiHidden/>
    <w:rsid w:val="00083CDA"/>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083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CD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AppData\Local\Temp\Temp1_MC%20Transition%20Docs%20(1).zip\MC%20Transition%20Docs\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Template</Template>
  <TotalTime>1</TotalTime>
  <Pages>9</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Montserrat Alejandre</cp:lastModifiedBy>
  <cp:revision>3</cp:revision>
  <dcterms:created xsi:type="dcterms:W3CDTF">2019-02-19T22:12:00Z</dcterms:created>
  <dcterms:modified xsi:type="dcterms:W3CDTF">2019-02-19T22:18:00Z</dcterms:modified>
</cp:coreProperties>
</file>