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17" w:rsidRDefault="00425317" w:rsidP="00425317">
      <w:pPr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2381250" cy="132827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us Rec Logo_CSB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909" cy="1337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5317" w:rsidRPr="00425317" w:rsidRDefault="00425317" w:rsidP="00425317">
      <w:pPr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25317">
        <w:rPr>
          <w:rFonts w:ascii="Times New Roman" w:hAnsi="Times New Roman" w:cs="Times New Roman"/>
          <w:b/>
          <w:sz w:val="72"/>
          <w:szCs w:val="72"/>
        </w:rPr>
        <w:t>INVOICE</w:t>
      </w:r>
    </w:p>
    <w:p w:rsidR="00425317" w:rsidRDefault="009530B2" w:rsidP="00425317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From CSB </w:t>
      </w:r>
      <w:r w:rsidR="00425317">
        <w:rPr>
          <w:rFonts w:ascii="Times New Roman" w:hAnsi="Times New Roman" w:cs="Times New Roman"/>
          <w:b/>
          <w:sz w:val="40"/>
          <w:szCs w:val="40"/>
        </w:rPr>
        <w:t>Club Sports</w:t>
      </w:r>
    </w:p>
    <w:p w:rsidR="00A70416" w:rsidRDefault="00A70416" w:rsidP="00425317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70416" w:rsidRPr="009530B2" w:rsidRDefault="00A70416" w:rsidP="00A70416">
      <w:pPr>
        <w:contextualSpacing/>
        <w:rPr>
          <w:rFonts w:ascii="Times New Roman" w:hAnsi="Times New Roman" w:cs="Times New Roman"/>
          <w:sz w:val="32"/>
          <w:szCs w:val="32"/>
        </w:rPr>
      </w:pPr>
      <w:r w:rsidRPr="00A70416">
        <w:rPr>
          <w:rFonts w:ascii="Times New Roman" w:hAnsi="Times New Roman" w:cs="Times New Roman"/>
          <w:sz w:val="32"/>
          <w:szCs w:val="32"/>
        </w:rPr>
        <w:t xml:space="preserve">Today’s Date: </w:t>
      </w:r>
    </w:p>
    <w:p w:rsidR="00425317" w:rsidRDefault="00425317" w:rsidP="00425317">
      <w:pPr>
        <w:contextualSpacing/>
        <w:jc w:val="right"/>
        <w:rPr>
          <w:rFonts w:ascii="Times New Roman" w:hAnsi="Times New Roman" w:cs="Times New Roman"/>
          <w:b/>
          <w:noProof/>
          <w:sz w:val="48"/>
          <w:szCs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A70416" w:rsidTr="00A70416">
        <w:tc>
          <w:tcPr>
            <w:tcW w:w="2448" w:type="dxa"/>
          </w:tcPr>
          <w:p w:rsidR="00A70416" w:rsidRDefault="00A70416" w:rsidP="00425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Name of Team</w:t>
            </w:r>
          </w:p>
          <w:p w:rsidR="00A70416" w:rsidRDefault="00A70416" w:rsidP="004253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8" w:type="dxa"/>
          </w:tcPr>
          <w:p w:rsidR="00A70416" w:rsidRDefault="00A70416" w:rsidP="004253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5317" w:rsidTr="00A70416">
        <w:tc>
          <w:tcPr>
            <w:tcW w:w="2448" w:type="dxa"/>
          </w:tcPr>
          <w:p w:rsidR="00425317" w:rsidRDefault="00425317" w:rsidP="00425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Event</w:t>
            </w:r>
          </w:p>
          <w:p w:rsidR="00425317" w:rsidRDefault="00425317" w:rsidP="004253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5317" w:rsidRDefault="00425317" w:rsidP="004253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8" w:type="dxa"/>
          </w:tcPr>
          <w:p w:rsidR="00425317" w:rsidRDefault="00425317" w:rsidP="004253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5317" w:rsidTr="00A70416">
        <w:tc>
          <w:tcPr>
            <w:tcW w:w="2448" w:type="dxa"/>
          </w:tcPr>
          <w:p w:rsidR="00425317" w:rsidRDefault="00425317" w:rsidP="00425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Date of Event</w:t>
            </w:r>
          </w:p>
          <w:p w:rsidR="00425317" w:rsidRDefault="00425317" w:rsidP="004253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8" w:type="dxa"/>
          </w:tcPr>
          <w:p w:rsidR="00425317" w:rsidRDefault="00425317" w:rsidP="004253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25317" w:rsidTr="00A70416">
        <w:tc>
          <w:tcPr>
            <w:tcW w:w="2448" w:type="dxa"/>
          </w:tcPr>
          <w:p w:rsidR="00425317" w:rsidRDefault="00A70416" w:rsidP="0042531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Payment Total</w:t>
            </w:r>
          </w:p>
          <w:p w:rsidR="00425317" w:rsidRDefault="00425317" w:rsidP="004253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128" w:type="dxa"/>
          </w:tcPr>
          <w:p w:rsidR="00425317" w:rsidRDefault="00425317" w:rsidP="0042531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70416" w:rsidRDefault="00A70416" w:rsidP="00425317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9530B2" w:rsidRPr="00730343" w:rsidRDefault="00730343" w:rsidP="00730343">
      <w:pPr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30343">
        <w:rPr>
          <w:rFonts w:ascii="Times New Roman" w:hAnsi="Times New Roman" w:cs="Times New Roman"/>
          <w:b/>
          <w:sz w:val="40"/>
          <w:szCs w:val="40"/>
        </w:rPr>
        <w:t>THANK YOU!</w:t>
      </w:r>
      <w:bookmarkStart w:id="0" w:name="_GoBack"/>
      <w:bookmarkEnd w:id="0"/>
    </w:p>
    <w:p w:rsidR="009530B2" w:rsidRDefault="009530B2" w:rsidP="00425317">
      <w:pPr>
        <w:rPr>
          <w:rFonts w:ascii="Times New Roman" w:hAnsi="Times New Roman" w:cs="Times New Roman"/>
          <w:b/>
          <w:sz w:val="20"/>
          <w:szCs w:val="20"/>
        </w:rPr>
      </w:pPr>
    </w:p>
    <w:p w:rsidR="009530B2" w:rsidRDefault="009530B2" w:rsidP="00425317">
      <w:pPr>
        <w:rPr>
          <w:rFonts w:ascii="Times New Roman" w:hAnsi="Times New Roman" w:cs="Times New Roman"/>
          <w:b/>
          <w:sz w:val="20"/>
          <w:szCs w:val="20"/>
        </w:rPr>
      </w:pPr>
    </w:p>
    <w:p w:rsidR="009530B2" w:rsidRDefault="009530B2" w:rsidP="00425317">
      <w:pPr>
        <w:rPr>
          <w:rFonts w:ascii="Times New Roman" w:hAnsi="Times New Roman" w:cs="Times New Roman"/>
          <w:b/>
          <w:sz w:val="20"/>
          <w:szCs w:val="20"/>
        </w:rPr>
      </w:pPr>
    </w:p>
    <w:p w:rsidR="009530B2" w:rsidRPr="009530B2" w:rsidRDefault="009530B2" w:rsidP="00425317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</w:rPr>
        <w:t>FOR CLUB TEAM USE ONLY</w:t>
      </w:r>
      <w:r w:rsidRPr="009530B2">
        <w:rPr>
          <w:rFonts w:ascii="Times New Roman" w:hAnsi="Times New Roman" w:cs="Times New Roman"/>
          <w:sz w:val="20"/>
          <w:szCs w:val="20"/>
        </w:rPr>
        <w:br/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</w:t>
      </w:r>
      <w:r>
        <w:rPr>
          <w:rFonts w:ascii="Times New Roman" w:hAnsi="Times New Roman" w:cs="Times New Roman"/>
          <w:sz w:val="18"/>
          <w:szCs w:val="18"/>
        </w:rPr>
        <w:br/>
      </w:r>
      <w:r w:rsidRPr="009530B2">
        <w:rPr>
          <w:rFonts w:ascii="Times New Roman" w:hAnsi="Times New Roman" w:cs="Times New Roman"/>
          <w:sz w:val="18"/>
          <w:szCs w:val="18"/>
        </w:rPr>
        <w:t xml:space="preserve">Payment type: </w:t>
      </w:r>
      <w:r w:rsidRPr="009530B2">
        <w:rPr>
          <w:rFonts w:ascii="Times New Roman" w:hAnsi="Times New Roman" w:cs="Times New Roman"/>
          <w:sz w:val="18"/>
          <w:szCs w:val="18"/>
        </w:rPr>
        <w:tab/>
        <w:t>______________________</w:t>
      </w:r>
      <w:r w:rsidRPr="009530B2">
        <w:rPr>
          <w:rFonts w:ascii="Times New Roman" w:hAnsi="Times New Roman" w:cs="Times New Roman"/>
          <w:sz w:val="18"/>
          <w:szCs w:val="18"/>
        </w:rPr>
        <w:tab/>
        <w:t>Check #:</w:t>
      </w:r>
      <w:r w:rsidRPr="009530B2">
        <w:rPr>
          <w:rFonts w:ascii="Times New Roman" w:hAnsi="Times New Roman" w:cs="Times New Roman"/>
          <w:sz w:val="18"/>
          <w:szCs w:val="18"/>
        </w:rPr>
        <w:tab/>
        <w:t xml:space="preserve">______________________ </w:t>
      </w:r>
      <w:r w:rsidRPr="009530B2">
        <w:rPr>
          <w:rFonts w:ascii="Times New Roman" w:hAnsi="Times New Roman" w:cs="Times New Roman"/>
          <w:sz w:val="18"/>
          <w:szCs w:val="18"/>
        </w:rPr>
        <w:br/>
        <w:t xml:space="preserve">Payment </w:t>
      </w:r>
      <w:proofErr w:type="spellStart"/>
      <w:r w:rsidRPr="009530B2">
        <w:rPr>
          <w:rFonts w:ascii="Times New Roman" w:hAnsi="Times New Roman" w:cs="Times New Roman"/>
          <w:sz w:val="18"/>
          <w:szCs w:val="18"/>
        </w:rPr>
        <w:t>rcv’d</w:t>
      </w:r>
      <w:proofErr w:type="spellEnd"/>
      <w:r w:rsidRPr="009530B2">
        <w:rPr>
          <w:rFonts w:ascii="Times New Roman" w:hAnsi="Times New Roman" w:cs="Times New Roman"/>
          <w:sz w:val="18"/>
          <w:szCs w:val="18"/>
        </w:rPr>
        <w:t xml:space="preserve"> on:  ______________________</w:t>
      </w:r>
      <w:r w:rsidRPr="009530B2">
        <w:rPr>
          <w:rFonts w:ascii="Times New Roman" w:hAnsi="Times New Roman" w:cs="Times New Roman"/>
          <w:sz w:val="18"/>
          <w:szCs w:val="18"/>
        </w:rPr>
        <w:br/>
        <w:t>Team name:</w:t>
      </w:r>
      <w:r w:rsidRPr="009530B2">
        <w:rPr>
          <w:rFonts w:ascii="Times New Roman" w:hAnsi="Times New Roman" w:cs="Times New Roman"/>
          <w:sz w:val="18"/>
          <w:szCs w:val="18"/>
        </w:rPr>
        <w:tab/>
        <w:t>______________________</w:t>
      </w:r>
      <w:r w:rsidRPr="009530B2">
        <w:rPr>
          <w:rFonts w:ascii="Times New Roman" w:hAnsi="Times New Roman" w:cs="Times New Roman"/>
          <w:sz w:val="18"/>
          <w:szCs w:val="18"/>
        </w:rPr>
        <w:br/>
        <w:t>Initials:</w:t>
      </w:r>
      <w:r w:rsidRPr="009530B2">
        <w:rPr>
          <w:rFonts w:ascii="Times New Roman" w:hAnsi="Times New Roman" w:cs="Times New Roman"/>
          <w:sz w:val="18"/>
          <w:szCs w:val="18"/>
        </w:rPr>
        <w:tab/>
      </w:r>
      <w:r w:rsidRPr="009530B2">
        <w:rPr>
          <w:rFonts w:ascii="Times New Roman" w:hAnsi="Times New Roman" w:cs="Times New Roman"/>
          <w:sz w:val="18"/>
          <w:szCs w:val="18"/>
        </w:rPr>
        <w:tab/>
        <w:t>______________________</w:t>
      </w:r>
      <w:r w:rsidRPr="009530B2">
        <w:rPr>
          <w:rFonts w:ascii="Times New Roman" w:hAnsi="Times New Roman" w:cs="Times New Roman"/>
          <w:sz w:val="20"/>
          <w:szCs w:val="20"/>
        </w:rPr>
        <w:t xml:space="preserve"> </w:t>
      </w:r>
      <w:r w:rsidRPr="009530B2">
        <w:rPr>
          <w:rFonts w:ascii="Times New Roman" w:hAnsi="Times New Roman" w:cs="Times New Roman"/>
          <w:sz w:val="20"/>
          <w:szCs w:val="20"/>
        </w:rPr>
        <w:br/>
      </w:r>
    </w:p>
    <w:sectPr w:rsidR="009530B2" w:rsidRPr="0095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17"/>
    <w:rsid w:val="00425317"/>
    <w:rsid w:val="005A171C"/>
    <w:rsid w:val="00730343"/>
    <w:rsid w:val="008F6093"/>
    <w:rsid w:val="009530B2"/>
    <w:rsid w:val="00A7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3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25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107537EC</Template>
  <TotalTime>35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CSB/SJU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3</cp:revision>
  <cp:lastPrinted>2011-10-03T16:34:00Z</cp:lastPrinted>
  <dcterms:created xsi:type="dcterms:W3CDTF">2011-09-28T16:03:00Z</dcterms:created>
  <dcterms:modified xsi:type="dcterms:W3CDTF">2011-10-03T16:40:00Z</dcterms:modified>
</cp:coreProperties>
</file>