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7FD" w:rsidRDefault="00D50DB0">
      <w:pPr>
        <w:rPr>
          <w:b/>
        </w:rPr>
      </w:pPr>
      <w:r w:rsidRPr="00D50DB0">
        <w:rPr>
          <w:b/>
        </w:rPr>
        <w:t>Red Lake Packing List</w:t>
      </w:r>
    </w:p>
    <w:p w:rsidR="00D50DB0" w:rsidRDefault="00D50DB0" w:rsidP="00D50DB0">
      <w:pPr>
        <w:pStyle w:val="ListParagraph"/>
        <w:numPr>
          <w:ilvl w:val="0"/>
          <w:numId w:val="1"/>
        </w:numPr>
      </w:pPr>
      <w:r>
        <w:t>Check the weather before leaving, but dress warmly for northern Minnesota in March</w:t>
      </w:r>
    </w:p>
    <w:p w:rsidR="00D50DB0" w:rsidRDefault="00D50DB0" w:rsidP="00D50DB0">
      <w:pPr>
        <w:pStyle w:val="ListParagraph"/>
        <w:numPr>
          <w:ilvl w:val="1"/>
          <w:numId w:val="1"/>
        </w:numPr>
      </w:pPr>
      <w:r>
        <w:t xml:space="preserve">Students will primarily be in classrooms during the week. Jeans, sweatshirts/ sweaters are acceptable dress </w:t>
      </w:r>
    </w:p>
    <w:p w:rsidR="00D50DB0" w:rsidRDefault="00D50DB0" w:rsidP="00D50DB0">
      <w:pPr>
        <w:pStyle w:val="ListParagraph"/>
        <w:numPr>
          <w:ilvl w:val="0"/>
          <w:numId w:val="1"/>
        </w:numPr>
      </w:pPr>
      <w:r>
        <w:t xml:space="preserve">The Mission provides beds and bedding for each student. The old convent is quite cold at night, bring plenty of warm clothes for sleeping. The Mission has plenty of extra blankets, but students can bring their own if they wish </w:t>
      </w:r>
    </w:p>
    <w:p w:rsidR="00D50DB0" w:rsidRDefault="00D50DB0" w:rsidP="00D50DB0">
      <w:pPr>
        <w:pStyle w:val="ListParagraph"/>
        <w:numPr>
          <w:ilvl w:val="0"/>
          <w:numId w:val="1"/>
        </w:numPr>
      </w:pPr>
      <w:r>
        <w:t>Toiletries/ bath towel</w:t>
      </w:r>
    </w:p>
    <w:p w:rsidR="00D50DB0" w:rsidRDefault="00D50DB0" w:rsidP="00D50DB0">
      <w:pPr>
        <w:pStyle w:val="ListParagraph"/>
        <w:numPr>
          <w:ilvl w:val="0"/>
          <w:numId w:val="1"/>
        </w:numPr>
      </w:pPr>
      <w:r>
        <w:t>Reflection materials (journal/ pen)</w:t>
      </w:r>
    </w:p>
    <w:p w:rsidR="00D50DB0" w:rsidRDefault="00D50DB0" w:rsidP="00D50DB0">
      <w:pPr>
        <w:pStyle w:val="ListParagraph"/>
        <w:numPr>
          <w:ilvl w:val="0"/>
          <w:numId w:val="1"/>
        </w:numPr>
      </w:pPr>
      <w:r>
        <w:t>Water bottle</w:t>
      </w:r>
    </w:p>
    <w:p w:rsidR="00D50DB0" w:rsidRPr="00D50DB0" w:rsidRDefault="00D50DB0" w:rsidP="004270A9">
      <w:pPr>
        <w:pStyle w:val="ListParagraph"/>
      </w:pPr>
      <w:bookmarkStart w:id="0" w:name="_GoBack"/>
      <w:bookmarkEnd w:id="0"/>
    </w:p>
    <w:p w:rsidR="00D50DB0" w:rsidRDefault="00D50DB0"/>
    <w:sectPr w:rsidR="00D50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431E0E"/>
    <w:multiLevelType w:val="hybridMultilevel"/>
    <w:tmpl w:val="54DCC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DB0"/>
    <w:rsid w:val="001277FD"/>
    <w:rsid w:val="004270A9"/>
    <w:rsid w:val="00D50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2CB06-5D6A-4BBA-BE72-F914685E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4AF6F80C</Template>
  <TotalTime>14</TotalTime>
  <Pages>1</Pages>
  <Words>77</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Alternative Break Experiences</dc:creator>
  <cp:keywords/>
  <dc:description/>
  <cp:lastModifiedBy>Alternative Break Experiences</cp:lastModifiedBy>
  <cp:revision>1</cp:revision>
  <dcterms:created xsi:type="dcterms:W3CDTF">2015-04-07T14:47:00Z</dcterms:created>
  <dcterms:modified xsi:type="dcterms:W3CDTF">2015-04-07T15:01:00Z</dcterms:modified>
</cp:coreProperties>
</file>