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DF" w:rsidRDefault="005A3FDF" w:rsidP="00F20B60">
      <w:pPr>
        <w:jc w:val="center"/>
      </w:pPr>
      <w:bookmarkStart w:id="0" w:name="_GoBack"/>
      <w:bookmarkEnd w:id="0"/>
      <w:r>
        <w:t>Kansas City packing list</w:t>
      </w:r>
    </w:p>
    <w:p w:rsidR="005A3FDF" w:rsidRDefault="005A3FDF" w:rsidP="005A3FDF">
      <w:pPr>
        <w:pStyle w:val="ListParagraph"/>
        <w:numPr>
          <w:ilvl w:val="0"/>
          <w:numId w:val="1"/>
        </w:numPr>
      </w:pPr>
      <w:r>
        <w:t>Casual clothing, appropriate for working with children</w:t>
      </w:r>
    </w:p>
    <w:p w:rsidR="005A3FDF" w:rsidRDefault="005A3FDF" w:rsidP="005A3FDF">
      <w:pPr>
        <w:pStyle w:val="ListParagraph"/>
        <w:numPr>
          <w:ilvl w:val="0"/>
          <w:numId w:val="1"/>
        </w:numPr>
      </w:pPr>
      <w:r>
        <w:t>Tennis shoes</w:t>
      </w:r>
    </w:p>
    <w:p w:rsidR="005A3FDF" w:rsidRDefault="005A3FDF" w:rsidP="005A3FDF">
      <w:pPr>
        <w:pStyle w:val="ListParagraph"/>
        <w:numPr>
          <w:ilvl w:val="0"/>
          <w:numId w:val="1"/>
        </w:numPr>
      </w:pPr>
      <w:r>
        <w:t>Reusable water bottle</w:t>
      </w:r>
    </w:p>
    <w:p w:rsidR="005A3FDF" w:rsidRDefault="005A3FDF" w:rsidP="005A3FDF">
      <w:pPr>
        <w:pStyle w:val="ListParagraph"/>
        <w:numPr>
          <w:ilvl w:val="0"/>
          <w:numId w:val="1"/>
        </w:numPr>
      </w:pPr>
      <w:r>
        <w:t>Sleeping bag or sheets, and pillow</w:t>
      </w:r>
    </w:p>
    <w:p w:rsidR="005A3FDF" w:rsidRDefault="005A3FDF" w:rsidP="005A3FDF">
      <w:pPr>
        <w:pStyle w:val="ListParagraph"/>
        <w:numPr>
          <w:ilvl w:val="0"/>
          <w:numId w:val="1"/>
        </w:numPr>
      </w:pPr>
      <w:r>
        <w:t xml:space="preserve">Toiletries </w:t>
      </w:r>
    </w:p>
    <w:p w:rsidR="005A3FDF" w:rsidRDefault="005A3FDF" w:rsidP="005A3FDF">
      <w:pPr>
        <w:pStyle w:val="ListParagraph"/>
        <w:numPr>
          <w:ilvl w:val="0"/>
          <w:numId w:val="1"/>
        </w:numPr>
      </w:pPr>
      <w:r>
        <w:t>Towel</w:t>
      </w:r>
    </w:p>
    <w:sectPr w:rsidR="005A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1D1"/>
    <w:multiLevelType w:val="hybridMultilevel"/>
    <w:tmpl w:val="B35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DF"/>
    <w:rsid w:val="00193A06"/>
    <w:rsid w:val="005A3FDF"/>
    <w:rsid w:val="00F2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7DAE5-A6C7-4C25-AF5A-8732D2F3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33253511</Template>
  <TotalTime>1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 Break Experiences</dc:creator>
  <cp:keywords/>
  <dc:description/>
  <cp:lastModifiedBy>Alternative Break Experiences</cp:lastModifiedBy>
  <cp:revision>2</cp:revision>
  <dcterms:created xsi:type="dcterms:W3CDTF">2014-05-01T18:56:00Z</dcterms:created>
  <dcterms:modified xsi:type="dcterms:W3CDTF">2014-05-01T18:56:00Z</dcterms:modified>
</cp:coreProperties>
</file>