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BA" w:rsidRDefault="00787926" w:rsidP="00787926">
      <w:pPr>
        <w:jc w:val="center"/>
      </w:pPr>
      <w:r>
        <w:t>Faithful Fools Packing List</w:t>
      </w:r>
    </w:p>
    <w:p w:rsidR="00787926" w:rsidRDefault="00787926" w:rsidP="00787926">
      <w:pPr>
        <w:pStyle w:val="ListParagraph"/>
        <w:numPr>
          <w:ilvl w:val="0"/>
          <w:numId w:val="1"/>
        </w:numPr>
      </w:pPr>
      <w:r>
        <w:t xml:space="preserve">Warm clothes! </w:t>
      </w:r>
    </w:p>
    <w:p w:rsidR="00787926" w:rsidRDefault="00787926" w:rsidP="00787926">
      <w:pPr>
        <w:pStyle w:val="ListParagraph"/>
        <w:numPr>
          <w:ilvl w:val="1"/>
          <w:numId w:val="1"/>
        </w:numPr>
      </w:pPr>
      <w:r>
        <w:t xml:space="preserve">Although it may be around 50 degrees, the buildings in San Francisco are not heated and it gets quite chilly at night especially.  Dress in layers! </w:t>
      </w:r>
    </w:p>
    <w:p w:rsidR="00787926" w:rsidRDefault="00787926" w:rsidP="00787926">
      <w:pPr>
        <w:pStyle w:val="ListParagraph"/>
        <w:numPr>
          <w:ilvl w:val="1"/>
          <w:numId w:val="1"/>
        </w:numPr>
      </w:pPr>
      <w:r>
        <w:t>Sweatshirts, jeans, and long sleeve shirts</w:t>
      </w:r>
    </w:p>
    <w:p w:rsidR="00787926" w:rsidRDefault="00787926" w:rsidP="00787926">
      <w:pPr>
        <w:pStyle w:val="ListParagraph"/>
        <w:numPr>
          <w:ilvl w:val="1"/>
          <w:numId w:val="1"/>
        </w:numPr>
      </w:pPr>
      <w:r>
        <w:t xml:space="preserve">Warm socks! </w:t>
      </w:r>
    </w:p>
    <w:p w:rsidR="00787926" w:rsidRDefault="00787926" w:rsidP="00787926">
      <w:pPr>
        <w:pStyle w:val="ListParagraph"/>
        <w:numPr>
          <w:ilvl w:val="0"/>
          <w:numId w:val="1"/>
        </w:numPr>
      </w:pPr>
      <w:r>
        <w:t>Comfortable walking shoes</w:t>
      </w:r>
    </w:p>
    <w:p w:rsidR="00787926" w:rsidRDefault="00787926" w:rsidP="00787926">
      <w:pPr>
        <w:pStyle w:val="ListParagraph"/>
        <w:numPr>
          <w:ilvl w:val="0"/>
          <w:numId w:val="1"/>
        </w:numPr>
      </w:pPr>
      <w:r>
        <w:t>Toiletries (including bath towel)</w:t>
      </w:r>
    </w:p>
    <w:p w:rsidR="00787926" w:rsidRDefault="00787926" w:rsidP="00787926">
      <w:pPr>
        <w:pStyle w:val="ListParagraph"/>
        <w:numPr>
          <w:ilvl w:val="0"/>
          <w:numId w:val="1"/>
        </w:numPr>
      </w:pPr>
      <w:r>
        <w:t>Journal</w:t>
      </w:r>
    </w:p>
    <w:p w:rsidR="00787926" w:rsidRDefault="00787926" w:rsidP="00787926">
      <w:pPr>
        <w:pStyle w:val="ListParagraph"/>
        <w:numPr>
          <w:ilvl w:val="0"/>
          <w:numId w:val="1"/>
        </w:numPr>
      </w:pPr>
      <w:r>
        <w:t xml:space="preserve">Spending money </w:t>
      </w:r>
      <w:r w:rsidR="00F21C2D">
        <w:t xml:space="preserve">for airport meals and day of extra fun </w:t>
      </w:r>
    </w:p>
    <w:p w:rsidR="00787926" w:rsidRDefault="00787926" w:rsidP="00787926">
      <w:pPr>
        <w:pStyle w:val="ListParagraph"/>
        <w:numPr>
          <w:ilvl w:val="0"/>
          <w:numId w:val="1"/>
        </w:numPr>
      </w:pPr>
      <w:r>
        <w:t>Watch</w:t>
      </w:r>
    </w:p>
    <w:p w:rsidR="00F21C2D" w:rsidRDefault="00F21C2D" w:rsidP="00787926">
      <w:pPr>
        <w:pStyle w:val="ListParagraph"/>
        <w:numPr>
          <w:ilvl w:val="0"/>
          <w:numId w:val="1"/>
        </w:numPr>
      </w:pPr>
      <w:r>
        <w:t xml:space="preserve">Water bottle </w:t>
      </w:r>
      <w:bookmarkStart w:id="0" w:name="_GoBack"/>
      <w:bookmarkEnd w:id="0"/>
    </w:p>
    <w:p w:rsidR="00787926" w:rsidRDefault="00787926" w:rsidP="00F21C2D">
      <w:pPr>
        <w:pStyle w:val="ListParagraph"/>
      </w:pPr>
    </w:p>
    <w:p w:rsidR="00787926" w:rsidRDefault="00787926"/>
    <w:sectPr w:rsidR="0078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DE2"/>
    <w:multiLevelType w:val="hybridMultilevel"/>
    <w:tmpl w:val="CFC4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6"/>
    <w:rsid w:val="00686EBA"/>
    <w:rsid w:val="00787926"/>
    <w:rsid w:val="00F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4E1FA03D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Alternative Break Experiences</dc:creator>
  <cp:lastModifiedBy>Alternative Break Experiences</cp:lastModifiedBy>
  <cp:revision>1</cp:revision>
  <dcterms:created xsi:type="dcterms:W3CDTF">2013-04-22T15:44:00Z</dcterms:created>
  <dcterms:modified xsi:type="dcterms:W3CDTF">2013-04-22T15:58:00Z</dcterms:modified>
</cp:coreProperties>
</file>