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C4" w:rsidRPr="00166D01" w:rsidRDefault="00F776C4" w:rsidP="00166D01">
      <w:pPr>
        <w:spacing w:line="240" w:lineRule="auto"/>
        <w:rPr>
          <w:rFonts w:ascii="Arial" w:hAnsi="Arial" w:cs="Arial"/>
          <w:b/>
          <w:u w:val="single"/>
        </w:rPr>
      </w:pPr>
      <w:r w:rsidRPr="00166D01">
        <w:rPr>
          <w:rFonts w:ascii="Arial" w:hAnsi="Arial" w:cs="Arial"/>
          <w:b/>
          <w:u w:val="single"/>
        </w:rPr>
        <w:t>Dominican Republic</w:t>
      </w:r>
      <w:r w:rsidR="000F1FA3" w:rsidRPr="00166D01">
        <w:rPr>
          <w:rFonts w:ascii="Arial" w:hAnsi="Arial" w:cs="Arial"/>
          <w:b/>
          <w:u w:val="single"/>
        </w:rPr>
        <w:t xml:space="preserve"> Packing List</w:t>
      </w:r>
    </w:p>
    <w:p w:rsidR="000F1FA3" w:rsidRPr="00166D01" w:rsidRDefault="00F776C4" w:rsidP="00166D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 xml:space="preserve">Mosquito repellent </w:t>
      </w:r>
    </w:p>
    <w:p w:rsidR="00F776C4" w:rsidRPr="00166D01" w:rsidRDefault="00F776C4" w:rsidP="00166D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 xml:space="preserve">Lots of </w:t>
      </w:r>
      <w:r w:rsidR="00285A78" w:rsidRPr="00166D01">
        <w:rPr>
          <w:rFonts w:ascii="Arial" w:hAnsi="Arial" w:cs="Arial"/>
        </w:rPr>
        <w:t xml:space="preserve">strong </w:t>
      </w:r>
      <w:r w:rsidRPr="00166D01">
        <w:rPr>
          <w:rFonts w:ascii="Arial" w:hAnsi="Arial" w:cs="Arial"/>
        </w:rPr>
        <w:t>sun screen!</w:t>
      </w:r>
    </w:p>
    <w:p w:rsidR="00F776C4" w:rsidRPr="00166D01" w:rsidRDefault="00285A78" w:rsidP="00166D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>Reusable w</w:t>
      </w:r>
      <w:r w:rsidR="00F776C4" w:rsidRPr="00166D01">
        <w:rPr>
          <w:rFonts w:ascii="Arial" w:hAnsi="Arial" w:cs="Arial"/>
        </w:rPr>
        <w:t>ater bottle</w:t>
      </w:r>
    </w:p>
    <w:p w:rsidR="00F776C4" w:rsidRPr="00166D01" w:rsidRDefault="00285A78" w:rsidP="00166D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>Comfort foo</w:t>
      </w:r>
      <w:r w:rsidR="00166D01">
        <w:rPr>
          <w:rFonts w:ascii="Arial" w:hAnsi="Arial" w:cs="Arial"/>
        </w:rPr>
        <w:t>d, snacks, candy, peanut butter</w:t>
      </w:r>
      <w:r w:rsidRPr="00166D01">
        <w:rPr>
          <w:rFonts w:ascii="Arial" w:hAnsi="Arial" w:cs="Arial"/>
        </w:rPr>
        <w:t xml:space="preserve"> </w:t>
      </w:r>
      <w:r w:rsidR="00166D01">
        <w:rPr>
          <w:rFonts w:ascii="Arial" w:hAnsi="Arial" w:cs="Arial"/>
        </w:rPr>
        <w:t>(</w:t>
      </w:r>
      <w:r w:rsidRPr="00166D01">
        <w:rPr>
          <w:rFonts w:ascii="Arial" w:hAnsi="Arial" w:cs="Arial"/>
        </w:rPr>
        <w:t>foreign food is expensive and the offer is limited compared to the U.S.</w:t>
      </w:r>
      <w:r w:rsidR="00166D01">
        <w:rPr>
          <w:rFonts w:ascii="Arial" w:hAnsi="Arial" w:cs="Arial"/>
        </w:rPr>
        <w:t>)</w:t>
      </w:r>
    </w:p>
    <w:p w:rsidR="00285A78" w:rsidRPr="00166D01" w:rsidRDefault="00285A78" w:rsidP="00166D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>You may want to bring your own cereal and supplemental breakfast stuff such as peanut butter, jam, breakfast bars, dried fruits, granola, etc.</w:t>
      </w:r>
    </w:p>
    <w:p w:rsidR="00285A78" w:rsidRPr="00166D01" w:rsidRDefault="00285A78" w:rsidP="00166D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 xml:space="preserve">Pillow </w:t>
      </w:r>
      <w:r w:rsidR="00166D01">
        <w:rPr>
          <w:rFonts w:ascii="Arial" w:hAnsi="Arial" w:cs="Arial"/>
        </w:rPr>
        <w:t>(optional)</w:t>
      </w:r>
    </w:p>
    <w:p w:rsidR="00F776C4" w:rsidRPr="00166D01" w:rsidRDefault="00F776C4" w:rsidP="00166D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>Personal medications</w:t>
      </w:r>
    </w:p>
    <w:p w:rsidR="00F776C4" w:rsidRPr="00166D01" w:rsidRDefault="00F776C4" w:rsidP="00166D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 xml:space="preserve">Personal toiletries </w:t>
      </w:r>
    </w:p>
    <w:p w:rsidR="00ED2B6F" w:rsidRPr="00166D01" w:rsidRDefault="00ED2B6F" w:rsidP="00166D01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Arial" w:hAnsi="Arial" w:cs="Arial"/>
          <w:b w:val="0"/>
          <w:bCs w:val="0"/>
        </w:rPr>
      </w:pPr>
      <w:r w:rsidRPr="00166D01">
        <w:rPr>
          <w:rStyle w:val="Strong"/>
          <w:rFonts w:ascii="Arial" w:hAnsi="Arial" w:cs="Arial"/>
          <w:b w:val="0"/>
          <w:bCs w:val="0"/>
          <w:color w:val="252525"/>
        </w:rPr>
        <w:t>Light cotton clothes- typically attire is gym shorts (appropriate length), t-shirts, and tennis shoes</w:t>
      </w:r>
    </w:p>
    <w:p w:rsidR="00C757AE" w:rsidRPr="00166D01" w:rsidRDefault="00ED2B6F" w:rsidP="00166D01">
      <w:pPr>
        <w:pStyle w:val="ListParagraph"/>
        <w:spacing w:line="240" w:lineRule="auto"/>
        <w:ind w:left="765"/>
        <w:rPr>
          <w:rFonts w:ascii="Arial" w:hAnsi="Arial" w:cs="Arial"/>
          <w:color w:val="252525"/>
        </w:rPr>
      </w:pPr>
      <w:r w:rsidRPr="00166D01">
        <w:rPr>
          <w:rStyle w:val="Strong"/>
          <w:rFonts w:ascii="Arial" w:hAnsi="Arial" w:cs="Arial"/>
          <w:b w:val="0"/>
          <w:bCs w:val="0"/>
          <w:color w:val="252525"/>
        </w:rPr>
        <w:t>*Bring clothes you wouldn't mind getting dirty as you may be painting or doing small building projects  </w:t>
      </w:r>
    </w:p>
    <w:p w:rsidR="00C757AE" w:rsidRPr="00166D01" w:rsidRDefault="00F776C4" w:rsidP="00166D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>Swimsuit</w:t>
      </w:r>
    </w:p>
    <w:p w:rsidR="009120CD" w:rsidRPr="00166D01" w:rsidRDefault="009120CD" w:rsidP="009120C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>Beach towel</w:t>
      </w:r>
    </w:p>
    <w:p w:rsidR="00F776C4" w:rsidRPr="00166D01" w:rsidRDefault="00C757AE" w:rsidP="00166D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>Clothes/shoes appropriate for excursions</w:t>
      </w:r>
      <w:r w:rsidR="00F776C4" w:rsidRPr="00166D01">
        <w:rPr>
          <w:rFonts w:ascii="Arial" w:hAnsi="Arial" w:cs="Arial"/>
        </w:rPr>
        <w:t xml:space="preserve"> </w:t>
      </w:r>
    </w:p>
    <w:p w:rsidR="008D79D5" w:rsidRDefault="009B4CF1" w:rsidP="00166D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 xml:space="preserve">Reflection materials (journal and </w:t>
      </w:r>
      <w:r w:rsidR="008D79D5" w:rsidRPr="00166D01">
        <w:rPr>
          <w:rFonts w:ascii="Arial" w:hAnsi="Arial" w:cs="Arial"/>
        </w:rPr>
        <w:t>pen)</w:t>
      </w:r>
    </w:p>
    <w:p w:rsidR="00F052CB" w:rsidRPr="009120CD" w:rsidRDefault="00F052CB" w:rsidP="00166D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120CD">
        <w:rPr>
          <w:rFonts w:ascii="Arial" w:hAnsi="Arial" w:cs="Arial"/>
        </w:rPr>
        <w:t>Health insurance card</w:t>
      </w:r>
    </w:p>
    <w:p w:rsidR="003D009A" w:rsidRPr="00166D01" w:rsidRDefault="008D79D5" w:rsidP="00166D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>Do</w:t>
      </w:r>
      <w:bookmarkStart w:id="0" w:name="_GoBack"/>
      <w:bookmarkEnd w:id="0"/>
      <w:r w:rsidRPr="00166D01">
        <w:rPr>
          <w:rFonts w:ascii="Arial" w:hAnsi="Arial" w:cs="Arial"/>
        </w:rPr>
        <w:t xml:space="preserve">nations </w:t>
      </w:r>
      <w:r w:rsidR="00F776C4" w:rsidRPr="00166D01">
        <w:rPr>
          <w:rFonts w:ascii="Arial" w:hAnsi="Arial" w:cs="Arial"/>
        </w:rPr>
        <w:t>are appreciated</w:t>
      </w:r>
      <w:r w:rsidR="009B4CF1" w:rsidRPr="00166D01">
        <w:rPr>
          <w:rFonts w:ascii="Arial" w:hAnsi="Arial" w:cs="Arial"/>
        </w:rPr>
        <w:t>-</w:t>
      </w:r>
      <w:r w:rsidR="003D009A" w:rsidRPr="00166D01">
        <w:rPr>
          <w:rFonts w:ascii="Arial" w:hAnsi="Arial" w:cs="Arial"/>
        </w:rPr>
        <w:t xml:space="preserve"> check out </w:t>
      </w:r>
      <w:hyperlink r:id="rId5" w:history="1">
        <w:r w:rsidR="003D009A" w:rsidRPr="00166D01">
          <w:rPr>
            <w:rStyle w:val="Hyperlink"/>
            <w:rFonts w:ascii="Arial" w:hAnsi="Arial" w:cs="Arial"/>
          </w:rPr>
          <w:t>http://fundacionmahatmagandhi.com/Donations.html</w:t>
        </w:r>
      </w:hyperlink>
      <w:r w:rsidR="003D009A" w:rsidRPr="00166D01">
        <w:rPr>
          <w:rFonts w:ascii="Arial" w:hAnsi="Arial" w:cs="Arial"/>
        </w:rPr>
        <w:t xml:space="preserve"> for ideas </w:t>
      </w:r>
    </w:p>
    <w:p w:rsidR="00285A78" w:rsidRPr="00166D01" w:rsidRDefault="00285A78" w:rsidP="00166D01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166D01">
        <w:rPr>
          <w:rFonts w:ascii="Arial" w:hAnsi="Arial" w:cs="Arial"/>
        </w:rPr>
        <w:t xml:space="preserve">Any items left behind will be used in the volunteer house </w:t>
      </w:r>
    </w:p>
    <w:p w:rsidR="00E134B9" w:rsidRPr="009120CD" w:rsidRDefault="009B4CF1" w:rsidP="009120CD">
      <w:pPr>
        <w:spacing w:line="240" w:lineRule="auto"/>
        <w:ind w:left="405"/>
        <w:rPr>
          <w:rFonts w:ascii="Arial" w:hAnsi="Arial" w:cs="Arial"/>
        </w:rPr>
      </w:pPr>
      <w:r w:rsidRPr="00166D01">
        <w:rPr>
          <w:rFonts w:ascii="Arial" w:hAnsi="Arial" w:cs="Arial"/>
        </w:rPr>
        <w:t>*Linens and towels provided-</w:t>
      </w:r>
      <w:r w:rsidR="00F776C4" w:rsidRPr="00166D01">
        <w:rPr>
          <w:rFonts w:ascii="Arial" w:hAnsi="Arial" w:cs="Arial"/>
        </w:rPr>
        <w:t xml:space="preserve"> bring your own if you’d like </w:t>
      </w:r>
    </w:p>
    <w:sectPr w:rsidR="00E134B9" w:rsidRPr="0091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04AC"/>
    <w:multiLevelType w:val="hybridMultilevel"/>
    <w:tmpl w:val="285CDB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DE19AE"/>
    <w:multiLevelType w:val="hybridMultilevel"/>
    <w:tmpl w:val="B986D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D454C"/>
    <w:multiLevelType w:val="hybridMultilevel"/>
    <w:tmpl w:val="72FE00E0"/>
    <w:lvl w:ilvl="0" w:tplc="44085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F0064"/>
    <w:multiLevelType w:val="hybridMultilevel"/>
    <w:tmpl w:val="3BEE98DA"/>
    <w:lvl w:ilvl="0" w:tplc="E4DA45F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A3"/>
    <w:rsid w:val="000F1FA3"/>
    <w:rsid w:val="00166D01"/>
    <w:rsid w:val="00285A78"/>
    <w:rsid w:val="003D009A"/>
    <w:rsid w:val="00686EBA"/>
    <w:rsid w:val="0078290B"/>
    <w:rsid w:val="008D79D5"/>
    <w:rsid w:val="009120CD"/>
    <w:rsid w:val="009B4CF1"/>
    <w:rsid w:val="00C757AE"/>
    <w:rsid w:val="00E134B9"/>
    <w:rsid w:val="00ED2B6F"/>
    <w:rsid w:val="00F052CB"/>
    <w:rsid w:val="00F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AA2AA-E6C4-49FA-BA66-F339A305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09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2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dacionmahatmagandhi.com/Don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16754B75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Alternative Break Experiences</dc:creator>
  <cp:lastModifiedBy>Alternative Break Experiences</cp:lastModifiedBy>
  <cp:revision>7</cp:revision>
  <dcterms:created xsi:type="dcterms:W3CDTF">2015-03-25T17:15:00Z</dcterms:created>
  <dcterms:modified xsi:type="dcterms:W3CDTF">2016-01-28T15:12:00Z</dcterms:modified>
</cp:coreProperties>
</file>