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D51C0" w:rsidRDefault="00BB1A5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19050</wp:posOffset>
                </wp:positionH>
                <wp:positionV relativeFrom="paragraph">
                  <wp:posOffset>-400050</wp:posOffset>
                </wp:positionV>
                <wp:extent cx="4991100" cy="7248525"/>
                <wp:effectExtent l="0" t="0" r="19050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0" cy="7248525"/>
                        </a:xfrm>
                        <a:prstGeom prst="roundRect">
                          <a:avLst/>
                        </a:prstGeom>
                        <a:solidFill>
                          <a:srgbClr val="B6F0FC">
                            <a:alpha val="50196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C7AD4A" id="Rounded Rectangle 4" o:spid="_x0000_s1026" style="position:absolute;margin-left:1.5pt;margin-top:-31.5pt;width:393pt;height:570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" fillcolor="#b6f0fc" strokecolor="#243f60 [1604]" strokeweight="2pt">
                <v:fill opacity="32896f"/>
                <w10:wrap anchorx="page"/>
              </v:roundrect>
            </w:pict>
          </mc:Fallback>
        </mc:AlternateContent>
      </w:r>
      <w:r w:rsidR="001C6A0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6B11C9B">
                <wp:simplePos x="0" y="0"/>
                <wp:positionH relativeFrom="column">
                  <wp:posOffset>-925451</wp:posOffset>
                </wp:positionH>
                <wp:positionV relativeFrom="paragraph">
                  <wp:posOffset>-913130</wp:posOffset>
                </wp:positionV>
                <wp:extent cx="5141224" cy="7789677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1224" cy="778967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A0D" w:rsidRPr="00BB1A56" w:rsidRDefault="00BB1A56" w:rsidP="00BB1A56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b/>
                                <w:color w:val="EEECE1" w:themeColor="background2"/>
                                <w:sz w:val="48"/>
                                <w:szCs w:val="48"/>
                                <w:u w:val="thick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BB1A56">
                              <w:rPr>
                                <w:rFonts w:ascii="Arial Black" w:hAnsi="Arial Black"/>
                                <w:b/>
                                <w:color w:val="EEECE1" w:themeColor="background2"/>
                                <w:sz w:val="48"/>
                                <w:szCs w:val="48"/>
                                <w:u w:val="thick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Nature RX</w:t>
                            </w:r>
                          </w:p>
                          <w:p w:rsidR="00BB1A56" w:rsidRPr="00B04CD8" w:rsidRDefault="00BB1A56" w:rsidP="00BB1A56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b/>
                                <w:color w:val="EEECE1" w:themeColor="background2"/>
                                <w:sz w:val="40"/>
                                <w:u w:val="thick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B04CD8">
                              <w:rPr>
                                <w:rFonts w:ascii="Arial Black" w:hAnsi="Arial Black"/>
                                <w:sz w:val="28"/>
                                <w14:glow w14:rad="228600">
                                  <w14:schemeClr w14:val="bg2">
                                    <w14:alpha w14:val="60000"/>
                                  </w14:schemeClr>
                                </w14:glow>
                              </w:rPr>
                              <w:t>The ON Campus Challenge is over...but that doesn’t mean you should stop going outside! Check out why the outdoors is a great</w:t>
                            </w:r>
                          </w:p>
                          <w:p w:rsidR="00BB1A56" w:rsidRDefault="00BB1A56" w:rsidP="00BB1A56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28"/>
                                <w14:glow w14:rad="228600">
                                  <w14:schemeClr w14:val="bg2">
                                    <w14:alpha w14:val="60000"/>
                                  </w14:schemeClr>
                                </w14:glow>
                              </w:rPr>
                            </w:pPr>
                            <w:proofErr w:type="gramStart"/>
                            <w:r w:rsidRPr="00B04CD8">
                              <w:rPr>
                                <w:rFonts w:ascii="Arial Black" w:hAnsi="Arial Black"/>
                                <w:sz w:val="28"/>
                                <w14:glow w14:rad="228600">
                                  <w14:schemeClr w14:val="bg2">
                                    <w14:alpha w14:val="60000"/>
                                  </w14:schemeClr>
                                </w14:glow>
                              </w:rPr>
                              <w:t>prescription</w:t>
                            </w:r>
                            <w:proofErr w:type="gramEnd"/>
                            <w:r w:rsidRPr="00B04CD8">
                              <w:rPr>
                                <w:rFonts w:ascii="Arial Black" w:hAnsi="Arial Black"/>
                                <w:sz w:val="28"/>
                                <w14:glow w14:rad="228600">
                                  <w14:schemeClr w14:val="bg2">
                                    <w14:alpha w14:val="60000"/>
                                  </w14:schemeClr>
                                </w14:glow>
                              </w:rPr>
                              <w:t xml:space="preserve"> for optimal health!</w:t>
                            </w:r>
                          </w:p>
                          <w:p w:rsidR="00BB1A56" w:rsidRPr="00BB1A56" w:rsidRDefault="00BB1A56" w:rsidP="00BB1A56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28"/>
                                <w14:glow w14:rad="228600">
                                  <w14:schemeClr w14:val="bg2">
                                    <w14:alpha w14:val="60000"/>
                                  </w14:schemeClr>
                                </w14:glow>
                              </w:rPr>
                            </w:pPr>
                            <w:r w:rsidRPr="00BB1A56">
                              <w:rPr>
                                <w:rFonts w:ascii="Arial Black" w:hAnsi="Arial Black" w:cs="Arial"/>
                                <w:sz w:val="24"/>
                                <w:szCs w:val="24"/>
                                <w14:glow w14:rad="228600">
                                  <w14:schemeClr w14:val="bg2">
                                    <w14:alpha w14:val="60000"/>
                                  </w14:schemeClr>
                                </w14:glow>
                              </w:rPr>
                              <w:t>Vitamin D-The sun offers the best source of this necessary hormone! Adequate amounts are essential to a healthy immune system. Insufficient amounts of vitamin D show a correlation to osteoporosis, Alzheimer’s, and cancer.</w:t>
                            </w:r>
                          </w:p>
                          <w:p w:rsidR="00BB1A56" w:rsidRDefault="00BB1A56" w:rsidP="00BB1A56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="Arial"/>
                                <w:sz w:val="24"/>
                                <w:szCs w:val="24"/>
                                <w14:glow w14:rad="228600">
                                  <w14:schemeClr w14:val="bg2">
                                    <w14:alpha w14:val="60000"/>
                                  </w14:schemeClr>
                                </w14:glow>
                              </w:rPr>
                            </w:pPr>
                          </w:p>
                          <w:p w:rsidR="00BB1A56" w:rsidRPr="00BB1A56" w:rsidRDefault="00BB1A56" w:rsidP="00BB1A56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="Arial"/>
                                <w:sz w:val="24"/>
                                <w:szCs w:val="24"/>
                                <w14:glow w14:rad="228600">
                                  <w14:schemeClr w14:val="bg2">
                                    <w14:alpha w14:val="60000"/>
                                  </w14:schemeClr>
                                </w14:glow>
                              </w:rPr>
                            </w:pPr>
                            <w:r w:rsidRPr="00BB1A56">
                              <w:rPr>
                                <w:rFonts w:ascii="Arial Black" w:hAnsi="Arial Black" w:cs="Arial"/>
                                <w:sz w:val="24"/>
                                <w:szCs w:val="24"/>
                                <w14:glow w14:rad="228600">
                                  <w14:schemeClr w14:val="bg2">
                                    <w14:alpha w14:val="60000"/>
                                  </w14:schemeClr>
                                </w14:glow>
                              </w:rPr>
                              <w:t>Mental Health-Studies show that being outside improves focus and attention, eases depression, lowers risk of poor mental health, and elevates mood.</w:t>
                            </w:r>
                          </w:p>
                          <w:p w:rsidR="00BB1A56" w:rsidRDefault="00BB1A56" w:rsidP="00BB1A56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="Arial"/>
                                <w:sz w:val="24"/>
                                <w:szCs w:val="24"/>
                                <w14:glow w14:rad="228600">
                                  <w14:schemeClr w14:val="bg2">
                                    <w14:alpha w14:val="60000"/>
                                  </w14:schemeClr>
                                </w14:glow>
                              </w:rPr>
                            </w:pPr>
                          </w:p>
                          <w:p w:rsidR="00BB1A56" w:rsidRPr="00BB1A56" w:rsidRDefault="00BB1A56" w:rsidP="00BB1A56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="Arial"/>
                                <w:sz w:val="24"/>
                                <w:szCs w:val="24"/>
                                <w14:glow w14:rad="228600">
                                  <w14:schemeClr w14:val="bg2">
                                    <w14:alpha w14:val="60000"/>
                                  </w14:schemeClr>
                                </w14:glow>
                              </w:rPr>
                            </w:pPr>
                            <w:r w:rsidRPr="00BB1A56">
                              <w:rPr>
                                <w:rFonts w:ascii="Arial Black" w:hAnsi="Arial Black" w:cs="Arial"/>
                                <w:sz w:val="24"/>
                                <w:szCs w:val="24"/>
                                <w14:glow w14:rad="228600">
                                  <w14:schemeClr w14:val="bg2">
                                    <w14:alpha w14:val="60000"/>
                                  </w14:schemeClr>
                                </w14:glow>
                              </w:rPr>
                              <w:t>Exercise-When outside in the winter we are usually getting some amount of exercise. Even a short walk is better than sitting in front of the TV or computer.</w:t>
                            </w:r>
                          </w:p>
                          <w:p w:rsidR="00BB1A56" w:rsidRDefault="00BB1A56" w:rsidP="00BB1A56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="Arial"/>
                                <w:sz w:val="24"/>
                                <w:szCs w:val="24"/>
                                <w14:glow w14:rad="228600">
                                  <w14:schemeClr w14:val="bg2">
                                    <w14:alpha w14:val="60000"/>
                                  </w14:schemeClr>
                                </w14:glow>
                              </w:rPr>
                            </w:pPr>
                          </w:p>
                          <w:p w:rsidR="00BB1A56" w:rsidRPr="00BB1A56" w:rsidRDefault="00BB1A56" w:rsidP="00BB1A56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  <w14:glow w14:rad="228600">
                                  <w14:schemeClr w14:val="bg2">
                                    <w14:alpha w14:val="60000"/>
                                  </w14:schemeClr>
                                </w14:glow>
                              </w:rPr>
                            </w:pPr>
                            <w:r w:rsidRPr="00BB1A56">
                              <w:rPr>
                                <w:rFonts w:ascii="Arial Black" w:hAnsi="Arial Black" w:cs="Arial"/>
                                <w:sz w:val="24"/>
                                <w:szCs w:val="24"/>
                                <w14:glow w14:rad="228600">
                                  <w14:schemeClr w14:val="bg2">
                                    <w14:alpha w14:val="60000"/>
                                  </w14:schemeClr>
                                </w14:glow>
                              </w:rPr>
                              <w:t>Sleep-Our sleep patterns are regulated by circadian rhythms that are naturally tied to</w:t>
                            </w:r>
                            <w:r w:rsidRPr="00BB1A56">
                              <w:rPr>
                                <w:rFonts w:ascii="Arial Black" w:hAnsi="Arial Black"/>
                                <w:sz w:val="24"/>
                                <w:szCs w:val="24"/>
                                <w14:glow w14:rad="228600">
                                  <w14:schemeClr w14:val="bg2">
                                    <w14:alpha w14:val="60000"/>
                                  </w14:schemeClr>
                                </w14:glow>
                              </w:rPr>
                              <w:t xml:space="preserve"> the sun’s schedule. Time away from natural light can disrupt sleep patterns!</w:t>
                            </w:r>
                          </w:p>
                          <w:p w:rsidR="00C64F43" w:rsidRPr="00C64F43" w:rsidRDefault="00C64F43" w:rsidP="00BB1A56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24"/>
                                <w14:glow w14:rad="228600">
                                  <w14:schemeClr w14:val="bg2">
                                    <w14:alpha w14:val="60000"/>
                                  </w14:schemeClr>
                                </w14:gl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2.85pt;margin-top:-71.9pt;width:404.8pt;height:61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" stroked="f">
                <v:fill opacity="0"/>
                <v:textbox>
                  <w:txbxContent>
                    <w:p w:rsidR="001C6A0D" w:rsidRPr="00BB1A56" w:rsidRDefault="00BB1A56" w:rsidP="00BB1A56">
                      <w:pPr>
                        <w:spacing w:after="0"/>
                        <w:jc w:val="center"/>
                        <w:rPr>
                          <w:rFonts w:ascii="Arial Black" w:hAnsi="Arial Black"/>
                          <w:b/>
                          <w:color w:val="EEECE1" w:themeColor="background2"/>
                          <w:sz w:val="48"/>
                          <w:szCs w:val="48"/>
                          <w:u w:val="thick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BB1A56">
                        <w:rPr>
                          <w:rFonts w:ascii="Arial Black" w:hAnsi="Arial Black"/>
                          <w:b/>
                          <w:color w:val="EEECE1" w:themeColor="background2"/>
                          <w:sz w:val="48"/>
                          <w:szCs w:val="48"/>
                          <w:u w:val="thick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Nature RX</w:t>
                      </w:r>
                    </w:p>
                    <w:p w:rsidR="00BB1A56" w:rsidRPr="00B04CD8" w:rsidRDefault="00BB1A56" w:rsidP="00BB1A56">
                      <w:pPr>
                        <w:spacing w:after="0"/>
                        <w:jc w:val="center"/>
                        <w:rPr>
                          <w:rFonts w:ascii="Arial Black" w:hAnsi="Arial Black"/>
                          <w:b/>
                          <w:color w:val="EEECE1" w:themeColor="background2"/>
                          <w:sz w:val="40"/>
                          <w:u w:val="thick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B04CD8">
                        <w:rPr>
                          <w:rFonts w:ascii="Arial Black" w:hAnsi="Arial Black"/>
                          <w:sz w:val="28"/>
                          <w14:glow w14:rad="228600">
                            <w14:schemeClr w14:val="bg2">
                              <w14:alpha w14:val="60000"/>
                            </w14:schemeClr>
                          </w14:glow>
                        </w:rPr>
                        <w:t>The ON Campus Challenge is over...but that doesn’t mean you should stop going outside! Check out why the outdoors is a great</w:t>
                      </w:r>
                    </w:p>
                    <w:p w:rsidR="00BB1A56" w:rsidRDefault="00BB1A56" w:rsidP="00BB1A56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28"/>
                          <w14:glow w14:rad="228600">
                            <w14:schemeClr w14:val="bg2">
                              <w14:alpha w14:val="60000"/>
                            </w14:schemeClr>
                          </w14:glow>
                        </w:rPr>
                      </w:pPr>
                      <w:proofErr w:type="gramStart"/>
                      <w:r w:rsidRPr="00B04CD8">
                        <w:rPr>
                          <w:rFonts w:ascii="Arial Black" w:hAnsi="Arial Black"/>
                          <w:sz w:val="28"/>
                          <w14:glow w14:rad="228600">
                            <w14:schemeClr w14:val="bg2">
                              <w14:alpha w14:val="60000"/>
                            </w14:schemeClr>
                          </w14:glow>
                        </w:rPr>
                        <w:t>prescription</w:t>
                      </w:r>
                      <w:proofErr w:type="gramEnd"/>
                      <w:r w:rsidRPr="00B04CD8">
                        <w:rPr>
                          <w:rFonts w:ascii="Arial Black" w:hAnsi="Arial Black"/>
                          <w:sz w:val="28"/>
                          <w14:glow w14:rad="228600">
                            <w14:schemeClr w14:val="bg2">
                              <w14:alpha w14:val="60000"/>
                            </w14:schemeClr>
                          </w14:glow>
                        </w:rPr>
                        <w:t xml:space="preserve"> for optimal health!</w:t>
                      </w:r>
                    </w:p>
                    <w:p w:rsidR="00BB1A56" w:rsidRPr="00BB1A56" w:rsidRDefault="00BB1A56" w:rsidP="00BB1A56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28"/>
                          <w14:glow w14:rad="228600">
                            <w14:schemeClr w14:val="bg2">
                              <w14:alpha w14:val="60000"/>
                            </w14:schemeClr>
                          </w14:glow>
                        </w:rPr>
                      </w:pPr>
                      <w:r w:rsidRPr="00BB1A56">
                        <w:rPr>
                          <w:rFonts w:ascii="Arial Black" w:hAnsi="Arial Black" w:cs="Arial"/>
                          <w:sz w:val="24"/>
                          <w:szCs w:val="24"/>
                          <w14:glow w14:rad="228600">
                            <w14:schemeClr w14:val="bg2">
                              <w14:alpha w14:val="60000"/>
                            </w14:schemeClr>
                          </w14:glow>
                        </w:rPr>
                        <w:t>Vitamin D-The sun offers the best source of this necessary hormone! Adequate amounts are essential to a healthy immune system. Insufficient amounts of vitamin D show a correlation to osteoporosis, Alzheimer’s, and cancer.</w:t>
                      </w:r>
                    </w:p>
                    <w:p w:rsidR="00BB1A56" w:rsidRDefault="00BB1A56" w:rsidP="00BB1A56">
                      <w:pPr>
                        <w:spacing w:after="0" w:line="240" w:lineRule="auto"/>
                        <w:jc w:val="center"/>
                        <w:rPr>
                          <w:rFonts w:ascii="Arial Black" w:hAnsi="Arial Black" w:cs="Arial"/>
                          <w:sz w:val="24"/>
                          <w:szCs w:val="24"/>
                          <w14:glow w14:rad="228600">
                            <w14:schemeClr w14:val="bg2">
                              <w14:alpha w14:val="60000"/>
                            </w14:schemeClr>
                          </w14:glow>
                        </w:rPr>
                      </w:pPr>
                    </w:p>
                    <w:p w:rsidR="00BB1A56" w:rsidRPr="00BB1A56" w:rsidRDefault="00BB1A56" w:rsidP="00BB1A56">
                      <w:pPr>
                        <w:spacing w:after="0" w:line="240" w:lineRule="auto"/>
                        <w:jc w:val="center"/>
                        <w:rPr>
                          <w:rFonts w:ascii="Arial Black" w:hAnsi="Arial Black" w:cs="Arial"/>
                          <w:sz w:val="24"/>
                          <w:szCs w:val="24"/>
                          <w14:glow w14:rad="228600">
                            <w14:schemeClr w14:val="bg2">
                              <w14:alpha w14:val="60000"/>
                            </w14:schemeClr>
                          </w14:glow>
                        </w:rPr>
                      </w:pPr>
                      <w:r w:rsidRPr="00BB1A56">
                        <w:rPr>
                          <w:rFonts w:ascii="Arial Black" w:hAnsi="Arial Black" w:cs="Arial"/>
                          <w:sz w:val="24"/>
                          <w:szCs w:val="24"/>
                          <w14:glow w14:rad="228600">
                            <w14:schemeClr w14:val="bg2">
                              <w14:alpha w14:val="60000"/>
                            </w14:schemeClr>
                          </w14:glow>
                        </w:rPr>
                        <w:t>Mental Health-Studies show that being outside improves focus and attention, eases depression, lowers risk of poor mental health, and elevates mood.</w:t>
                      </w:r>
                    </w:p>
                    <w:p w:rsidR="00BB1A56" w:rsidRDefault="00BB1A56" w:rsidP="00BB1A56">
                      <w:pPr>
                        <w:spacing w:after="0" w:line="240" w:lineRule="auto"/>
                        <w:jc w:val="center"/>
                        <w:rPr>
                          <w:rFonts w:ascii="Arial Black" w:hAnsi="Arial Black" w:cs="Arial"/>
                          <w:sz w:val="24"/>
                          <w:szCs w:val="24"/>
                          <w14:glow w14:rad="228600">
                            <w14:schemeClr w14:val="bg2">
                              <w14:alpha w14:val="60000"/>
                            </w14:schemeClr>
                          </w14:glow>
                        </w:rPr>
                      </w:pPr>
                    </w:p>
                    <w:p w:rsidR="00BB1A56" w:rsidRPr="00BB1A56" w:rsidRDefault="00BB1A56" w:rsidP="00BB1A56">
                      <w:pPr>
                        <w:spacing w:after="0" w:line="240" w:lineRule="auto"/>
                        <w:jc w:val="center"/>
                        <w:rPr>
                          <w:rFonts w:ascii="Arial Black" w:hAnsi="Arial Black" w:cs="Arial"/>
                          <w:sz w:val="24"/>
                          <w:szCs w:val="24"/>
                          <w14:glow w14:rad="228600">
                            <w14:schemeClr w14:val="bg2">
                              <w14:alpha w14:val="60000"/>
                            </w14:schemeClr>
                          </w14:glow>
                        </w:rPr>
                      </w:pPr>
                      <w:r w:rsidRPr="00BB1A56">
                        <w:rPr>
                          <w:rFonts w:ascii="Arial Black" w:hAnsi="Arial Black" w:cs="Arial"/>
                          <w:sz w:val="24"/>
                          <w:szCs w:val="24"/>
                          <w14:glow w14:rad="228600">
                            <w14:schemeClr w14:val="bg2">
                              <w14:alpha w14:val="60000"/>
                            </w14:schemeClr>
                          </w14:glow>
                        </w:rPr>
                        <w:t>Exercise-When outside in the winter we are usually getting some amount of exercise. Even a short walk is better than sitting in front of the TV or computer.</w:t>
                      </w:r>
                    </w:p>
                    <w:p w:rsidR="00BB1A56" w:rsidRDefault="00BB1A56" w:rsidP="00BB1A56">
                      <w:pPr>
                        <w:spacing w:after="0" w:line="240" w:lineRule="auto"/>
                        <w:jc w:val="center"/>
                        <w:rPr>
                          <w:rFonts w:ascii="Arial Black" w:hAnsi="Arial Black" w:cs="Arial"/>
                          <w:sz w:val="24"/>
                          <w:szCs w:val="24"/>
                          <w14:glow w14:rad="228600">
                            <w14:schemeClr w14:val="bg2">
                              <w14:alpha w14:val="60000"/>
                            </w14:schemeClr>
                          </w14:glow>
                        </w:rPr>
                      </w:pPr>
                    </w:p>
                    <w:p w:rsidR="00BB1A56" w:rsidRPr="00BB1A56" w:rsidRDefault="00BB1A56" w:rsidP="00BB1A56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24"/>
                          <w:szCs w:val="24"/>
                          <w14:glow w14:rad="228600">
                            <w14:schemeClr w14:val="bg2">
                              <w14:alpha w14:val="60000"/>
                            </w14:schemeClr>
                          </w14:glow>
                        </w:rPr>
                      </w:pPr>
                      <w:bookmarkStart w:id="1" w:name="_GoBack"/>
                      <w:bookmarkEnd w:id="1"/>
                      <w:r w:rsidRPr="00BB1A56">
                        <w:rPr>
                          <w:rFonts w:ascii="Arial Black" w:hAnsi="Arial Black" w:cs="Arial"/>
                          <w:sz w:val="24"/>
                          <w:szCs w:val="24"/>
                          <w14:glow w14:rad="228600">
                            <w14:schemeClr w14:val="bg2">
                              <w14:alpha w14:val="60000"/>
                            </w14:schemeClr>
                          </w14:glow>
                        </w:rPr>
                        <w:t>Sleep-Our sleep patterns are regulated by circadian rhythms that are naturally tied to</w:t>
                      </w:r>
                      <w:r w:rsidRPr="00BB1A56">
                        <w:rPr>
                          <w:rFonts w:ascii="Arial Black" w:hAnsi="Arial Black"/>
                          <w:sz w:val="24"/>
                          <w:szCs w:val="24"/>
                          <w14:glow w14:rad="228600">
                            <w14:schemeClr w14:val="bg2">
                              <w14:alpha w14:val="60000"/>
                            </w14:schemeClr>
                          </w14:glow>
                        </w:rPr>
                        <w:t xml:space="preserve"> the sun’s schedule. Time away from natural light can disrupt sleep patterns!</w:t>
                      </w:r>
                    </w:p>
                    <w:p w:rsidR="00C64F43" w:rsidRPr="00C64F43" w:rsidRDefault="00C64F43" w:rsidP="00BB1A56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24"/>
                          <w14:glow w14:rad="228600">
                            <w14:schemeClr w14:val="bg2">
                              <w14:alpha w14:val="60000"/>
                            </w14:schemeClr>
                          </w14:glow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67A1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-2984500</wp:posOffset>
            </wp:positionH>
            <wp:positionV relativeFrom="paragraph">
              <wp:posOffset>-914400</wp:posOffset>
            </wp:positionV>
            <wp:extent cx="10388600" cy="77914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t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8600" cy="779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D51C0" w:rsidSect="00DE67A1">
      <w:pgSz w:w="7920" w:h="122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A11B4"/>
    <w:multiLevelType w:val="hybridMultilevel"/>
    <w:tmpl w:val="C248FD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F6BF6"/>
    <w:multiLevelType w:val="hybridMultilevel"/>
    <w:tmpl w:val="2FDC6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81C9F"/>
    <w:multiLevelType w:val="hybridMultilevel"/>
    <w:tmpl w:val="8EF27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6B5B53"/>
    <w:multiLevelType w:val="hybridMultilevel"/>
    <w:tmpl w:val="8E78F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7A1"/>
    <w:rsid w:val="001C6A0D"/>
    <w:rsid w:val="00535C2B"/>
    <w:rsid w:val="00557318"/>
    <w:rsid w:val="008D51C0"/>
    <w:rsid w:val="009842F9"/>
    <w:rsid w:val="00BB1A56"/>
    <w:rsid w:val="00C64F43"/>
    <w:rsid w:val="00DE67A1"/>
    <w:rsid w:val="00F357F5"/>
    <w:rsid w:val="00F7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88EF12-316F-49CA-97FF-36F842F67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6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7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4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46C77-10B5-481F-8624-7B43AB2A8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8819140E</Template>
  <TotalTime>1</TotalTime>
  <Pages>1</Pages>
  <Words>0</Words>
  <Characters>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Zach Dietz</dc:creator>
  <cp:lastModifiedBy>Roeder, Alison</cp:lastModifiedBy>
  <cp:revision>2</cp:revision>
  <dcterms:created xsi:type="dcterms:W3CDTF">2014-12-08T16:14:00Z</dcterms:created>
  <dcterms:modified xsi:type="dcterms:W3CDTF">2014-12-08T16:14:00Z</dcterms:modified>
</cp:coreProperties>
</file>