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81" w:rsidRPr="00AC0B57" w:rsidRDefault="00783181" w:rsidP="00783181">
      <w:pPr>
        <w:pStyle w:val="NoSpacing"/>
        <w:jc w:val="center"/>
        <w:rPr>
          <w:b/>
        </w:rPr>
      </w:pPr>
      <w:r w:rsidRPr="00AC0B57">
        <w:rPr>
          <w:b/>
        </w:rPr>
        <w:t>Program Assessment Report (PAR)</w:t>
      </w:r>
    </w:p>
    <w:p w:rsidR="00783181" w:rsidRDefault="00783181" w:rsidP="00783181">
      <w:pPr>
        <w:pStyle w:val="NoSpacing"/>
      </w:pPr>
    </w:p>
    <w:p w:rsidR="00783181" w:rsidRDefault="00783181" w:rsidP="00783181">
      <w:pPr>
        <w:pStyle w:val="NoSpacing"/>
      </w:pPr>
      <w:r>
        <w:t xml:space="preserve">The Program Assessment Report (PAR) documents changes or decisions by a program </w:t>
      </w:r>
      <w:proofErr w:type="gramStart"/>
      <w:r>
        <w:t>as a result</w:t>
      </w:r>
      <w:proofErr w:type="gramEnd"/>
      <w:r>
        <w:t xml:space="preserve"> of assessment evidence. It </w:t>
      </w:r>
      <w:proofErr w:type="gramStart"/>
      <w:r>
        <w:t>is anticipated</w:t>
      </w:r>
      <w:proofErr w:type="gramEnd"/>
      <w:r>
        <w:t xml:space="preserve"> that these changes lead to improvements in student learning (closing the loop). This report is due November 15.  </w:t>
      </w:r>
    </w:p>
    <w:p w:rsidR="00783181" w:rsidRDefault="00783181" w:rsidP="00783181">
      <w:pPr>
        <w:pStyle w:val="NoSpacing"/>
      </w:pPr>
    </w:p>
    <w:p w:rsidR="00783181" w:rsidRDefault="00783181" w:rsidP="00783181">
      <w:pPr>
        <w:pStyle w:val="NoSpacing"/>
        <w:rPr>
          <w:b/>
        </w:rPr>
      </w:pPr>
      <w:r w:rsidRPr="00783181">
        <w:rPr>
          <w:b/>
        </w:rPr>
        <w:t>Program Assessment</w:t>
      </w:r>
      <w:r>
        <w:rPr>
          <w:b/>
        </w:rPr>
        <w:t xml:space="preserve">: </w:t>
      </w:r>
    </w:p>
    <w:p w:rsidR="00783181" w:rsidRPr="00783181" w:rsidRDefault="00783181" w:rsidP="00783181">
      <w:pPr>
        <w:pStyle w:val="NoSpacing"/>
      </w:pPr>
      <w:r w:rsidRPr="00783181">
        <w:t>For each learning goal assessed during the previous academic year, please provide the following:</w:t>
      </w:r>
    </w:p>
    <w:p w:rsidR="00783181" w:rsidRDefault="00783181" w:rsidP="00783181">
      <w:pPr>
        <w:pStyle w:val="NoSpacing"/>
      </w:pPr>
    </w:p>
    <w:p w:rsidR="00783181" w:rsidRDefault="00783181" w:rsidP="0000115E">
      <w:pPr>
        <w:pStyle w:val="NoSpacing"/>
        <w:numPr>
          <w:ilvl w:val="0"/>
          <w:numId w:val="1"/>
        </w:numPr>
      </w:pPr>
      <w:r>
        <w:rPr>
          <w:b/>
        </w:rPr>
        <w:t xml:space="preserve">Learning goal: </w:t>
      </w:r>
      <w:r>
        <w:t>(list the learning goal assessed during the previous academic year):</w:t>
      </w:r>
    </w:p>
    <w:p w:rsidR="00783181" w:rsidRDefault="00783181" w:rsidP="00783181">
      <w:pPr>
        <w:pStyle w:val="NoSpacing"/>
      </w:pPr>
    </w:p>
    <w:p w:rsidR="00783181" w:rsidRDefault="00783181" w:rsidP="0000115E">
      <w:pPr>
        <w:pStyle w:val="NoSpacing"/>
        <w:numPr>
          <w:ilvl w:val="0"/>
          <w:numId w:val="1"/>
        </w:numPr>
      </w:pPr>
      <w:r>
        <w:rPr>
          <w:b/>
        </w:rPr>
        <w:t xml:space="preserve">Method of Assessment: </w:t>
      </w:r>
      <w:r>
        <w:t xml:space="preserve">(How many students </w:t>
      </w:r>
      <w:proofErr w:type="gramStart"/>
      <w:r>
        <w:t>were assessed</w:t>
      </w:r>
      <w:proofErr w:type="gramEnd"/>
      <w:r>
        <w:t xml:space="preserve">? What artifact </w:t>
      </w:r>
      <w:proofErr w:type="gramStart"/>
      <w:r>
        <w:t>was used</w:t>
      </w:r>
      <w:proofErr w:type="gramEnd"/>
      <w:r>
        <w:t>? What tools, rubrics were used in the process?)</w:t>
      </w:r>
    </w:p>
    <w:p w:rsidR="00783181" w:rsidRDefault="00783181" w:rsidP="00783181">
      <w:pPr>
        <w:pStyle w:val="NoSpacing"/>
      </w:pPr>
    </w:p>
    <w:p w:rsidR="00783181" w:rsidRDefault="00783181" w:rsidP="0000115E">
      <w:pPr>
        <w:pStyle w:val="NoSpacing"/>
        <w:numPr>
          <w:ilvl w:val="0"/>
          <w:numId w:val="1"/>
        </w:numPr>
      </w:pPr>
      <w:r>
        <w:rPr>
          <w:b/>
        </w:rPr>
        <w:t xml:space="preserve">Results and Interpretation: </w:t>
      </w:r>
      <w:r>
        <w:t>(Discuss the program’s interpretation of the results including how students are meeting/not meeting this goal and what the results might mean for the program.</w:t>
      </w:r>
      <w:r w:rsidR="00D164B7">
        <w:t xml:space="preserve"> Tables or graphs </w:t>
      </w:r>
      <w:proofErr w:type="gramStart"/>
      <w:r w:rsidR="00D164B7">
        <w:t>are welcomed</w:t>
      </w:r>
      <w:proofErr w:type="gramEnd"/>
      <w:r w:rsidR="00D164B7">
        <w:t>.</w:t>
      </w:r>
      <w:r>
        <w:t>)</w:t>
      </w:r>
    </w:p>
    <w:p w:rsidR="00783181" w:rsidRDefault="00783181" w:rsidP="00783181">
      <w:pPr>
        <w:pStyle w:val="NoSpacing"/>
      </w:pPr>
    </w:p>
    <w:p w:rsidR="00783181" w:rsidRDefault="00783181" w:rsidP="0000115E">
      <w:pPr>
        <w:pStyle w:val="NoSpacing"/>
        <w:numPr>
          <w:ilvl w:val="0"/>
          <w:numId w:val="1"/>
        </w:numPr>
      </w:pPr>
      <w:r>
        <w:rPr>
          <w:b/>
        </w:rPr>
        <w:t xml:space="preserve">Changes or Improvements: </w:t>
      </w:r>
      <w:r>
        <w:t xml:space="preserve">(Discuss changes and improvements </w:t>
      </w:r>
      <w:proofErr w:type="gramStart"/>
      <w:r>
        <w:t>as a result</w:t>
      </w:r>
      <w:proofErr w:type="gramEnd"/>
      <w:r>
        <w:t xml:space="preserve"> of the goal assessment. Changes or improvements could be pedagogical, curricular, or changes to the assessment process. Evidence of conversations between </w:t>
      </w:r>
      <w:proofErr w:type="gramStart"/>
      <w:r>
        <w:t>faculty</w:t>
      </w:r>
      <w:proofErr w:type="gramEnd"/>
      <w:r>
        <w:t xml:space="preserve"> in the program should be clear.)</w:t>
      </w:r>
    </w:p>
    <w:p w:rsidR="00783181" w:rsidRPr="00783181" w:rsidRDefault="00783181" w:rsidP="00783181">
      <w:pPr>
        <w:pStyle w:val="NoSpacing"/>
      </w:pPr>
    </w:p>
    <w:p w:rsidR="00DD11F5" w:rsidRDefault="00B20152">
      <w:bookmarkStart w:id="0" w:name="_GoBack"/>
      <w:bookmarkEnd w:id="0"/>
    </w:p>
    <w:sectPr w:rsidR="00DD1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66486"/>
    <w:multiLevelType w:val="hybridMultilevel"/>
    <w:tmpl w:val="4992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81"/>
    <w:rsid w:val="0000115E"/>
    <w:rsid w:val="00670B32"/>
    <w:rsid w:val="00783181"/>
    <w:rsid w:val="009B6257"/>
    <w:rsid w:val="00B20152"/>
    <w:rsid w:val="00D1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9FC8F"/>
  <w15:chartTrackingRefBased/>
  <w15:docId w15:val="{EE94C611-3734-44C9-A40F-7A6B5D9E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A93FAD0F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Barbara</dc:creator>
  <cp:keywords/>
  <dc:description/>
  <cp:lastModifiedBy>Wing, Christopher</cp:lastModifiedBy>
  <cp:revision>3</cp:revision>
  <dcterms:created xsi:type="dcterms:W3CDTF">2017-05-05T14:43:00Z</dcterms:created>
  <dcterms:modified xsi:type="dcterms:W3CDTF">2017-05-05T15:15:00Z</dcterms:modified>
</cp:coreProperties>
</file>