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7EC84" w14:textId="2813574A" w:rsidR="00900B78" w:rsidRDefault="00B2340B" w:rsidP="00900B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Program Review Checklist</w:t>
      </w:r>
      <w:r w:rsidR="00900B78">
        <w:rPr>
          <w:rFonts w:ascii="Times New Roman" w:hAnsi="Times New Roman" w:cs="Times New Roman"/>
        </w:rPr>
        <w:br/>
      </w:r>
    </w:p>
    <w:p w14:paraId="07710381" w14:textId="3D602170" w:rsidR="006336BF" w:rsidRPr="006336BF" w:rsidRDefault="006336BF" w:rsidP="00900B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336BF">
        <w:rPr>
          <w:rFonts w:ascii="Times New Roman" w:hAnsi="Times New Roman" w:cs="Times New Roman"/>
          <w:u w:val="single"/>
        </w:rPr>
        <w:t>Timeline for the program review process</w:t>
      </w:r>
    </w:p>
    <w:p w14:paraId="15A0300D" w14:textId="77777777" w:rsidR="006336BF" w:rsidRDefault="006336BF" w:rsidP="00900B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EFA0CD" w14:textId="77526FFC" w:rsidR="006336BF" w:rsidRDefault="00F83925" w:rsidP="00900B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recommended timeline for the programs that are not externally accredited is given below. In this timeline, the </w:t>
      </w:r>
      <w:r w:rsidRPr="00F83925">
        <w:rPr>
          <w:rFonts w:ascii="Times New Roman" w:hAnsi="Times New Roman" w:cs="Times New Roman"/>
          <w:u w:val="single"/>
        </w:rPr>
        <w:t>program review</w:t>
      </w:r>
      <w:r w:rsidR="00B447F2">
        <w:rPr>
          <w:rFonts w:ascii="Times New Roman" w:hAnsi="Times New Roman" w:cs="Times New Roman"/>
          <w:u w:val="single"/>
        </w:rPr>
        <w:t xml:space="preserve"> year</w:t>
      </w:r>
      <w:r>
        <w:rPr>
          <w:rFonts w:ascii="Times New Roman" w:hAnsi="Times New Roman" w:cs="Times New Roman"/>
        </w:rPr>
        <w:t xml:space="preserve"> is defined as the year in which the external reviewer(s) visit our campuses, the action plan is agreed upon, and the final program review report is submitted. </w:t>
      </w:r>
    </w:p>
    <w:p w14:paraId="5C2E4CAA" w14:textId="77777777" w:rsidR="000B1CC2" w:rsidRPr="00250364" w:rsidRDefault="000B1CC2" w:rsidP="002503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3FF763" w14:textId="77777777" w:rsidR="000B1CC2" w:rsidRDefault="000B1CC2" w:rsidP="000B1CC2">
      <w:pPr>
        <w:pStyle w:val="ListParagraph"/>
        <w:widowControl w:val="0"/>
        <w:autoSpaceDE w:val="0"/>
        <w:autoSpaceDN w:val="0"/>
        <w:adjustRightInd w:val="0"/>
        <w:ind w:left="113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9"/>
        <w:gridCol w:w="1336"/>
        <w:gridCol w:w="4945"/>
      </w:tblGrid>
      <w:tr w:rsidR="000B1CC2" w:rsidRPr="000B1CC2" w14:paraId="6B9C5747" w14:textId="77777777" w:rsidTr="002E6A10">
        <w:trPr>
          <w:trHeight w:val="315"/>
        </w:trPr>
        <w:tc>
          <w:tcPr>
            <w:tcW w:w="6745" w:type="dxa"/>
            <w:shd w:val="clear" w:color="auto" w:fill="auto"/>
            <w:vAlign w:val="bottom"/>
            <w:hideMark/>
          </w:tcPr>
          <w:p w14:paraId="7EE9DD61" w14:textId="77777777" w:rsidR="000B1CC2" w:rsidRPr="000B1CC2" w:rsidRDefault="000B1CC2" w:rsidP="000B1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1C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 year prior to the program review year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DEDF8D" w14:textId="2095FA26" w:rsidR="000B1CC2" w:rsidRPr="000B1CC2" w:rsidRDefault="000B1CC2" w:rsidP="000B1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1C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Completed</w:t>
            </w:r>
          </w:p>
        </w:tc>
        <w:tc>
          <w:tcPr>
            <w:tcW w:w="4945" w:type="dxa"/>
            <w:shd w:val="clear" w:color="auto" w:fill="auto"/>
            <w:noWrap/>
            <w:vAlign w:val="bottom"/>
            <w:hideMark/>
          </w:tcPr>
          <w:p w14:paraId="3D33143E" w14:textId="02090BF8" w:rsidR="000B1CC2" w:rsidRPr="000B1CC2" w:rsidRDefault="002E6A10" w:rsidP="000B1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Notes</w:t>
            </w:r>
          </w:p>
        </w:tc>
      </w:tr>
      <w:tr w:rsidR="000B1CC2" w:rsidRPr="000B1CC2" w14:paraId="506FF146" w14:textId="77777777" w:rsidTr="002E6A10">
        <w:trPr>
          <w:trHeight w:val="630"/>
        </w:trPr>
        <w:tc>
          <w:tcPr>
            <w:tcW w:w="6745" w:type="dxa"/>
            <w:shd w:val="clear" w:color="auto" w:fill="auto"/>
            <w:vAlign w:val="center"/>
            <w:hideMark/>
          </w:tcPr>
          <w:p w14:paraId="67CD26F1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1CC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0B1C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B1CC2">
              <w:rPr>
                <w:rFonts w:ascii="Times New Roman" w:eastAsia="Times New Roman" w:hAnsi="Times New Roman" w:cs="Times New Roman"/>
                <w:color w:val="000000"/>
              </w:rPr>
              <w:t>Academic departments and program chairs call meeting to plan the program review process.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5BD7F9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noWrap/>
            <w:vAlign w:val="bottom"/>
            <w:hideMark/>
          </w:tcPr>
          <w:p w14:paraId="12793EEE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CC2" w:rsidRPr="000B1CC2" w14:paraId="623B952F" w14:textId="77777777" w:rsidTr="002E6A10">
        <w:trPr>
          <w:trHeight w:val="945"/>
        </w:trPr>
        <w:tc>
          <w:tcPr>
            <w:tcW w:w="6745" w:type="dxa"/>
            <w:shd w:val="clear" w:color="auto" w:fill="auto"/>
            <w:vAlign w:val="center"/>
            <w:hideMark/>
          </w:tcPr>
          <w:p w14:paraId="7187E8D6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1CC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0B1C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B1CC2">
              <w:rPr>
                <w:rFonts w:ascii="Times New Roman" w:eastAsia="Times New Roman" w:hAnsi="Times New Roman" w:cs="Times New Roman"/>
                <w:color w:val="000000"/>
              </w:rPr>
              <w:t xml:space="preserve">By </w:t>
            </w:r>
            <w:r w:rsidRPr="00250364">
              <w:rPr>
                <w:rFonts w:ascii="Times New Roman" w:eastAsia="Times New Roman" w:hAnsi="Times New Roman" w:cs="Times New Roman"/>
                <w:color w:val="000000"/>
              </w:rPr>
              <w:t>15 September</w:t>
            </w:r>
            <w:r w:rsidRPr="000B1CC2">
              <w:rPr>
                <w:rFonts w:ascii="Times New Roman" w:eastAsia="Times New Roman" w:hAnsi="Times New Roman" w:cs="Times New Roman"/>
                <w:color w:val="000000"/>
              </w:rPr>
              <w:t>, programs should submit to the Provost a) a list of potential external reviewers the candidate(s) for program review coordinator.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FC54DA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noWrap/>
            <w:vAlign w:val="bottom"/>
            <w:hideMark/>
          </w:tcPr>
          <w:p w14:paraId="3C4FF375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CC2" w:rsidRPr="000B1CC2" w14:paraId="7429A947" w14:textId="77777777" w:rsidTr="002E6A10">
        <w:trPr>
          <w:trHeight w:val="945"/>
        </w:trPr>
        <w:tc>
          <w:tcPr>
            <w:tcW w:w="6745" w:type="dxa"/>
            <w:shd w:val="clear" w:color="auto" w:fill="auto"/>
            <w:vAlign w:val="center"/>
            <w:hideMark/>
          </w:tcPr>
          <w:p w14:paraId="22D7296E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1CC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0B1C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B1CC2">
              <w:rPr>
                <w:rFonts w:ascii="Times New Roman" w:eastAsia="Times New Roman" w:hAnsi="Times New Roman" w:cs="Times New Roman"/>
                <w:color w:val="000000"/>
              </w:rPr>
              <w:t xml:space="preserve">By </w:t>
            </w:r>
            <w:r w:rsidRPr="00250364">
              <w:rPr>
                <w:rFonts w:ascii="Times New Roman" w:eastAsia="Times New Roman" w:hAnsi="Times New Roman" w:cs="Times New Roman"/>
                <w:color w:val="000000"/>
              </w:rPr>
              <w:t>15 October</w:t>
            </w:r>
            <w:r w:rsidRPr="000B1CC2">
              <w:rPr>
                <w:rFonts w:ascii="Times New Roman" w:eastAsia="Times New Roman" w:hAnsi="Times New Roman" w:cs="Times New Roman"/>
                <w:color w:val="000000"/>
              </w:rPr>
              <w:t>, the Provost’s office approves the external reviewer and program review coordinator for the program review process.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5D3661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noWrap/>
            <w:vAlign w:val="bottom"/>
            <w:hideMark/>
          </w:tcPr>
          <w:p w14:paraId="19FC03C7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CC2" w:rsidRPr="000B1CC2" w14:paraId="68B656EA" w14:textId="77777777" w:rsidTr="002E6A10">
        <w:trPr>
          <w:trHeight w:val="630"/>
        </w:trPr>
        <w:tc>
          <w:tcPr>
            <w:tcW w:w="6745" w:type="dxa"/>
            <w:shd w:val="clear" w:color="auto" w:fill="auto"/>
            <w:vAlign w:val="center"/>
            <w:hideMark/>
          </w:tcPr>
          <w:p w14:paraId="7D500DA3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1CC2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0B1C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B1CC2">
              <w:rPr>
                <w:rFonts w:ascii="Times New Roman" w:eastAsia="Times New Roman" w:hAnsi="Times New Roman" w:cs="Times New Roman"/>
                <w:color w:val="000000"/>
              </w:rPr>
              <w:t xml:space="preserve">By </w:t>
            </w:r>
            <w:r w:rsidRPr="00250364">
              <w:rPr>
                <w:rFonts w:ascii="Times New Roman" w:eastAsia="Times New Roman" w:hAnsi="Times New Roman" w:cs="Times New Roman"/>
                <w:color w:val="000000"/>
              </w:rPr>
              <w:t>15 October</w:t>
            </w:r>
            <w:r w:rsidRPr="000B1CC2">
              <w:rPr>
                <w:rFonts w:ascii="Times New Roman" w:eastAsia="Times New Roman" w:hAnsi="Times New Roman" w:cs="Times New Roman"/>
                <w:color w:val="000000"/>
              </w:rPr>
              <w:t>, programs should submit to the Provost a list of potential peer and aspirant programs with a rationale for each choice.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28285F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noWrap/>
            <w:vAlign w:val="bottom"/>
            <w:hideMark/>
          </w:tcPr>
          <w:p w14:paraId="36A16542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CC2" w:rsidRPr="000B1CC2" w14:paraId="1092ADDF" w14:textId="77777777" w:rsidTr="002E6A10">
        <w:trPr>
          <w:trHeight w:val="630"/>
        </w:trPr>
        <w:tc>
          <w:tcPr>
            <w:tcW w:w="6745" w:type="dxa"/>
            <w:shd w:val="clear" w:color="auto" w:fill="auto"/>
            <w:vAlign w:val="center"/>
            <w:hideMark/>
          </w:tcPr>
          <w:p w14:paraId="363139DB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1CC2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0B1C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B1CC2">
              <w:rPr>
                <w:rFonts w:ascii="Times New Roman" w:eastAsia="Times New Roman" w:hAnsi="Times New Roman" w:cs="Times New Roman"/>
                <w:color w:val="000000"/>
              </w:rPr>
              <w:t>By</w:t>
            </w:r>
            <w:r w:rsidRPr="00250364">
              <w:rPr>
                <w:rFonts w:ascii="Times New Roman" w:eastAsia="Times New Roman" w:hAnsi="Times New Roman" w:cs="Times New Roman"/>
                <w:color w:val="000000"/>
              </w:rPr>
              <w:t xml:space="preserve"> 15 November</w:t>
            </w:r>
            <w:r w:rsidRPr="000B1CC2">
              <w:rPr>
                <w:rFonts w:ascii="Times New Roman" w:eastAsia="Times New Roman" w:hAnsi="Times New Roman" w:cs="Times New Roman"/>
                <w:color w:val="000000"/>
              </w:rPr>
              <w:t>, the Provost must approve the peer and aspirant programs (2–4 of each) to be used in the program review.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856126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noWrap/>
            <w:vAlign w:val="bottom"/>
            <w:hideMark/>
          </w:tcPr>
          <w:p w14:paraId="2CECB96F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CC2" w:rsidRPr="000B1CC2" w14:paraId="33F9D3C1" w14:textId="77777777" w:rsidTr="002E6A10">
        <w:trPr>
          <w:trHeight w:val="630"/>
        </w:trPr>
        <w:tc>
          <w:tcPr>
            <w:tcW w:w="6745" w:type="dxa"/>
            <w:shd w:val="clear" w:color="auto" w:fill="auto"/>
            <w:vAlign w:val="bottom"/>
            <w:hideMark/>
          </w:tcPr>
          <w:p w14:paraId="6624EF9E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1CC2">
              <w:rPr>
                <w:rFonts w:ascii="Times New Roman" w:eastAsia="Times New Roman" w:hAnsi="Times New Roman" w:cs="Times New Roman"/>
                <w:color w:val="000000"/>
              </w:rPr>
              <w:t>6.  By June 30, a preliminary self-study report is submitted in lieu of an annual report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0975AA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noWrap/>
            <w:vAlign w:val="bottom"/>
            <w:hideMark/>
          </w:tcPr>
          <w:p w14:paraId="2FF3B880" w14:textId="77777777" w:rsidR="000B1CC2" w:rsidRPr="000B1CC2" w:rsidRDefault="000B1CC2" w:rsidP="000B1C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9CC24B" w14:textId="77777777" w:rsidR="000B1CC2" w:rsidRDefault="000B1CC2" w:rsidP="000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24F1C2" w14:textId="77777777" w:rsidR="00250364" w:rsidRDefault="00250364" w:rsidP="000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5B8275" w14:textId="77777777" w:rsidR="00250364" w:rsidRDefault="00250364" w:rsidP="000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A89A51" w14:textId="77777777" w:rsidR="00250364" w:rsidRDefault="00250364" w:rsidP="000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351123" w14:textId="77777777" w:rsidR="00250364" w:rsidRDefault="00250364" w:rsidP="000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DF1AFE" w14:textId="77777777" w:rsidR="00250364" w:rsidRDefault="00250364" w:rsidP="000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34BA8F" w14:textId="77777777" w:rsidR="00250364" w:rsidRDefault="00250364" w:rsidP="000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E87EA3" w14:textId="77777777" w:rsidR="000B1CC2" w:rsidRDefault="000B1CC2" w:rsidP="000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9"/>
        <w:gridCol w:w="1336"/>
        <w:gridCol w:w="4945"/>
      </w:tblGrid>
      <w:tr w:rsidR="000614A2" w:rsidRPr="000614A2" w14:paraId="0DE85162" w14:textId="77777777" w:rsidTr="002E6A10">
        <w:trPr>
          <w:trHeight w:val="315"/>
        </w:trPr>
        <w:tc>
          <w:tcPr>
            <w:tcW w:w="6745" w:type="dxa"/>
            <w:shd w:val="clear" w:color="auto" w:fill="auto"/>
            <w:vAlign w:val="bottom"/>
            <w:hideMark/>
          </w:tcPr>
          <w:p w14:paraId="02186DF6" w14:textId="7696B7CA" w:rsidR="000614A2" w:rsidRPr="000614A2" w:rsidRDefault="009A2FF0" w:rsidP="00061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</w:t>
            </w:r>
            <w:r w:rsidR="000614A2" w:rsidRPr="000614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program review year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3F14B6" w14:textId="56835494" w:rsidR="000614A2" w:rsidRPr="000614A2" w:rsidRDefault="000614A2" w:rsidP="00061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14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Completed</w:t>
            </w:r>
          </w:p>
        </w:tc>
        <w:tc>
          <w:tcPr>
            <w:tcW w:w="4945" w:type="dxa"/>
            <w:shd w:val="clear" w:color="auto" w:fill="auto"/>
            <w:noWrap/>
            <w:vAlign w:val="bottom"/>
            <w:hideMark/>
          </w:tcPr>
          <w:p w14:paraId="550A799D" w14:textId="0999029E" w:rsidR="000614A2" w:rsidRPr="000614A2" w:rsidRDefault="002E6A10" w:rsidP="00061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Notes</w:t>
            </w:r>
          </w:p>
        </w:tc>
      </w:tr>
      <w:tr w:rsidR="000614A2" w:rsidRPr="000614A2" w14:paraId="13DD1070" w14:textId="77777777" w:rsidTr="002E6A10">
        <w:trPr>
          <w:trHeight w:val="630"/>
        </w:trPr>
        <w:tc>
          <w:tcPr>
            <w:tcW w:w="6745" w:type="dxa"/>
            <w:shd w:val="clear" w:color="auto" w:fill="auto"/>
            <w:vAlign w:val="center"/>
            <w:hideMark/>
          </w:tcPr>
          <w:p w14:paraId="2486CBCF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061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In the summer of the program review year, programs may meet to reflect on the self-study.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245884F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208B1CD0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614A2" w:rsidRPr="000614A2" w14:paraId="7AB7EA6D" w14:textId="77777777" w:rsidTr="002E6A10">
        <w:trPr>
          <w:trHeight w:val="630"/>
        </w:trPr>
        <w:tc>
          <w:tcPr>
            <w:tcW w:w="6745" w:type="dxa"/>
            <w:shd w:val="clear" w:color="auto" w:fill="auto"/>
            <w:vAlign w:val="center"/>
            <w:hideMark/>
          </w:tcPr>
          <w:p w14:paraId="22CC46FF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061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By 1 October, the program review coordinator(s) will receive a critique of the preliminary version of the self-study.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1CC61DB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68D2D164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A2" w:rsidRPr="000614A2" w14:paraId="30897ACF" w14:textId="77777777" w:rsidTr="002E6A10">
        <w:trPr>
          <w:trHeight w:val="630"/>
        </w:trPr>
        <w:tc>
          <w:tcPr>
            <w:tcW w:w="6745" w:type="dxa"/>
            <w:shd w:val="clear" w:color="auto" w:fill="auto"/>
            <w:vAlign w:val="center"/>
            <w:hideMark/>
          </w:tcPr>
          <w:p w14:paraId="7CA95686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061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614A2">
              <w:rPr>
                <w:rFonts w:ascii="Times New Roman" w:eastAsia="Times New Roman" w:hAnsi="Times New Roman" w:cs="Times New Roman"/>
                <w:color w:val="000000"/>
              </w:rPr>
              <w:t xml:space="preserve">Before Thanksgiving break, programs should submit the final version of their self-study report to the Provost’s office.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769477F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6CE88D81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A2" w:rsidRPr="000614A2" w14:paraId="5A8A8C26" w14:textId="77777777" w:rsidTr="002E6A10">
        <w:trPr>
          <w:trHeight w:val="945"/>
        </w:trPr>
        <w:tc>
          <w:tcPr>
            <w:tcW w:w="6745" w:type="dxa"/>
            <w:shd w:val="clear" w:color="auto" w:fill="auto"/>
            <w:vAlign w:val="center"/>
            <w:hideMark/>
          </w:tcPr>
          <w:p w14:paraId="2539353C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061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Once the self-study is complete, the program review coordinator(s) should send a copy to the external reviewer (at least three weeks before campus visit).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EBC1711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0CD999B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A2" w:rsidRPr="000614A2" w14:paraId="18311CEC" w14:textId="77777777" w:rsidTr="002E6A10">
        <w:trPr>
          <w:trHeight w:val="630"/>
        </w:trPr>
        <w:tc>
          <w:tcPr>
            <w:tcW w:w="6745" w:type="dxa"/>
            <w:shd w:val="clear" w:color="auto" w:fill="auto"/>
            <w:vAlign w:val="center"/>
            <w:hideMark/>
          </w:tcPr>
          <w:p w14:paraId="102F7A87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061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614A2">
              <w:rPr>
                <w:rFonts w:ascii="Times New Roman" w:eastAsia="Times New Roman" w:hAnsi="Times New Roman" w:cs="Times New Roman"/>
                <w:color w:val="000000"/>
              </w:rPr>
              <w:t xml:space="preserve">In January or February, the external reviewer visits (typical timeframe, can be earlier)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87C5607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24FCFAE0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A2" w:rsidRPr="000614A2" w14:paraId="71BDD18F" w14:textId="77777777" w:rsidTr="002E6A10">
        <w:trPr>
          <w:trHeight w:val="630"/>
        </w:trPr>
        <w:tc>
          <w:tcPr>
            <w:tcW w:w="6745" w:type="dxa"/>
            <w:shd w:val="clear" w:color="auto" w:fill="auto"/>
            <w:vAlign w:val="center"/>
            <w:hideMark/>
          </w:tcPr>
          <w:p w14:paraId="2F2F5065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061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External reviewer’s report submitted to department (not more than one month after visit) and Provost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52BF12E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41D05E48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A2" w:rsidRPr="000614A2" w14:paraId="0BA73332" w14:textId="77777777" w:rsidTr="002E6A10">
        <w:trPr>
          <w:trHeight w:val="630"/>
        </w:trPr>
        <w:tc>
          <w:tcPr>
            <w:tcW w:w="6745" w:type="dxa"/>
            <w:shd w:val="clear" w:color="auto" w:fill="auto"/>
            <w:vAlign w:val="center"/>
            <w:hideMark/>
          </w:tcPr>
          <w:p w14:paraId="1A1D6040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Pr="00061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Within three weeks of receipt of external review’s report, department sends response to Provost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402301E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2FCE9EF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A2" w:rsidRPr="000614A2" w14:paraId="587A0E44" w14:textId="77777777" w:rsidTr="002E6A10">
        <w:trPr>
          <w:trHeight w:val="945"/>
        </w:trPr>
        <w:tc>
          <w:tcPr>
            <w:tcW w:w="6745" w:type="dxa"/>
            <w:shd w:val="clear" w:color="auto" w:fill="auto"/>
            <w:vAlign w:val="center"/>
            <w:hideMark/>
          </w:tcPr>
          <w:p w14:paraId="2863AF93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061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Within three weeks of receiving the program’s response, the Provost responds to both the reviewer’s report and the program’s response.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3536CE7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02858CE0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A2" w:rsidRPr="000614A2" w14:paraId="4A212F99" w14:textId="77777777" w:rsidTr="002E6A10">
        <w:trPr>
          <w:trHeight w:val="315"/>
        </w:trPr>
        <w:tc>
          <w:tcPr>
            <w:tcW w:w="6745" w:type="dxa"/>
            <w:shd w:val="clear" w:color="auto" w:fill="auto"/>
            <w:vAlign w:val="center"/>
            <w:hideMark/>
          </w:tcPr>
          <w:p w14:paraId="5D823CF1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Pr="00061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The Provost organizes at least one action plan meeting.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868CC27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76CF5DF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A2" w:rsidRPr="000614A2" w14:paraId="703F2F14" w14:textId="77777777" w:rsidTr="002E6A10">
        <w:trPr>
          <w:trHeight w:val="630"/>
        </w:trPr>
        <w:tc>
          <w:tcPr>
            <w:tcW w:w="6745" w:type="dxa"/>
            <w:shd w:val="clear" w:color="auto" w:fill="auto"/>
            <w:vAlign w:val="center"/>
            <w:hideMark/>
          </w:tcPr>
          <w:p w14:paraId="762BD446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Pr="00061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0614A2">
              <w:rPr>
                <w:rFonts w:ascii="Times New Roman" w:eastAsia="Times New Roman" w:hAnsi="Times New Roman" w:cs="Times New Roman"/>
                <w:color w:val="000000"/>
              </w:rPr>
              <w:t>By 30 June, the program will submit its final program review portfolio to the Provost’s office</w:t>
            </w:r>
            <w:r w:rsidRPr="000614A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.</w:t>
            </w:r>
            <w:r w:rsidRPr="000614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A7B7D84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E8ADCA3" w14:textId="77777777" w:rsidR="000614A2" w:rsidRPr="000614A2" w:rsidRDefault="000614A2" w:rsidP="00061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4F1C7E" w14:textId="77777777" w:rsidR="000B1CC2" w:rsidRPr="000B1CC2" w:rsidRDefault="000B1CC2" w:rsidP="000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B1CC2" w:rsidRPr="000B1CC2" w:rsidSect="002503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9C0F3" w14:textId="77777777" w:rsidR="000B1CC2" w:rsidRDefault="000B1CC2" w:rsidP="00355F43">
      <w:r>
        <w:separator/>
      </w:r>
    </w:p>
  </w:endnote>
  <w:endnote w:type="continuationSeparator" w:id="0">
    <w:p w14:paraId="643CD96E" w14:textId="77777777" w:rsidR="000B1CC2" w:rsidRDefault="000B1CC2" w:rsidP="0035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E2EA" w14:textId="77777777" w:rsidR="000B1CC2" w:rsidRDefault="000B1CC2" w:rsidP="00C076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C3F08" w14:textId="77777777" w:rsidR="000B1CC2" w:rsidRDefault="000B1CC2" w:rsidP="002344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1BA0" w14:textId="77777777" w:rsidR="000B1CC2" w:rsidRPr="002344D2" w:rsidRDefault="000B1CC2" w:rsidP="00C07638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2344D2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2344D2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2344D2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2E6A10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2344D2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4912A149" w14:textId="05DFC478" w:rsidR="000B1CC2" w:rsidRDefault="00250364" w:rsidP="002344D2">
    <w:pPr>
      <w:pStyle w:val="Footer"/>
      <w:tabs>
        <w:tab w:val="clear" w:pos="4320"/>
        <w:tab w:val="clear" w:pos="8640"/>
        <w:tab w:val="right" w:pos="9356"/>
      </w:tabs>
      <w:ind w:right="360"/>
    </w:pPr>
    <w:r>
      <w:rPr>
        <w:rFonts w:ascii="Times New Roman" w:hAnsi="Times New Roman" w:cs="Times New Roman"/>
        <w:sz w:val="20"/>
        <w:szCs w:val="20"/>
      </w:rPr>
      <w:t>Program Review Checklist for Departments and Programs</w:t>
    </w:r>
    <w:r w:rsidR="000B1CC2"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BDBDB" w14:textId="238DF9DE" w:rsidR="000B1CC2" w:rsidRPr="000C280F" w:rsidRDefault="000B1CC2" w:rsidP="000C280F">
    <w:pPr>
      <w:pStyle w:val="Footer"/>
      <w:tabs>
        <w:tab w:val="clear" w:pos="4320"/>
        <w:tab w:val="clear" w:pos="8640"/>
        <w:tab w:val="right" w:pos="9356"/>
      </w:tabs>
      <w:rPr>
        <w:rFonts w:ascii="Times New Roman" w:hAnsi="Times New Roman" w:cs="Times New Roman"/>
        <w:sz w:val="20"/>
        <w:szCs w:val="20"/>
      </w:rPr>
    </w:pPr>
    <w:r w:rsidRPr="000C280F">
      <w:rPr>
        <w:rFonts w:ascii="Times New Roman" w:hAnsi="Times New Roman" w:cs="Times New Roman"/>
        <w:sz w:val="20"/>
        <w:szCs w:val="20"/>
      </w:rPr>
      <w:t xml:space="preserve">APSAC, </w:t>
    </w:r>
    <w:r>
      <w:rPr>
        <w:rFonts w:ascii="Times New Roman" w:hAnsi="Times New Roman" w:cs="Times New Roman"/>
        <w:sz w:val="20"/>
        <w:szCs w:val="20"/>
      </w:rPr>
      <w:t>22 February 2013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132DA" w14:textId="77777777" w:rsidR="000B1CC2" w:rsidRDefault="000B1CC2" w:rsidP="00355F43">
      <w:r>
        <w:separator/>
      </w:r>
    </w:p>
  </w:footnote>
  <w:footnote w:type="continuationSeparator" w:id="0">
    <w:p w14:paraId="5F8BD4E8" w14:textId="77777777" w:rsidR="000B1CC2" w:rsidRDefault="000B1CC2" w:rsidP="0035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51033" w14:textId="77777777" w:rsidR="000B1CC2" w:rsidRDefault="000B1CC2" w:rsidP="00B21E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D557A" w14:textId="77777777" w:rsidR="000B1CC2" w:rsidRDefault="000B1CC2" w:rsidP="007272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EBE57" w14:textId="77777777" w:rsidR="000B1CC2" w:rsidRDefault="000B1CC2" w:rsidP="007272D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AC4A2A"/>
    <w:multiLevelType w:val="hybridMultilevel"/>
    <w:tmpl w:val="E6B40C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6724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7A49A3"/>
    <w:multiLevelType w:val="hybridMultilevel"/>
    <w:tmpl w:val="56A4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74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6E420F"/>
    <w:multiLevelType w:val="hybridMultilevel"/>
    <w:tmpl w:val="DF04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1D0B"/>
    <w:multiLevelType w:val="hybridMultilevel"/>
    <w:tmpl w:val="B026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10BE"/>
    <w:multiLevelType w:val="hybridMultilevel"/>
    <w:tmpl w:val="1842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8496E"/>
    <w:multiLevelType w:val="multilevel"/>
    <w:tmpl w:val="D2B29F0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BE0181"/>
    <w:multiLevelType w:val="hybridMultilevel"/>
    <w:tmpl w:val="D3D8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0F7B"/>
    <w:multiLevelType w:val="hybridMultilevel"/>
    <w:tmpl w:val="9332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C24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470C33"/>
    <w:multiLevelType w:val="hybridMultilevel"/>
    <w:tmpl w:val="DE58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C2FE2"/>
    <w:multiLevelType w:val="hybridMultilevel"/>
    <w:tmpl w:val="7D665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D63C91"/>
    <w:multiLevelType w:val="hybridMultilevel"/>
    <w:tmpl w:val="7D2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F3A1D"/>
    <w:multiLevelType w:val="hybridMultilevel"/>
    <w:tmpl w:val="F72C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81ABC"/>
    <w:multiLevelType w:val="hybridMultilevel"/>
    <w:tmpl w:val="EB2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05F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F65667"/>
    <w:multiLevelType w:val="hybridMultilevel"/>
    <w:tmpl w:val="FEA8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B18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0F31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7C39C1"/>
    <w:multiLevelType w:val="hybridMultilevel"/>
    <w:tmpl w:val="BB3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41AE"/>
    <w:multiLevelType w:val="hybridMultilevel"/>
    <w:tmpl w:val="D45E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05D6C"/>
    <w:multiLevelType w:val="hybridMultilevel"/>
    <w:tmpl w:val="253A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12949"/>
    <w:multiLevelType w:val="hybridMultilevel"/>
    <w:tmpl w:val="49688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024AF9"/>
    <w:multiLevelType w:val="hybridMultilevel"/>
    <w:tmpl w:val="0500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B6AF8"/>
    <w:multiLevelType w:val="hybridMultilevel"/>
    <w:tmpl w:val="E882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151AB"/>
    <w:multiLevelType w:val="hybridMultilevel"/>
    <w:tmpl w:val="7EB0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A4655"/>
    <w:multiLevelType w:val="hybridMultilevel"/>
    <w:tmpl w:val="1B0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1142E"/>
    <w:multiLevelType w:val="hybridMultilevel"/>
    <w:tmpl w:val="AA8A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D6573"/>
    <w:multiLevelType w:val="hybridMultilevel"/>
    <w:tmpl w:val="A772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314B4"/>
    <w:multiLevelType w:val="hybridMultilevel"/>
    <w:tmpl w:val="C0D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D6EEC"/>
    <w:multiLevelType w:val="hybridMultilevel"/>
    <w:tmpl w:val="3142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0"/>
  </w:num>
  <w:num w:numId="5">
    <w:abstractNumId w:val="25"/>
  </w:num>
  <w:num w:numId="6">
    <w:abstractNumId w:val="31"/>
  </w:num>
  <w:num w:numId="7">
    <w:abstractNumId w:val="13"/>
  </w:num>
  <w:num w:numId="8">
    <w:abstractNumId w:val="28"/>
  </w:num>
  <w:num w:numId="9">
    <w:abstractNumId w:val="29"/>
  </w:num>
  <w:num w:numId="10">
    <w:abstractNumId w:val="24"/>
  </w:num>
  <w:num w:numId="11">
    <w:abstractNumId w:val="8"/>
  </w:num>
  <w:num w:numId="12">
    <w:abstractNumId w:val="15"/>
  </w:num>
  <w:num w:numId="13">
    <w:abstractNumId w:val="17"/>
  </w:num>
  <w:num w:numId="14">
    <w:abstractNumId w:val="11"/>
  </w:num>
  <w:num w:numId="15">
    <w:abstractNumId w:val="1"/>
  </w:num>
  <w:num w:numId="16">
    <w:abstractNumId w:val="2"/>
  </w:num>
  <w:num w:numId="17">
    <w:abstractNumId w:val="6"/>
  </w:num>
  <w:num w:numId="18">
    <w:abstractNumId w:val="27"/>
  </w:num>
  <w:num w:numId="19">
    <w:abstractNumId w:val="4"/>
  </w:num>
  <w:num w:numId="20">
    <w:abstractNumId w:val="10"/>
  </w:num>
  <w:num w:numId="21">
    <w:abstractNumId w:val="30"/>
  </w:num>
  <w:num w:numId="22">
    <w:abstractNumId w:val="33"/>
  </w:num>
  <w:num w:numId="23">
    <w:abstractNumId w:val="7"/>
  </w:num>
  <w:num w:numId="24">
    <w:abstractNumId w:val="32"/>
  </w:num>
  <w:num w:numId="25">
    <w:abstractNumId w:val="16"/>
  </w:num>
  <w:num w:numId="26">
    <w:abstractNumId w:val="9"/>
  </w:num>
  <w:num w:numId="27">
    <w:abstractNumId w:val="20"/>
  </w:num>
  <w:num w:numId="28">
    <w:abstractNumId w:val="5"/>
  </w:num>
  <w:num w:numId="29">
    <w:abstractNumId w:val="18"/>
  </w:num>
  <w:num w:numId="30">
    <w:abstractNumId w:val="3"/>
  </w:num>
  <w:num w:numId="31">
    <w:abstractNumId w:val="23"/>
  </w:num>
  <w:num w:numId="32">
    <w:abstractNumId w:val="12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51"/>
    <w:rsid w:val="000020B6"/>
    <w:rsid w:val="0000363C"/>
    <w:rsid w:val="00003D8F"/>
    <w:rsid w:val="00005815"/>
    <w:rsid w:val="000217F3"/>
    <w:rsid w:val="00031303"/>
    <w:rsid w:val="00031FE8"/>
    <w:rsid w:val="00036825"/>
    <w:rsid w:val="00040BC8"/>
    <w:rsid w:val="00043394"/>
    <w:rsid w:val="00043446"/>
    <w:rsid w:val="00044D4B"/>
    <w:rsid w:val="00045A21"/>
    <w:rsid w:val="0005319A"/>
    <w:rsid w:val="00056A2A"/>
    <w:rsid w:val="000614A2"/>
    <w:rsid w:val="0006178F"/>
    <w:rsid w:val="00066A8F"/>
    <w:rsid w:val="00071579"/>
    <w:rsid w:val="000775F8"/>
    <w:rsid w:val="00077BBD"/>
    <w:rsid w:val="00082188"/>
    <w:rsid w:val="00082670"/>
    <w:rsid w:val="000918AF"/>
    <w:rsid w:val="00096D62"/>
    <w:rsid w:val="00097C52"/>
    <w:rsid w:val="000A0785"/>
    <w:rsid w:val="000A16DC"/>
    <w:rsid w:val="000A288D"/>
    <w:rsid w:val="000B1CC2"/>
    <w:rsid w:val="000B418F"/>
    <w:rsid w:val="000B4943"/>
    <w:rsid w:val="000B6722"/>
    <w:rsid w:val="000C250F"/>
    <w:rsid w:val="000C280F"/>
    <w:rsid w:val="000C2944"/>
    <w:rsid w:val="000C2C5A"/>
    <w:rsid w:val="000C2CA6"/>
    <w:rsid w:val="000C7CA5"/>
    <w:rsid w:val="000D49EA"/>
    <w:rsid w:val="000E0810"/>
    <w:rsid w:val="000E36D0"/>
    <w:rsid w:val="000E3FCD"/>
    <w:rsid w:val="000E49FE"/>
    <w:rsid w:val="000F022E"/>
    <w:rsid w:val="000F0A04"/>
    <w:rsid w:val="000F0D4C"/>
    <w:rsid w:val="000F6512"/>
    <w:rsid w:val="001117A7"/>
    <w:rsid w:val="00114194"/>
    <w:rsid w:val="001152D0"/>
    <w:rsid w:val="001226AD"/>
    <w:rsid w:val="0012314D"/>
    <w:rsid w:val="001264E8"/>
    <w:rsid w:val="00143FA2"/>
    <w:rsid w:val="00144BD8"/>
    <w:rsid w:val="00152492"/>
    <w:rsid w:val="0015650D"/>
    <w:rsid w:val="00163730"/>
    <w:rsid w:val="0016423B"/>
    <w:rsid w:val="001665C7"/>
    <w:rsid w:val="00166C37"/>
    <w:rsid w:val="00167684"/>
    <w:rsid w:val="00182B6D"/>
    <w:rsid w:val="001852D7"/>
    <w:rsid w:val="001854FB"/>
    <w:rsid w:val="00191F69"/>
    <w:rsid w:val="0019262A"/>
    <w:rsid w:val="0019304E"/>
    <w:rsid w:val="0019424E"/>
    <w:rsid w:val="00197BED"/>
    <w:rsid w:val="001A2041"/>
    <w:rsid w:val="001A231D"/>
    <w:rsid w:val="001A547E"/>
    <w:rsid w:val="001A5EDC"/>
    <w:rsid w:val="001A60D6"/>
    <w:rsid w:val="001B41B9"/>
    <w:rsid w:val="001B4AA1"/>
    <w:rsid w:val="001B59C0"/>
    <w:rsid w:val="001C35AA"/>
    <w:rsid w:val="001C57C4"/>
    <w:rsid w:val="001C5CEE"/>
    <w:rsid w:val="001D46E0"/>
    <w:rsid w:val="001D6A03"/>
    <w:rsid w:val="001E0A87"/>
    <w:rsid w:val="001E0E1B"/>
    <w:rsid w:val="001E578E"/>
    <w:rsid w:val="001F390B"/>
    <w:rsid w:val="001F5C9C"/>
    <w:rsid w:val="001F5FEC"/>
    <w:rsid w:val="00210288"/>
    <w:rsid w:val="00211D25"/>
    <w:rsid w:val="002136D9"/>
    <w:rsid w:val="00217A83"/>
    <w:rsid w:val="002206DD"/>
    <w:rsid w:val="00224A50"/>
    <w:rsid w:val="00233E2C"/>
    <w:rsid w:val="002344D2"/>
    <w:rsid w:val="00235FF2"/>
    <w:rsid w:val="002411DA"/>
    <w:rsid w:val="00242B41"/>
    <w:rsid w:val="00245572"/>
    <w:rsid w:val="00246966"/>
    <w:rsid w:val="00246FE7"/>
    <w:rsid w:val="00250364"/>
    <w:rsid w:val="00250936"/>
    <w:rsid w:val="0025333E"/>
    <w:rsid w:val="002542B4"/>
    <w:rsid w:val="002554D8"/>
    <w:rsid w:val="00255686"/>
    <w:rsid w:val="002567B3"/>
    <w:rsid w:val="00262D98"/>
    <w:rsid w:val="00265C71"/>
    <w:rsid w:val="002720CD"/>
    <w:rsid w:val="00273187"/>
    <w:rsid w:val="0027709B"/>
    <w:rsid w:val="00277BB7"/>
    <w:rsid w:val="002810BF"/>
    <w:rsid w:val="00282577"/>
    <w:rsid w:val="002916C3"/>
    <w:rsid w:val="00291A74"/>
    <w:rsid w:val="002934A2"/>
    <w:rsid w:val="00293BBF"/>
    <w:rsid w:val="00296B02"/>
    <w:rsid w:val="002977F8"/>
    <w:rsid w:val="002A01DB"/>
    <w:rsid w:val="002A213C"/>
    <w:rsid w:val="002A2BCC"/>
    <w:rsid w:val="002A51CB"/>
    <w:rsid w:val="002A7C02"/>
    <w:rsid w:val="002A7D19"/>
    <w:rsid w:val="002B2E1B"/>
    <w:rsid w:val="002B5354"/>
    <w:rsid w:val="002B5979"/>
    <w:rsid w:val="002B713D"/>
    <w:rsid w:val="002C0FE8"/>
    <w:rsid w:val="002C109C"/>
    <w:rsid w:val="002D2617"/>
    <w:rsid w:val="002D73FC"/>
    <w:rsid w:val="002E5445"/>
    <w:rsid w:val="002E544F"/>
    <w:rsid w:val="002E54C0"/>
    <w:rsid w:val="002E6A10"/>
    <w:rsid w:val="002F2D3E"/>
    <w:rsid w:val="002F7AB4"/>
    <w:rsid w:val="0030206C"/>
    <w:rsid w:val="00304231"/>
    <w:rsid w:val="00311F9A"/>
    <w:rsid w:val="00312164"/>
    <w:rsid w:val="00322A3E"/>
    <w:rsid w:val="003257BD"/>
    <w:rsid w:val="00331964"/>
    <w:rsid w:val="00333CCB"/>
    <w:rsid w:val="003350B3"/>
    <w:rsid w:val="00336532"/>
    <w:rsid w:val="00343340"/>
    <w:rsid w:val="003463F6"/>
    <w:rsid w:val="00353156"/>
    <w:rsid w:val="00355F43"/>
    <w:rsid w:val="00356328"/>
    <w:rsid w:val="003568B3"/>
    <w:rsid w:val="00361F1B"/>
    <w:rsid w:val="00366C86"/>
    <w:rsid w:val="00367664"/>
    <w:rsid w:val="00370E27"/>
    <w:rsid w:val="003728A2"/>
    <w:rsid w:val="00375251"/>
    <w:rsid w:val="00384242"/>
    <w:rsid w:val="003867E1"/>
    <w:rsid w:val="00390170"/>
    <w:rsid w:val="00391BBF"/>
    <w:rsid w:val="0039505B"/>
    <w:rsid w:val="00396922"/>
    <w:rsid w:val="003A5EEE"/>
    <w:rsid w:val="003A7F8F"/>
    <w:rsid w:val="003B13F1"/>
    <w:rsid w:val="003B2386"/>
    <w:rsid w:val="003B4DF5"/>
    <w:rsid w:val="003C025B"/>
    <w:rsid w:val="003C3638"/>
    <w:rsid w:val="003C39B1"/>
    <w:rsid w:val="003C75B7"/>
    <w:rsid w:val="003D09FA"/>
    <w:rsid w:val="003D0FE6"/>
    <w:rsid w:val="003D2799"/>
    <w:rsid w:val="003E2240"/>
    <w:rsid w:val="003E3862"/>
    <w:rsid w:val="003E61D8"/>
    <w:rsid w:val="003F55B6"/>
    <w:rsid w:val="003F659E"/>
    <w:rsid w:val="003F786F"/>
    <w:rsid w:val="00400241"/>
    <w:rsid w:val="004030CA"/>
    <w:rsid w:val="00403CE6"/>
    <w:rsid w:val="00403D4D"/>
    <w:rsid w:val="00404D37"/>
    <w:rsid w:val="00405064"/>
    <w:rsid w:val="00410170"/>
    <w:rsid w:val="00411374"/>
    <w:rsid w:val="00411D65"/>
    <w:rsid w:val="0041221E"/>
    <w:rsid w:val="00414DA7"/>
    <w:rsid w:val="00414EB7"/>
    <w:rsid w:val="00420626"/>
    <w:rsid w:val="00425580"/>
    <w:rsid w:val="0042798E"/>
    <w:rsid w:val="00427CD8"/>
    <w:rsid w:val="00430A2F"/>
    <w:rsid w:val="0043288E"/>
    <w:rsid w:val="004416D5"/>
    <w:rsid w:val="00443AB4"/>
    <w:rsid w:val="004527EE"/>
    <w:rsid w:val="00453C08"/>
    <w:rsid w:val="004619AE"/>
    <w:rsid w:val="004626B1"/>
    <w:rsid w:val="0046393A"/>
    <w:rsid w:val="00472E19"/>
    <w:rsid w:val="00474C68"/>
    <w:rsid w:val="004807FA"/>
    <w:rsid w:val="00481190"/>
    <w:rsid w:val="004817B7"/>
    <w:rsid w:val="00481A6E"/>
    <w:rsid w:val="00481F8E"/>
    <w:rsid w:val="0049489A"/>
    <w:rsid w:val="00495599"/>
    <w:rsid w:val="00495E9F"/>
    <w:rsid w:val="00496564"/>
    <w:rsid w:val="004A17DD"/>
    <w:rsid w:val="004A1BF3"/>
    <w:rsid w:val="004A2906"/>
    <w:rsid w:val="004A4FEC"/>
    <w:rsid w:val="004B2E1C"/>
    <w:rsid w:val="004B3122"/>
    <w:rsid w:val="004B5C83"/>
    <w:rsid w:val="004B674C"/>
    <w:rsid w:val="004B6C28"/>
    <w:rsid w:val="004B7D48"/>
    <w:rsid w:val="004C76AA"/>
    <w:rsid w:val="004D0428"/>
    <w:rsid w:val="004D51BF"/>
    <w:rsid w:val="004D645B"/>
    <w:rsid w:val="004D7793"/>
    <w:rsid w:val="004E149F"/>
    <w:rsid w:val="004E2118"/>
    <w:rsid w:val="004E3A89"/>
    <w:rsid w:val="004E6189"/>
    <w:rsid w:val="004F21C3"/>
    <w:rsid w:val="004F51E5"/>
    <w:rsid w:val="004F5655"/>
    <w:rsid w:val="00501FFE"/>
    <w:rsid w:val="00504DA8"/>
    <w:rsid w:val="005057D5"/>
    <w:rsid w:val="00510371"/>
    <w:rsid w:val="00517295"/>
    <w:rsid w:val="00517634"/>
    <w:rsid w:val="0052300E"/>
    <w:rsid w:val="0052560B"/>
    <w:rsid w:val="0052754D"/>
    <w:rsid w:val="00527B7B"/>
    <w:rsid w:val="00527F2B"/>
    <w:rsid w:val="00531F41"/>
    <w:rsid w:val="005322FD"/>
    <w:rsid w:val="00533EB5"/>
    <w:rsid w:val="0053410C"/>
    <w:rsid w:val="00535B6F"/>
    <w:rsid w:val="005414A2"/>
    <w:rsid w:val="00547844"/>
    <w:rsid w:val="005511BA"/>
    <w:rsid w:val="00556C23"/>
    <w:rsid w:val="0055751C"/>
    <w:rsid w:val="00557BA1"/>
    <w:rsid w:val="0056194A"/>
    <w:rsid w:val="00561A41"/>
    <w:rsid w:val="00563395"/>
    <w:rsid w:val="00566CD3"/>
    <w:rsid w:val="00571A31"/>
    <w:rsid w:val="005731F0"/>
    <w:rsid w:val="00575136"/>
    <w:rsid w:val="005837BB"/>
    <w:rsid w:val="00584B3D"/>
    <w:rsid w:val="005874CA"/>
    <w:rsid w:val="005A5754"/>
    <w:rsid w:val="005A5D0C"/>
    <w:rsid w:val="005A6996"/>
    <w:rsid w:val="005A6F69"/>
    <w:rsid w:val="005B2796"/>
    <w:rsid w:val="005B2BB1"/>
    <w:rsid w:val="005C2DE9"/>
    <w:rsid w:val="005C4CE8"/>
    <w:rsid w:val="005D2AA0"/>
    <w:rsid w:val="005D3B19"/>
    <w:rsid w:val="005D42E9"/>
    <w:rsid w:val="005E72B6"/>
    <w:rsid w:val="005F463C"/>
    <w:rsid w:val="00602497"/>
    <w:rsid w:val="0060552D"/>
    <w:rsid w:val="00606857"/>
    <w:rsid w:val="00613AC0"/>
    <w:rsid w:val="006171CB"/>
    <w:rsid w:val="00623F6B"/>
    <w:rsid w:val="00633327"/>
    <w:rsid w:val="006336BF"/>
    <w:rsid w:val="00645744"/>
    <w:rsid w:val="0065280E"/>
    <w:rsid w:val="00654D35"/>
    <w:rsid w:val="006560B5"/>
    <w:rsid w:val="00663253"/>
    <w:rsid w:val="00665D35"/>
    <w:rsid w:val="00666557"/>
    <w:rsid w:val="00666B1C"/>
    <w:rsid w:val="006723B3"/>
    <w:rsid w:val="00673E19"/>
    <w:rsid w:val="00675181"/>
    <w:rsid w:val="00681C4A"/>
    <w:rsid w:val="00690CA6"/>
    <w:rsid w:val="00695706"/>
    <w:rsid w:val="006A35F9"/>
    <w:rsid w:val="006A57B2"/>
    <w:rsid w:val="006B4E08"/>
    <w:rsid w:val="006B551D"/>
    <w:rsid w:val="006C21C7"/>
    <w:rsid w:val="006C31FC"/>
    <w:rsid w:val="006C36D2"/>
    <w:rsid w:val="006C4EA9"/>
    <w:rsid w:val="006C5D2F"/>
    <w:rsid w:val="006D0BCC"/>
    <w:rsid w:val="006D2983"/>
    <w:rsid w:val="006D2BE8"/>
    <w:rsid w:val="006D5513"/>
    <w:rsid w:val="006D70D0"/>
    <w:rsid w:val="006D7DD1"/>
    <w:rsid w:val="006E20C0"/>
    <w:rsid w:val="006E2DF1"/>
    <w:rsid w:val="006E3F7C"/>
    <w:rsid w:val="006E5F9E"/>
    <w:rsid w:val="006F049F"/>
    <w:rsid w:val="006F0E0A"/>
    <w:rsid w:val="006F57DC"/>
    <w:rsid w:val="006F71EA"/>
    <w:rsid w:val="007065EC"/>
    <w:rsid w:val="007071E6"/>
    <w:rsid w:val="00710272"/>
    <w:rsid w:val="00714603"/>
    <w:rsid w:val="007179E9"/>
    <w:rsid w:val="00721751"/>
    <w:rsid w:val="0072342D"/>
    <w:rsid w:val="00724A73"/>
    <w:rsid w:val="007272DA"/>
    <w:rsid w:val="00733419"/>
    <w:rsid w:val="00733BA3"/>
    <w:rsid w:val="007355A7"/>
    <w:rsid w:val="00740F02"/>
    <w:rsid w:val="00742F72"/>
    <w:rsid w:val="00743EEC"/>
    <w:rsid w:val="00745EE2"/>
    <w:rsid w:val="00757596"/>
    <w:rsid w:val="00757F71"/>
    <w:rsid w:val="00762A06"/>
    <w:rsid w:val="00764298"/>
    <w:rsid w:val="00764A65"/>
    <w:rsid w:val="00764E02"/>
    <w:rsid w:val="00765018"/>
    <w:rsid w:val="0076593E"/>
    <w:rsid w:val="007664EE"/>
    <w:rsid w:val="00772D26"/>
    <w:rsid w:val="00773D2E"/>
    <w:rsid w:val="00777931"/>
    <w:rsid w:val="00781070"/>
    <w:rsid w:val="0078236F"/>
    <w:rsid w:val="007852D7"/>
    <w:rsid w:val="00786218"/>
    <w:rsid w:val="00790436"/>
    <w:rsid w:val="007963C3"/>
    <w:rsid w:val="007A042C"/>
    <w:rsid w:val="007A0D73"/>
    <w:rsid w:val="007A23BA"/>
    <w:rsid w:val="007A2EB9"/>
    <w:rsid w:val="007A7B06"/>
    <w:rsid w:val="007B2F91"/>
    <w:rsid w:val="007B5C22"/>
    <w:rsid w:val="007B686D"/>
    <w:rsid w:val="007B69E9"/>
    <w:rsid w:val="007C44AB"/>
    <w:rsid w:val="007C6EE2"/>
    <w:rsid w:val="007D2D9E"/>
    <w:rsid w:val="007D563D"/>
    <w:rsid w:val="007D66E7"/>
    <w:rsid w:val="007D6DC8"/>
    <w:rsid w:val="007D7945"/>
    <w:rsid w:val="007E372C"/>
    <w:rsid w:val="007E509D"/>
    <w:rsid w:val="007F4252"/>
    <w:rsid w:val="007F473D"/>
    <w:rsid w:val="007F700C"/>
    <w:rsid w:val="00800A7A"/>
    <w:rsid w:val="008025B0"/>
    <w:rsid w:val="00804331"/>
    <w:rsid w:val="00815A2C"/>
    <w:rsid w:val="00815E21"/>
    <w:rsid w:val="00833344"/>
    <w:rsid w:val="00844636"/>
    <w:rsid w:val="00844C6D"/>
    <w:rsid w:val="00850672"/>
    <w:rsid w:val="00850ACF"/>
    <w:rsid w:val="0085170B"/>
    <w:rsid w:val="0085209E"/>
    <w:rsid w:val="008612FF"/>
    <w:rsid w:val="00861D9D"/>
    <w:rsid w:val="008656AA"/>
    <w:rsid w:val="008706D7"/>
    <w:rsid w:val="00875973"/>
    <w:rsid w:val="00875C83"/>
    <w:rsid w:val="00882603"/>
    <w:rsid w:val="00887984"/>
    <w:rsid w:val="008901EF"/>
    <w:rsid w:val="008907F0"/>
    <w:rsid w:val="008927AA"/>
    <w:rsid w:val="00893A6A"/>
    <w:rsid w:val="00897DB2"/>
    <w:rsid w:val="008A0CD3"/>
    <w:rsid w:val="008A4DD9"/>
    <w:rsid w:val="008B2330"/>
    <w:rsid w:val="008C6BD9"/>
    <w:rsid w:val="008E5EDC"/>
    <w:rsid w:val="008E6B80"/>
    <w:rsid w:val="008E6FE9"/>
    <w:rsid w:val="008F2107"/>
    <w:rsid w:val="008F5712"/>
    <w:rsid w:val="008F755B"/>
    <w:rsid w:val="00900B78"/>
    <w:rsid w:val="00901D47"/>
    <w:rsid w:val="00902AE1"/>
    <w:rsid w:val="009038C1"/>
    <w:rsid w:val="00910728"/>
    <w:rsid w:val="00911F8F"/>
    <w:rsid w:val="009175C8"/>
    <w:rsid w:val="00921CE1"/>
    <w:rsid w:val="009225BA"/>
    <w:rsid w:val="009254F8"/>
    <w:rsid w:val="00926C04"/>
    <w:rsid w:val="00930EEB"/>
    <w:rsid w:val="0093109F"/>
    <w:rsid w:val="00931332"/>
    <w:rsid w:val="00931BAB"/>
    <w:rsid w:val="009342EB"/>
    <w:rsid w:val="00940534"/>
    <w:rsid w:val="00941D63"/>
    <w:rsid w:val="00942CE2"/>
    <w:rsid w:val="00943DB6"/>
    <w:rsid w:val="00951361"/>
    <w:rsid w:val="00954F0D"/>
    <w:rsid w:val="00955759"/>
    <w:rsid w:val="00955827"/>
    <w:rsid w:val="009572E6"/>
    <w:rsid w:val="00957329"/>
    <w:rsid w:val="0096077C"/>
    <w:rsid w:val="00962563"/>
    <w:rsid w:val="009654CB"/>
    <w:rsid w:val="009667C3"/>
    <w:rsid w:val="00970A29"/>
    <w:rsid w:val="00971BD3"/>
    <w:rsid w:val="00975BD1"/>
    <w:rsid w:val="00976B14"/>
    <w:rsid w:val="00982177"/>
    <w:rsid w:val="009821D4"/>
    <w:rsid w:val="009840A9"/>
    <w:rsid w:val="009875C5"/>
    <w:rsid w:val="009921DC"/>
    <w:rsid w:val="00992575"/>
    <w:rsid w:val="00992DB0"/>
    <w:rsid w:val="00993425"/>
    <w:rsid w:val="009A2CB6"/>
    <w:rsid w:val="009A2FF0"/>
    <w:rsid w:val="009A57D0"/>
    <w:rsid w:val="009B04AA"/>
    <w:rsid w:val="009B0E1E"/>
    <w:rsid w:val="009C3B15"/>
    <w:rsid w:val="009C7FFA"/>
    <w:rsid w:val="009D2608"/>
    <w:rsid w:val="009D31C7"/>
    <w:rsid w:val="009D675E"/>
    <w:rsid w:val="009D6B74"/>
    <w:rsid w:val="009E2FB0"/>
    <w:rsid w:val="009E42A0"/>
    <w:rsid w:val="009E45C8"/>
    <w:rsid w:val="009F0B5B"/>
    <w:rsid w:val="009F21FF"/>
    <w:rsid w:val="009F2582"/>
    <w:rsid w:val="009F4F41"/>
    <w:rsid w:val="009F56B5"/>
    <w:rsid w:val="009F6CC4"/>
    <w:rsid w:val="00A008D9"/>
    <w:rsid w:val="00A06053"/>
    <w:rsid w:val="00A064BB"/>
    <w:rsid w:val="00A07239"/>
    <w:rsid w:val="00A173EB"/>
    <w:rsid w:val="00A17B10"/>
    <w:rsid w:val="00A24C1A"/>
    <w:rsid w:val="00A25D54"/>
    <w:rsid w:val="00A31082"/>
    <w:rsid w:val="00A35E59"/>
    <w:rsid w:val="00A3672A"/>
    <w:rsid w:val="00A44223"/>
    <w:rsid w:val="00A4530E"/>
    <w:rsid w:val="00A45CB7"/>
    <w:rsid w:val="00A57696"/>
    <w:rsid w:val="00A61117"/>
    <w:rsid w:val="00A676A2"/>
    <w:rsid w:val="00A70FF5"/>
    <w:rsid w:val="00A71187"/>
    <w:rsid w:val="00A71D5C"/>
    <w:rsid w:val="00A8145C"/>
    <w:rsid w:val="00A83804"/>
    <w:rsid w:val="00A8420D"/>
    <w:rsid w:val="00A85D1F"/>
    <w:rsid w:val="00A8738B"/>
    <w:rsid w:val="00A90328"/>
    <w:rsid w:val="00A91CDF"/>
    <w:rsid w:val="00A92FA8"/>
    <w:rsid w:val="00AA1482"/>
    <w:rsid w:val="00AB17D5"/>
    <w:rsid w:val="00AB318C"/>
    <w:rsid w:val="00AB51FF"/>
    <w:rsid w:val="00AB6920"/>
    <w:rsid w:val="00AC015D"/>
    <w:rsid w:val="00AC2A80"/>
    <w:rsid w:val="00AC57EB"/>
    <w:rsid w:val="00AC673D"/>
    <w:rsid w:val="00AE153C"/>
    <w:rsid w:val="00AE3DE2"/>
    <w:rsid w:val="00AE5511"/>
    <w:rsid w:val="00AE78C1"/>
    <w:rsid w:val="00AF72BD"/>
    <w:rsid w:val="00AF777D"/>
    <w:rsid w:val="00B02E8C"/>
    <w:rsid w:val="00B04E28"/>
    <w:rsid w:val="00B0530D"/>
    <w:rsid w:val="00B053DC"/>
    <w:rsid w:val="00B0754D"/>
    <w:rsid w:val="00B12A9A"/>
    <w:rsid w:val="00B16003"/>
    <w:rsid w:val="00B17F3A"/>
    <w:rsid w:val="00B2089C"/>
    <w:rsid w:val="00B2175B"/>
    <w:rsid w:val="00B21EBF"/>
    <w:rsid w:val="00B2340B"/>
    <w:rsid w:val="00B26CF6"/>
    <w:rsid w:val="00B271AE"/>
    <w:rsid w:val="00B32D43"/>
    <w:rsid w:val="00B34BF5"/>
    <w:rsid w:val="00B35F9D"/>
    <w:rsid w:val="00B369F8"/>
    <w:rsid w:val="00B40CC1"/>
    <w:rsid w:val="00B447F2"/>
    <w:rsid w:val="00B46940"/>
    <w:rsid w:val="00B47463"/>
    <w:rsid w:val="00B5108E"/>
    <w:rsid w:val="00B53707"/>
    <w:rsid w:val="00B54AC8"/>
    <w:rsid w:val="00B56DE8"/>
    <w:rsid w:val="00B57233"/>
    <w:rsid w:val="00B57506"/>
    <w:rsid w:val="00B619B5"/>
    <w:rsid w:val="00B640F1"/>
    <w:rsid w:val="00B65292"/>
    <w:rsid w:val="00B667CD"/>
    <w:rsid w:val="00B66B68"/>
    <w:rsid w:val="00B71CDE"/>
    <w:rsid w:val="00B74FDE"/>
    <w:rsid w:val="00B7509D"/>
    <w:rsid w:val="00B7634D"/>
    <w:rsid w:val="00B84B1D"/>
    <w:rsid w:val="00B85F0A"/>
    <w:rsid w:val="00B92CF4"/>
    <w:rsid w:val="00BA25DE"/>
    <w:rsid w:val="00BA371C"/>
    <w:rsid w:val="00BB5DA1"/>
    <w:rsid w:val="00BC050A"/>
    <w:rsid w:val="00BC3318"/>
    <w:rsid w:val="00BC3B7F"/>
    <w:rsid w:val="00BC64D4"/>
    <w:rsid w:val="00BC71F6"/>
    <w:rsid w:val="00BD0C34"/>
    <w:rsid w:val="00BD28F4"/>
    <w:rsid w:val="00BD6D68"/>
    <w:rsid w:val="00BD72DE"/>
    <w:rsid w:val="00BD74C9"/>
    <w:rsid w:val="00BE02F5"/>
    <w:rsid w:val="00BE5CFD"/>
    <w:rsid w:val="00BE60E9"/>
    <w:rsid w:val="00BF00D5"/>
    <w:rsid w:val="00BF15A4"/>
    <w:rsid w:val="00BF1CC6"/>
    <w:rsid w:val="00BF6C07"/>
    <w:rsid w:val="00C004C1"/>
    <w:rsid w:val="00C00B59"/>
    <w:rsid w:val="00C03033"/>
    <w:rsid w:val="00C05494"/>
    <w:rsid w:val="00C0616E"/>
    <w:rsid w:val="00C07638"/>
    <w:rsid w:val="00C11290"/>
    <w:rsid w:val="00C113C9"/>
    <w:rsid w:val="00C12609"/>
    <w:rsid w:val="00C134AC"/>
    <w:rsid w:val="00C140B4"/>
    <w:rsid w:val="00C1723B"/>
    <w:rsid w:val="00C17647"/>
    <w:rsid w:val="00C17F7E"/>
    <w:rsid w:val="00C2357F"/>
    <w:rsid w:val="00C242DD"/>
    <w:rsid w:val="00C245A7"/>
    <w:rsid w:val="00C30C7F"/>
    <w:rsid w:val="00C32DB1"/>
    <w:rsid w:val="00C33829"/>
    <w:rsid w:val="00C42C8E"/>
    <w:rsid w:val="00C4771D"/>
    <w:rsid w:val="00C52B06"/>
    <w:rsid w:val="00C601E4"/>
    <w:rsid w:val="00C6062A"/>
    <w:rsid w:val="00C73ADB"/>
    <w:rsid w:val="00C756BE"/>
    <w:rsid w:val="00C81FC0"/>
    <w:rsid w:val="00C8736F"/>
    <w:rsid w:val="00C90968"/>
    <w:rsid w:val="00C90F96"/>
    <w:rsid w:val="00C921B6"/>
    <w:rsid w:val="00C93750"/>
    <w:rsid w:val="00C93E59"/>
    <w:rsid w:val="00C94DC2"/>
    <w:rsid w:val="00CA19AB"/>
    <w:rsid w:val="00CA3A09"/>
    <w:rsid w:val="00CA6D7E"/>
    <w:rsid w:val="00CB2F9E"/>
    <w:rsid w:val="00CB713A"/>
    <w:rsid w:val="00CC0BDB"/>
    <w:rsid w:val="00CC21BC"/>
    <w:rsid w:val="00CC2E8D"/>
    <w:rsid w:val="00CC3969"/>
    <w:rsid w:val="00CD1182"/>
    <w:rsid w:val="00CD1658"/>
    <w:rsid w:val="00CD194B"/>
    <w:rsid w:val="00CD23D8"/>
    <w:rsid w:val="00CD7A32"/>
    <w:rsid w:val="00CE3214"/>
    <w:rsid w:val="00CF2D45"/>
    <w:rsid w:val="00CF7AED"/>
    <w:rsid w:val="00D02350"/>
    <w:rsid w:val="00D10B33"/>
    <w:rsid w:val="00D11145"/>
    <w:rsid w:val="00D12317"/>
    <w:rsid w:val="00D25165"/>
    <w:rsid w:val="00D30D12"/>
    <w:rsid w:val="00D35605"/>
    <w:rsid w:val="00D374F9"/>
    <w:rsid w:val="00D4103D"/>
    <w:rsid w:val="00D45C8F"/>
    <w:rsid w:val="00D4635B"/>
    <w:rsid w:val="00D469E4"/>
    <w:rsid w:val="00D50F2F"/>
    <w:rsid w:val="00D510BB"/>
    <w:rsid w:val="00D51B32"/>
    <w:rsid w:val="00D52707"/>
    <w:rsid w:val="00D6011A"/>
    <w:rsid w:val="00D603EE"/>
    <w:rsid w:val="00D62E73"/>
    <w:rsid w:val="00D63F9D"/>
    <w:rsid w:val="00D6594F"/>
    <w:rsid w:val="00D7144A"/>
    <w:rsid w:val="00D7679D"/>
    <w:rsid w:val="00D80000"/>
    <w:rsid w:val="00D827FF"/>
    <w:rsid w:val="00D82E54"/>
    <w:rsid w:val="00D87A84"/>
    <w:rsid w:val="00D93257"/>
    <w:rsid w:val="00D93E30"/>
    <w:rsid w:val="00D97533"/>
    <w:rsid w:val="00DA041D"/>
    <w:rsid w:val="00DA545E"/>
    <w:rsid w:val="00DA64C3"/>
    <w:rsid w:val="00DB0CA8"/>
    <w:rsid w:val="00DB26B8"/>
    <w:rsid w:val="00DB2C7A"/>
    <w:rsid w:val="00DB4A75"/>
    <w:rsid w:val="00DB670F"/>
    <w:rsid w:val="00DB7545"/>
    <w:rsid w:val="00DB7D5D"/>
    <w:rsid w:val="00DC76E6"/>
    <w:rsid w:val="00DD1A78"/>
    <w:rsid w:val="00DE096B"/>
    <w:rsid w:val="00E01A10"/>
    <w:rsid w:val="00E01B3C"/>
    <w:rsid w:val="00E02C91"/>
    <w:rsid w:val="00E033DA"/>
    <w:rsid w:val="00E06EE6"/>
    <w:rsid w:val="00E137CE"/>
    <w:rsid w:val="00E215D7"/>
    <w:rsid w:val="00E22887"/>
    <w:rsid w:val="00E2290A"/>
    <w:rsid w:val="00E23F93"/>
    <w:rsid w:val="00E369FD"/>
    <w:rsid w:val="00E45D60"/>
    <w:rsid w:val="00E4646F"/>
    <w:rsid w:val="00E5078C"/>
    <w:rsid w:val="00E5259C"/>
    <w:rsid w:val="00E53A35"/>
    <w:rsid w:val="00E5683E"/>
    <w:rsid w:val="00E60483"/>
    <w:rsid w:val="00E62490"/>
    <w:rsid w:val="00E649F1"/>
    <w:rsid w:val="00E664E4"/>
    <w:rsid w:val="00E669F9"/>
    <w:rsid w:val="00E71C83"/>
    <w:rsid w:val="00E7581B"/>
    <w:rsid w:val="00E75A5D"/>
    <w:rsid w:val="00E77406"/>
    <w:rsid w:val="00E81EFC"/>
    <w:rsid w:val="00E82EAA"/>
    <w:rsid w:val="00E959CC"/>
    <w:rsid w:val="00E95E9E"/>
    <w:rsid w:val="00EA0309"/>
    <w:rsid w:val="00EA2C64"/>
    <w:rsid w:val="00EA2E0B"/>
    <w:rsid w:val="00EA6D31"/>
    <w:rsid w:val="00EB30E0"/>
    <w:rsid w:val="00EB4B3C"/>
    <w:rsid w:val="00EC0B55"/>
    <w:rsid w:val="00EC5084"/>
    <w:rsid w:val="00ED033B"/>
    <w:rsid w:val="00ED3EDE"/>
    <w:rsid w:val="00EE66AB"/>
    <w:rsid w:val="00EE749B"/>
    <w:rsid w:val="00EF32E7"/>
    <w:rsid w:val="00EF4D57"/>
    <w:rsid w:val="00EF6C04"/>
    <w:rsid w:val="00F00DCF"/>
    <w:rsid w:val="00F02650"/>
    <w:rsid w:val="00F03720"/>
    <w:rsid w:val="00F158CE"/>
    <w:rsid w:val="00F15F08"/>
    <w:rsid w:val="00F16C11"/>
    <w:rsid w:val="00F241B1"/>
    <w:rsid w:val="00F25ED0"/>
    <w:rsid w:val="00F26383"/>
    <w:rsid w:val="00F276D0"/>
    <w:rsid w:val="00F3025A"/>
    <w:rsid w:val="00F322F1"/>
    <w:rsid w:val="00F32D20"/>
    <w:rsid w:val="00F373B6"/>
    <w:rsid w:val="00F41C13"/>
    <w:rsid w:val="00F53AA1"/>
    <w:rsid w:val="00F5588C"/>
    <w:rsid w:val="00F579C7"/>
    <w:rsid w:val="00F57C36"/>
    <w:rsid w:val="00F6086A"/>
    <w:rsid w:val="00F6133E"/>
    <w:rsid w:val="00F656AB"/>
    <w:rsid w:val="00F73C29"/>
    <w:rsid w:val="00F76335"/>
    <w:rsid w:val="00F7697A"/>
    <w:rsid w:val="00F77C50"/>
    <w:rsid w:val="00F80C47"/>
    <w:rsid w:val="00F83925"/>
    <w:rsid w:val="00F84B6D"/>
    <w:rsid w:val="00F85906"/>
    <w:rsid w:val="00F8775C"/>
    <w:rsid w:val="00F87A80"/>
    <w:rsid w:val="00F93E40"/>
    <w:rsid w:val="00F977DB"/>
    <w:rsid w:val="00FA2FD1"/>
    <w:rsid w:val="00FA3551"/>
    <w:rsid w:val="00FA63CD"/>
    <w:rsid w:val="00FB1173"/>
    <w:rsid w:val="00FB16D2"/>
    <w:rsid w:val="00FC56B0"/>
    <w:rsid w:val="00FD122D"/>
    <w:rsid w:val="00FD6056"/>
    <w:rsid w:val="00FD65A8"/>
    <w:rsid w:val="00FD6E8D"/>
    <w:rsid w:val="00FD7293"/>
    <w:rsid w:val="00FE0126"/>
    <w:rsid w:val="00FE2BB8"/>
    <w:rsid w:val="00FE4E3B"/>
    <w:rsid w:val="00FE6755"/>
    <w:rsid w:val="00FE73DF"/>
    <w:rsid w:val="00FF37E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AD5D0"/>
  <w14:defaultImageDpi w14:val="300"/>
  <w15:docId w15:val="{2CEFA5EF-D345-46DF-BCD1-85248175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55F43"/>
  </w:style>
  <w:style w:type="character" w:customStyle="1" w:styleId="FootnoteTextChar">
    <w:name w:val="Footnote Text Char"/>
    <w:basedOn w:val="DefaultParagraphFont"/>
    <w:link w:val="FootnoteText"/>
    <w:uiPriority w:val="99"/>
    <w:rsid w:val="00355F43"/>
  </w:style>
  <w:style w:type="character" w:styleId="FootnoteReference">
    <w:name w:val="footnote reference"/>
    <w:basedOn w:val="DefaultParagraphFont"/>
    <w:uiPriority w:val="99"/>
    <w:unhideWhenUsed/>
    <w:rsid w:val="00355F43"/>
    <w:rPr>
      <w:vertAlign w:val="superscript"/>
    </w:rPr>
  </w:style>
  <w:style w:type="paragraph" w:customStyle="1" w:styleId="Default">
    <w:name w:val="Default"/>
    <w:rsid w:val="00224A5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27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DA"/>
  </w:style>
  <w:style w:type="character" w:styleId="PageNumber">
    <w:name w:val="page number"/>
    <w:basedOn w:val="DefaultParagraphFont"/>
    <w:uiPriority w:val="99"/>
    <w:semiHidden/>
    <w:unhideWhenUsed/>
    <w:rsid w:val="007272DA"/>
  </w:style>
  <w:style w:type="paragraph" w:styleId="Footer">
    <w:name w:val="footer"/>
    <w:basedOn w:val="Normal"/>
    <w:link w:val="FooterChar"/>
    <w:uiPriority w:val="99"/>
    <w:unhideWhenUsed/>
    <w:rsid w:val="004A4F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EC"/>
  </w:style>
  <w:style w:type="character" w:styleId="Hyperlink">
    <w:name w:val="Hyperlink"/>
    <w:basedOn w:val="DefaultParagraphFont"/>
    <w:uiPriority w:val="99"/>
    <w:unhideWhenUsed/>
    <w:rsid w:val="001D46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0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1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9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2290A"/>
  </w:style>
  <w:style w:type="character" w:customStyle="1" w:styleId="CommentTextChar">
    <w:name w:val="Comment Text Char"/>
    <w:basedOn w:val="DefaultParagraphFont"/>
    <w:link w:val="CommentText"/>
    <w:uiPriority w:val="99"/>
    <w:rsid w:val="00E229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9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9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84B2-9880-42AD-ADF6-A1769D10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5FA5C657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 Brown</dc:creator>
  <cp:lastModifiedBy>Wing, Christopher</cp:lastModifiedBy>
  <cp:revision>4</cp:revision>
  <cp:lastPrinted>2015-03-25T16:13:00Z</cp:lastPrinted>
  <dcterms:created xsi:type="dcterms:W3CDTF">2016-09-23T16:24:00Z</dcterms:created>
  <dcterms:modified xsi:type="dcterms:W3CDTF">2016-09-26T19:07:00Z</dcterms:modified>
</cp:coreProperties>
</file>