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DF0" w:rsidRDefault="00645DF0" w:rsidP="00645DF0">
      <w:pPr>
        <w:pStyle w:val="ListParagraph"/>
        <w:numPr>
          <w:ilvl w:val="0"/>
          <w:numId w:val="1"/>
        </w:numPr>
        <w:spacing w:after="0" w:line="240" w:lineRule="auto"/>
      </w:pPr>
      <w:r>
        <w:t>CSB Postings</w:t>
      </w:r>
    </w:p>
    <w:p w:rsidR="00645DF0" w:rsidRDefault="00645DF0" w:rsidP="00645DF0">
      <w:pPr>
        <w:pStyle w:val="ListParagraph"/>
        <w:numPr>
          <w:ilvl w:val="1"/>
          <w:numId w:val="1"/>
        </w:numPr>
        <w:spacing w:after="0" w:line="240" w:lineRule="auto"/>
      </w:pPr>
      <w:r>
        <w:t>BAC (5 color)</w:t>
      </w:r>
    </w:p>
    <w:p w:rsidR="00645DF0" w:rsidRDefault="00645DF0" w:rsidP="00645DF0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Outside Deb’s office </w:t>
      </w:r>
    </w:p>
    <w:p w:rsidR="00645DF0" w:rsidRDefault="00645DF0" w:rsidP="00645DF0">
      <w:pPr>
        <w:pStyle w:val="ListParagraph"/>
        <w:numPr>
          <w:ilvl w:val="2"/>
          <w:numId w:val="1"/>
        </w:numPr>
        <w:spacing w:after="0" w:line="240" w:lineRule="auto"/>
      </w:pPr>
      <w:r>
        <w:t>On the window of the music library</w:t>
      </w:r>
      <w:bookmarkStart w:id="0" w:name="_GoBack"/>
      <w:bookmarkEnd w:id="0"/>
    </w:p>
    <w:p w:rsidR="00645DF0" w:rsidRDefault="00645DF0" w:rsidP="00645DF0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Outside </w:t>
      </w:r>
      <w:proofErr w:type="spellStart"/>
      <w:r>
        <w:t>Gorecki</w:t>
      </w:r>
      <w:proofErr w:type="spellEnd"/>
      <w:r>
        <w:t xml:space="preserve"> theater to the </w:t>
      </w:r>
      <w:proofErr w:type="spellStart"/>
      <w:r>
        <w:t>lefthand</w:t>
      </w:r>
      <w:proofErr w:type="spellEnd"/>
      <w:r>
        <w:t xml:space="preserve"> side</w:t>
      </w:r>
    </w:p>
    <w:p w:rsidR="00645DF0" w:rsidRDefault="00645DF0" w:rsidP="00645DF0">
      <w:pPr>
        <w:pStyle w:val="ListParagraph"/>
        <w:numPr>
          <w:ilvl w:val="2"/>
          <w:numId w:val="1"/>
        </w:numPr>
        <w:spacing w:after="0" w:line="240" w:lineRule="auto"/>
      </w:pPr>
      <w:r>
        <w:t>Outside the box office on the wall (tape)</w:t>
      </w:r>
    </w:p>
    <w:p w:rsidR="00645DF0" w:rsidRDefault="00645DF0" w:rsidP="00645DF0">
      <w:pPr>
        <w:pStyle w:val="ListParagraph"/>
        <w:numPr>
          <w:ilvl w:val="2"/>
          <w:numId w:val="1"/>
        </w:numPr>
        <w:spacing w:after="0" w:line="240" w:lineRule="auto"/>
      </w:pPr>
      <w:r>
        <w:t>Outside the Instrumental Rehearsal Room</w:t>
      </w:r>
    </w:p>
    <w:p w:rsidR="00645DF0" w:rsidRDefault="00645DF0" w:rsidP="00645DF0">
      <w:pPr>
        <w:pStyle w:val="ListParagraph"/>
        <w:numPr>
          <w:ilvl w:val="1"/>
          <w:numId w:val="1"/>
        </w:numPr>
        <w:spacing w:after="0" w:line="240" w:lineRule="auto"/>
      </w:pPr>
      <w:r>
        <w:t>Total of 11 black and white:</w:t>
      </w:r>
    </w:p>
    <w:p w:rsidR="00645DF0" w:rsidRDefault="00645DF0" w:rsidP="00645DF0">
      <w:pPr>
        <w:pStyle w:val="ListParagraph"/>
        <w:numPr>
          <w:ilvl w:val="2"/>
          <w:numId w:val="1"/>
        </w:numPr>
        <w:spacing w:after="0" w:line="240" w:lineRule="auto"/>
      </w:pPr>
      <w:r>
        <w:t>HCC (3)</w:t>
      </w:r>
    </w:p>
    <w:p w:rsidR="00645DF0" w:rsidRDefault="00645DF0" w:rsidP="00645DF0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Outside </w:t>
      </w:r>
      <w:proofErr w:type="spellStart"/>
      <w:r>
        <w:t>O’Connel’s</w:t>
      </w:r>
      <w:proofErr w:type="spellEnd"/>
      <w:r>
        <w:t xml:space="preserve"> to the right</w:t>
      </w:r>
    </w:p>
    <w:p w:rsidR="00645DF0" w:rsidRDefault="00645DF0" w:rsidP="00645DF0">
      <w:pPr>
        <w:pStyle w:val="ListParagraph"/>
        <w:numPr>
          <w:ilvl w:val="3"/>
          <w:numId w:val="1"/>
        </w:numPr>
        <w:spacing w:after="0" w:line="240" w:lineRule="auto"/>
      </w:pPr>
      <w:r>
        <w:t>Outside the first floor bathrooms</w:t>
      </w:r>
    </w:p>
    <w:p w:rsidR="00645DF0" w:rsidRDefault="00645DF0" w:rsidP="00645DF0">
      <w:pPr>
        <w:pStyle w:val="ListParagraph"/>
        <w:numPr>
          <w:ilvl w:val="3"/>
          <w:numId w:val="1"/>
        </w:numPr>
        <w:spacing w:after="0" w:line="240" w:lineRule="auto"/>
      </w:pPr>
      <w:r>
        <w:t>In the pool hallway anywhere along the hallway</w:t>
      </w:r>
    </w:p>
    <w:p w:rsidR="00645DF0" w:rsidRDefault="00645DF0" w:rsidP="00645DF0">
      <w:pPr>
        <w:pStyle w:val="ListParagraph"/>
        <w:numPr>
          <w:ilvl w:val="2"/>
          <w:numId w:val="1"/>
        </w:numPr>
        <w:spacing w:after="0" w:line="240" w:lineRule="auto"/>
      </w:pPr>
      <w:r>
        <w:t>HAB (2)</w:t>
      </w:r>
    </w:p>
    <w:p w:rsidR="00645DF0" w:rsidRDefault="00645DF0" w:rsidP="00645DF0">
      <w:pPr>
        <w:pStyle w:val="ListParagraph"/>
        <w:numPr>
          <w:ilvl w:val="3"/>
          <w:numId w:val="1"/>
        </w:numPr>
        <w:spacing w:after="0" w:line="240" w:lineRule="auto"/>
      </w:pPr>
      <w:r>
        <w:t>To the right of the front entrance</w:t>
      </w:r>
    </w:p>
    <w:p w:rsidR="00645DF0" w:rsidRDefault="00645DF0" w:rsidP="00645DF0">
      <w:pPr>
        <w:pStyle w:val="ListParagraph"/>
        <w:numPr>
          <w:ilvl w:val="3"/>
          <w:numId w:val="1"/>
        </w:numPr>
        <w:spacing w:after="0" w:line="240" w:lineRule="auto"/>
      </w:pPr>
      <w:r>
        <w:t>In the left wing across from the bathrooms</w:t>
      </w:r>
    </w:p>
    <w:p w:rsidR="00645DF0" w:rsidRDefault="00645DF0" w:rsidP="00645DF0">
      <w:pPr>
        <w:pStyle w:val="ListParagraph"/>
        <w:numPr>
          <w:ilvl w:val="2"/>
          <w:numId w:val="1"/>
        </w:numPr>
        <w:spacing w:after="0" w:line="240" w:lineRule="auto"/>
      </w:pPr>
      <w:proofErr w:type="spellStart"/>
      <w:r>
        <w:t>Ardolf</w:t>
      </w:r>
      <w:proofErr w:type="spellEnd"/>
      <w:r>
        <w:t xml:space="preserve"> (2)</w:t>
      </w:r>
    </w:p>
    <w:p w:rsidR="00645DF0" w:rsidRDefault="00645DF0" w:rsidP="00645DF0">
      <w:pPr>
        <w:pStyle w:val="ListParagraph"/>
        <w:numPr>
          <w:ilvl w:val="3"/>
          <w:numId w:val="1"/>
        </w:numPr>
        <w:spacing w:after="0" w:line="240" w:lineRule="auto"/>
      </w:pPr>
      <w:r>
        <w:t>Near the two entrances</w:t>
      </w:r>
    </w:p>
    <w:p w:rsidR="00645DF0" w:rsidRDefault="00645DF0" w:rsidP="00645DF0">
      <w:pPr>
        <w:pStyle w:val="ListParagraph"/>
        <w:numPr>
          <w:ilvl w:val="2"/>
          <w:numId w:val="1"/>
        </w:numPr>
        <w:spacing w:after="0" w:line="240" w:lineRule="auto"/>
      </w:pPr>
      <w:r>
        <w:t>Clemens (1)</w:t>
      </w:r>
    </w:p>
    <w:p w:rsidR="00645DF0" w:rsidRDefault="00645DF0" w:rsidP="00645DF0">
      <w:pPr>
        <w:pStyle w:val="ListParagraph"/>
        <w:numPr>
          <w:ilvl w:val="3"/>
          <w:numId w:val="1"/>
        </w:numPr>
        <w:spacing w:after="0" w:line="240" w:lineRule="auto"/>
      </w:pPr>
      <w:r>
        <w:t>Outside the bathrooms to the left near the computer lab</w:t>
      </w:r>
    </w:p>
    <w:p w:rsidR="00645DF0" w:rsidRDefault="00645DF0" w:rsidP="00645DF0">
      <w:pPr>
        <w:pStyle w:val="ListParagraph"/>
        <w:numPr>
          <w:ilvl w:val="2"/>
          <w:numId w:val="1"/>
        </w:numPr>
        <w:spacing w:after="0" w:line="240" w:lineRule="auto"/>
      </w:pPr>
      <w:r>
        <w:t>Mary Commons (2)</w:t>
      </w:r>
    </w:p>
    <w:p w:rsidR="00645DF0" w:rsidRDefault="00645DF0" w:rsidP="00645DF0">
      <w:pPr>
        <w:pStyle w:val="ListParagraph"/>
        <w:numPr>
          <w:ilvl w:val="3"/>
          <w:numId w:val="1"/>
        </w:numPr>
        <w:spacing w:after="0" w:line="240" w:lineRule="auto"/>
      </w:pPr>
      <w:r>
        <w:t>In the entrance closest to campus/farthest from the Main</w:t>
      </w:r>
    </w:p>
    <w:p w:rsidR="00645DF0" w:rsidRDefault="00645DF0" w:rsidP="00645DF0">
      <w:pPr>
        <w:pStyle w:val="ListParagraph"/>
        <w:numPr>
          <w:ilvl w:val="3"/>
          <w:numId w:val="1"/>
        </w:numPr>
        <w:spacing w:after="0" w:line="240" w:lineRule="auto"/>
      </w:pPr>
      <w:r>
        <w:t>Near the outside set of mailboxes to the left of the info desk</w:t>
      </w:r>
    </w:p>
    <w:p w:rsidR="00645DF0" w:rsidRDefault="00645DF0" w:rsidP="00645DF0">
      <w:pPr>
        <w:pStyle w:val="ListParagraph"/>
        <w:numPr>
          <w:ilvl w:val="2"/>
          <w:numId w:val="1"/>
        </w:numPr>
        <w:spacing w:after="0" w:line="240" w:lineRule="auto"/>
      </w:pPr>
      <w:r>
        <w:t>Main Building (1)</w:t>
      </w:r>
    </w:p>
    <w:p w:rsidR="00645DF0" w:rsidRDefault="00645DF0" w:rsidP="00645DF0">
      <w:pPr>
        <w:pStyle w:val="ListParagraph"/>
        <w:numPr>
          <w:ilvl w:val="3"/>
          <w:numId w:val="1"/>
        </w:numPr>
        <w:spacing w:after="0" w:line="240" w:lineRule="auto"/>
      </w:pPr>
      <w:r>
        <w:t>Second floor landing to the right</w:t>
      </w:r>
    </w:p>
    <w:p w:rsidR="00645DF0" w:rsidRDefault="00645DF0" w:rsidP="00645DF0">
      <w:pPr>
        <w:pStyle w:val="ListParagraph"/>
        <w:numPr>
          <w:ilvl w:val="0"/>
          <w:numId w:val="1"/>
        </w:numPr>
        <w:spacing w:after="0" w:line="240" w:lineRule="auto"/>
      </w:pPr>
      <w:r>
        <w:t>SJU Postings</w:t>
      </w:r>
    </w:p>
    <w:p w:rsidR="00645DF0" w:rsidRDefault="00645DF0" w:rsidP="00645DF0">
      <w:pPr>
        <w:pStyle w:val="ListParagraph"/>
        <w:numPr>
          <w:ilvl w:val="1"/>
          <w:numId w:val="1"/>
        </w:numPr>
        <w:spacing w:after="0" w:line="240" w:lineRule="auto"/>
      </w:pPr>
      <w:r>
        <w:t>Music Building (5 color)</w:t>
      </w:r>
    </w:p>
    <w:p w:rsidR="00645DF0" w:rsidRDefault="00645DF0" w:rsidP="00645DF0">
      <w:pPr>
        <w:pStyle w:val="ListParagraph"/>
        <w:numPr>
          <w:ilvl w:val="2"/>
          <w:numId w:val="1"/>
        </w:numPr>
        <w:spacing w:after="0" w:line="240" w:lineRule="auto"/>
      </w:pPr>
      <w:r>
        <w:t>Outside the office</w:t>
      </w:r>
    </w:p>
    <w:p w:rsidR="00645DF0" w:rsidRDefault="00645DF0" w:rsidP="00645DF0">
      <w:pPr>
        <w:pStyle w:val="ListParagraph"/>
        <w:numPr>
          <w:ilvl w:val="2"/>
          <w:numId w:val="1"/>
        </w:numPr>
        <w:spacing w:after="0" w:line="240" w:lineRule="auto"/>
      </w:pPr>
      <w:r>
        <w:t>In the lobby entrance (tape)</w:t>
      </w:r>
    </w:p>
    <w:p w:rsidR="00645DF0" w:rsidRDefault="00645DF0" w:rsidP="00645DF0">
      <w:pPr>
        <w:pStyle w:val="ListParagraph"/>
        <w:numPr>
          <w:ilvl w:val="2"/>
          <w:numId w:val="1"/>
        </w:numPr>
        <w:spacing w:after="0" w:line="240" w:lineRule="auto"/>
      </w:pPr>
      <w:r>
        <w:t>Across from the choir room</w:t>
      </w:r>
    </w:p>
    <w:p w:rsidR="00645DF0" w:rsidRDefault="00645DF0" w:rsidP="00645DF0">
      <w:pPr>
        <w:pStyle w:val="ListParagraph"/>
        <w:numPr>
          <w:ilvl w:val="2"/>
          <w:numId w:val="1"/>
        </w:numPr>
        <w:spacing w:after="0" w:line="240" w:lineRule="auto"/>
      </w:pPr>
      <w:r>
        <w:t>Next to Elevator downstairs</w:t>
      </w:r>
    </w:p>
    <w:p w:rsidR="00645DF0" w:rsidRDefault="00645DF0" w:rsidP="00645DF0">
      <w:pPr>
        <w:pStyle w:val="ListParagraph"/>
        <w:numPr>
          <w:ilvl w:val="2"/>
          <w:numId w:val="1"/>
        </w:numPr>
        <w:spacing w:after="0" w:line="240" w:lineRule="auto"/>
      </w:pPr>
      <w:r>
        <w:t>One for office records</w:t>
      </w:r>
    </w:p>
    <w:p w:rsidR="00645DF0" w:rsidRDefault="00645DF0" w:rsidP="00645DF0">
      <w:pPr>
        <w:pStyle w:val="ListParagraph"/>
        <w:numPr>
          <w:ilvl w:val="1"/>
          <w:numId w:val="1"/>
        </w:numPr>
        <w:spacing w:after="0" w:line="240" w:lineRule="auto"/>
      </w:pPr>
      <w:r>
        <w:t>Total of 10 black and white:</w:t>
      </w:r>
    </w:p>
    <w:p w:rsidR="00645DF0" w:rsidRDefault="00645DF0" w:rsidP="00645DF0">
      <w:pPr>
        <w:pStyle w:val="ListParagraph"/>
        <w:numPr>
          <w:ilvl w:val="2"/>
          <w:numId w:val="1"/>
        </w:numPr>
        <w:spacing w:after="0" w:line="240" w:lineRule="auto"/>
      </w:pPr>
      <w:proofErr w:type="spellStart"/>
      <w:r>
        <w:t>Pengle</w:t>
      </w:r>
      <w:proofErr w:type="spellEnd"/>
      <w:r>
        <w:t xml:space="preserve"> (1)</w:t>
      </w:r>
    </w:p>
    <w:p w:rsidR="00645DF0" w:rsidRDefault="00645DF0" w:rsidP="00645DF0">
      <w:pPr>
        <w:pStyle w:val="ListParagraph"/>
        <w:numPr>
          <w:ilvl w:val="3"/>
          <w:numId w:val="1"/>
        </w:numPr>
        <w:spacing w:after="0" w:line="240" w:lineRule="auto"/>
      </w:pPr>
      <w:r>
        <w:t>Bulletin board on the right after entering</w:t>
      </w:r>
    </w:p>
    <w:p w:rsidR="00645DF0" w:rsidRDefault="00645DF0" w:rsidP="00645DF0">
      <w:pPr>
        <w:pStyle w:val="ListParagraph"/>
        <w:numPr>
          <w:ilvl w:val="2"/>
          <w:numId w:val="1"/>
        </w:numPr>
        <w:spacing w:after="0" w:line="240" w:lineRule="auto"/>
      </w:pPr>
      <w:r>
        <w:t>Library (1)</w:t>
      </w:r>
    </w:p>
    <w:p w:rsidR="00645DF0" w:rsidRDefault="00645DF0" w:rsidP="00645DF0">
      <w:pPr>
        <w:pStyle w:val="ListParagraph"/>
        <w:numPr>
          <w:ilvl w:val="3"/>
          <w:numId w:val="1"/>
        </w:numPr>
        <w:spacing w:after="0" w:line="240" w:lineRule="auto"/>
      </w:pPr>
      <w:r>
        <w:t>Bulletin board up the stairs and to the right</w:t>
      </w:r>
    </w:p>
    <w:p w:rsidR="00645DF0" w:rsidRDefault="00645DF0" w:rsidP="00645DF0">
      <w:pPr>
        <w:pStyle w:val="ListParagraph"/>
        <w:numPr>
          <w:ilvl w:val="2"/>
          <w:numId w:val="1"/>
        </w:numPr>
        <w:spacing w:after="0" w:line="240" w:lineRule="auto"/>
      </w:pPr>
      <w:r>
        <w:t>Sexton (1)</w:t>
      </w:r>
    </w:p>
    <w:p w:rsidR="00645DF0" w:rsidRDefault="00645DF0" w:rsidP="00645DF0">
      <w:pPr>
        <w:pStyle w:val="ListParagraph"/>
        <w:numPr>
          <w:ilvl w:val="3"/>
          <w:numId w:val="1"/>
        </w:numPr>
        <w:spacing w:after="0" w:line="240" w:lineRule="auto"/>
      </w:pPr>
      <w:r>
        <w:t>Right outside the bookstore</w:t>
      </w:r>
    </w:p>
    <w:p w:rsidR="00645DF0" w:rsidRDefault="00645DF0" w:rsidP="00645DF0">
      <w:pPr>
        <w:pStyle w:val="ListParagraph"/>
        <w:numPr>
          <w:ilvl w:val="2"/>
          <w:numId w:val="1"/>
        </w:numPr>
        <w:spacing w:after="0" w:line="240" w:lineRule="auto"/>
      </w:pPr>
      <w:r>
        <w:t>Simons (2)</w:t>
      </w:r>
    </w:p>
    <w:p w:rsidR="00645DF0" w:rsidRDefault="00645DF0" w:rsidP="00645DF0">
      <w:pPr>
        <w:pStyle w:val="ListParagraph"/>
        <w:numPr>
          <w:ilvl w:val="3"/>
          <w:numId w:val="1"/>
        </w:numPr>
        <w:spacing w:after="0" w:line="240" w:lineRule="auto"/>
      </w:pPr>
      <w:r>
        <w:t>On both bulletin boards on the first floor</w:t>
      </w:r>
    </w:p>
    <w:p w:rsidR="00645DF0" w:rsidRDefault="00645DF0" w:rsidP="00645DF0">
      <w:pPr>
        <w:pStyle w:val="ListParagraph"/>
        <w:numPr>
          <w:ilvl w:val="2"/>
          <w:numId w:val="1"/>
        </w:numPr>
        <w:spacing w:after="0" w:line="240" w:lineRule="auto"/>
      </w:pPr>
      <w:r>
        <w:t>Quad (2)</w:t>
      </w:r>
    </w:p>
    <w:p w:rsidR="00645DF0" w:rsidRDefault="00645DF0" w:rsidP="00645DF0">
      <w:pPr>
        <w:pStyle w:val="ListParagraph"/>
        <w:numPr>
          <w:ilvl w:val="3"/>
          <w:numId w:val="1"/>
        </w:numPr>
        <w:spacing w:after="0" w:line="240" w:lineRule="auto"/>
      </w:pPr>
      <w:r>
        <w:t>1</w:t>
      </w:r>
      <w:r w:rsidRPr="00645DF0">
        <w:rPr>
          <w:vertAlign w:val="superscript"/>
        </w:rPr>
        <w:t>st</w:t>
      </w:r>
      <w:r>
        <w:t xml:space="preserve"> floor bulletin board</w:t>
      </w:r>
    </w:p>
    <w:p w:rsidR="00645DF0" w:rsidRDefault="00645DF0" w:rsidP="00645DF0">
      <w:pPr>
        <w:pStyle w:val="ListParagraph"/>
        <w:numPr>
          <w:ilvl w:val="3"/>
          <w:numId w:val="1"/>
        </w:numPr>
        <w:spacing w:after="0" w:line="240" w:lineRule="auto"/>
      </w:pPr>
      <w:r>
        <w:t>Refectory</w:t>
      </w:r>
    </w:p>
    <w:p w:rsidR="00645DF0" w:rsidRDefault="00645DF0" w:rsidP="00645DF0">
      <w:pPr>
        <w:pStyle w:val="ListParagraph"/>
        <w:numPr>
          <w:ilvl w:val="2"/>
          <w:numId w:val="1"/>
        </w:numPr>
        <w:spacing w:after="0" w:line="240" w:lineRule="auto"/>
      </w:pPr>
      <w:r>
        <w:t>Emmaus (3)</w:t>
      </w:r>
    </w:p>
    <w:p w:rsidR="00645DF0" w:rsidRDefault="00645DF0" w:rsidP="00645DF0">
      <w:pPr>
        <w:pStyle w:val="ListParagraph"/>
        <w:numPr>
          <w:ilvl w:val="3"/>
          <w:numId w:val="1"/>
        </w:numPr>
        <w:spacing w:after="0" w:line="240" w:lineRule="auto"/>
      </w:pPr>
      <w:r>
        <w:t>To be placed in a stack on the desk at the end of the hallway</w:t>
      </w:r>
    </w:p>
    <w:sectPr w:rsidR="00645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421AED"/>
    <w:multiLevelType w:val="hybridMultilevel"/>
    <w:tmpl w:val="4CDCE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DF0"/>
    <w:rsid w:val="000F7210"/>
    <w:rsid w:val="0064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5936F1-CA88-4C25-85D0-550939F2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CA4DD10B</Template>
  <TotalTime>10</TotalTime>
  <Pages>1</Pages>
  <Words>187</Words>
  <Characters>1066</Characters>
  <Application>Microsoft Office Word</Application>
  <DocSecurity>0</DocSecurity>
  <Lines>8</Lines>
  <Paragraphs>2</Paragraphs>
  <ScaleCrop>false</ScaleCrop>
  <Company>CSB/SJU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Guertin, Debra</dc:creator>
  <cp:keywords/>
  <dc:description/>
  <cp:lastModifiedBy>Guertin, Debra</cp:lastModifiedBy>
  <cp:revision>1</cp:revision>
  <dcterms:created xsi:type="dcterms:W3CDTF">2014-03-19T20:10:00Z</dcterms:created>
  <dcterms:modified xsi:type="dcterms:W3CDTF">2014-03-19T20:20:00Z</dcterms:modified>
</cp:coreProperties>
</file>