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4E2" w:rsidRDefault="00F474E2" w:rsidP="00F474E2">
      <w:pPr>
        <w:spacing w:line="480" w:lineRule="auto"/>
        <w:ind w:firstLine="720"/>
        <w:jc w:val="right"/>
      </w:pPr>
      <w:bookmarkStart w:id="0" w:name="_GoBack"/>
      <w:bookmarkEnd w:id="0"/>
      <w:r>
        <w:t>Kelsey Daly</w:t>
      </w:r>
    </w:p>
    <w:p w:rsidR="00F474E2" w:rsidRPr="00F474E2" w:rsidRDefault="00F474E2" w:rsidP="00F474E2">
      <w:pPr>
        <w:spacing w:line="480" w:lineRule="auto"/>
        <w:ind w:firstLine="720"/>
        <w:jc w:val="center"/>
        <w:rPr>
          <w:sz w:val="28"/>
          <w:szCs w:val="28"/>
        </w:rPr>
      </w:pPr>
      <w:r w:rsidRPr="00F474E2">
        <w:rPr>
          <w:sz w:val="28"/>
          <w:szCs w:val="28"/>
        </w:rPr>
        <w:t>Perfect Cadence</w:t>
      </w:r>
    </w:p>
    <w:p w:rsidR="00F474E2" w:rsidRDefault="00F474E2" w:rsidP="00F474E2">
      <w:pPr>
        <w:spacing w:line="480" w:lineRule="auto"/>
        <w:ind w:firstLine="720"/>
        <w:jc w:val="center"/>
      </w:pPr>
    </w:p>
    <w:p w:rsidR="00242F3C" w:rsidRDefault="00242F3C" w:rsidP="00F05D97">
      <w:pPr>
        <w:spacing w:line="480" w:lineRule="auto"/>
        <w:ind w:firstLine="720"/>
      </w:pPr>
      <w:r>
        <w:t>Andrea started pinching her daughter’s cheeks.  Gently.  Just a little bit.</w:t>
      </w:r>
      <w:r w:rsidR="0041524A">
        <w:t xml:space="preserve">  </w:t>
      </w:r>
      <w:r w:rsidR="00CA6EF1">
        <w:t>To</w:t>
      </w:r>
      <w:r w:rsidR="0041524A">
        <w:t xml:space="preserve"> ease </w:t>
      </w:r>
      <w:r w:rsidR="0035625C">
        <w:t xml:space="preserve">some </w:t>
      </w:r>
      <w:r w:rsidR="0041524A">
        <w:t>color into the skin.</w:t>
      </w:r>
      <w:r>
        <w:t xml:space="preserve"> </w:t>
      </w:r>
    </w:p>
    <w:p w:rsidR="00242F3C" w:rsidRDefault="0035625C" w:rsidP="00F05D97">
      <w:pPr>
        <w:spacing w:line="480" w:lineRule="auto"/>
        <w:ind w:firstLine="720"/>
      </w:pPr>
      <w:r>
        <w:t>N</w:t>
      </w:r>
      <w:r w:rsidR="0041524A">
        <w:t>o</w:t>
      </w:r>
      <w:r w:rsidR="00242F3C">
        <w:t xml:space="preserve">t a drop of </w:t>
      </w:r>
      <w:r w:rsidR="0041524A">
        <w:t>color</w:t>
      </w:r>
      <w:r w:rsidR="00242F3C">
        <w:t xml:space="preserve"> </w:t>
      </w:r>
      <w:r>
        <w:t>surfaced.</w:t>
      </w:r>
      <w:r w:rsidR="00242F3C">
        <w:t xml:space="preserve"> </w:t>
      </w:r>
    </w:p>
    <w:p w:rsidR="00242F3C" w:rsidRDefault="00242F3C" w:rsidP="00F05D97">
      <w:pPr>
        <w:spacing w:line="480" w:lineRule="auto"/>
      </w:pPr>
      <w:r>
        <w:tab/>
        <w:t xml:space="preserve">Frantic, she twisted off the cap of lipstick, counted to three, and twisted it back on.  </w:t>
      </w:r>
    </w:p>
    <w:p w:rsidR="00242F3C" w:rsidRDefault="00CB4121" w:rsidP="00F05D97">
      <w:pPr>
        <w:spacing w:line="480" w:lineRule="auto"/>
        <w:ind w:firstLine="720"/>
      </w:pPr>
      <w:r>
        <w:t>Twist off.  O</w:t>
      </w:r>
      <w:r w:rsidR="00242F3C">
        <w:t>ne</w:t>
      </w:r>
      <w:r w:rsidR="009C3125">
        <w:t>,</w:t>
      </w:r>
      <w:r w:rsidR="00242F3C">
        <w:t xml:space="preserve"> two</w:t>
      </w:r>
      <w:r w:rsidR="009C3125">
        <w:t>,</w:t>
      </w:r>
      <w:r>
        <w:t xml:space="preserve"> three.  T</w:t>
      </w:r>
      <w:r w:rsidR="00242F3C">
        <w:t>wist on.  And again.</w:t>
      </w:r>
    </w:p>
    <w:p w:rsidR="00311CEE" w:rsidRPr="00ED3C0B" w:rsidRDefault="00242F3C" w:rsidP="00F05D97">
      <w:pPr>
        <w:spacing w:line="480" w:lineRule="auto"/>
        <w:ind w:firstLine="720"/>
      </w:pPr>
      <w:r>
        <w:t>How could she have forgotten the blush?</w:t>
      </w:r>
    </w:p>
    <w:p w:rsidR="00242F3C" w:rsidRDefault="00242F3C" w:rsidP="00F05D97">
      <w:pPr>
        <w:spacing w:line="480" w:lineRule="auto"/>
      </w:pPr>
      <w:r>
        <w:tab/>
        <w:t xml:space="preserve">“Princess pose, Cadence.” </w:t>
      </w:r>
    </w:p>
    <w:p w:rsidR="00242F3C" w:rsidRDefault="00242F3C" w:rsidP="00F05D97">
      <w:pPr>
        <w:spacing w:line="480" w:lineRule="auto"/>
        <w:ind w:firstLine="720"/>
      </w:pPr>
      <w:r>
        <w:t>She grabbed her daughter</w:t>
      </w:r>
      <w:r w:rsidR="00B2591F">
        <w:t>’</w:t>
      </w:r>
      <w:r>
        <w:t xml:space="preserve">s </w:t>
      </w:r>
      <w:r w:rsidR="00F05D97">
        <w:t>small, stiff</w:t>
      </w:r>
      <w:r w:rsidR="00B2591F">
        <w:t xml:space="preserve"> shoulders and</w:t>
      </w:r>
      <w:r>
        <w:t xml:space="preserve"> pus</w:t>
      </w:r>
      <w:r w:rsidR="00B2591F">
        <w:t xml:space="preserve">hed them back.  Gently.  </w:t>
      </w:r>
      <w:r>
        <w:t>And there it was.  A crease.  There, in the armpit.  No m</w:t>
      </w:r>
      <w:r w:rsidR="00CA6EF1">
        <w:t xml:space="preserve">ore than a wrinkle, really, but </w:t>
      </w:r>
      <w:r>
        <w:t xml:space="preserve">Andrea knew about these things.  It would look </w:t>
      </w:r>
      <w:r w:rsidR="0041524A">
        <w:t>deep as a canyon crevice</w:t>
      </w:r>
      <w:r>
        <w:t xml:space="preserve"> under those lights.</w:t>
      </w:r>
    </w:p>
    <w:p w:rsidR="00242F3C" w:rsidRDefault="00242F3C" w:rsidP="00F05D97">
      <w:pPr>
        <w:spacing w:line="480" w:lineRule="auto"/>
        <w:ind w:firstLine="720"/>
      </w:pPr>
      <w:r>
        <w:t>“Hold these, baby.”</w:t>
      </w:r>
    </w:p>
    <w:p w:rsidR="00242F3C" w:rsidRPr="0004453D" w:rsidRDefault="00242F3C" w:rsidP="00F05D97">
      <w:pPr>
        <w:spacing w:line="480" w:lineRule="auto"/>
        <w:ind w:firstLine="720"/>
      </w:pPr>
      <w:r>
        <w:t>Andrea carefully dropped three pins into her daughte</w:t>
      </w:r>
      <w:r w:rsidR="0035625C">
        <w:t>r’s open palm.  One, two</w:t>
      </w:r>
      <w:r w:rsidR="00F05D97">
        <w:t>,</w:t>
      </w:r>
      <w:r w:rsidR="0035625C">
        <w:t xml:space="preserve"> three.</w:t>
      </w:r>
      <w:r w:rsidR="00582350">
        <w:t xml:space="preserve">  </w:t>
      </w:r>
      <w:r w:rsidR="005B7F27">
        <w:t xml:space="preserve">She pulled her daughter close </w:t>
      </w:r>
      <w:r>
        <w:t xml:space="preserve">and </w:t>
      </w:r>
      <w:r w:rsidRPr="0004453D">
        <w:t>dug into the hiccupping satin.</w:t>
      </w:r>
      <w:r w:rsidR="00582350">
        <w:t xml:space="preserve">  </w:t>
      </w:r>
    </w:p>
    <w:p w:rsidR="00242F3C" w:rsidRDefault="00242F3C" w:rsidP="00F05D97">
      <w:pPr>
        <w:spacing w:line="480" w:lineRule="auto"/>
      </w:pPr>
      <w:r w:rsidRPr="0004453D">
        <w:tab/>
      </w:r>
      <w:r>
        <w:t xml:space="preserve">Cadence </w:t>
      </w:r>
      <w:r w:rsidR="0035625C">
        <w:t>stared</w:t>
      </w:r>
      <w:r>
        <w:t xml:space="preserve"> into the dressing room mirror.  </w:t>
      </w:r>
      <w:r w:rsidRPr="0004453D">
        <w:t xml:space="preserve">A corner of her false eyelashes was coming unglued.  </w:t>
      </w:r>
      <w:r w:rsidR="00F474E2">
        <w:t>Bristling</w:t>
      </w:r>
      <w:r w:rsidRPr="0004453D">
        <w:t xml:space="preserve">, </w:t>
      </w:r>
      <w:r>
        <w:t xml:space="preserve">jet </w:t>
      </w:r>
      <w:r w:rsidRPr="0004453D">
        <w:t>black, so numerous and thin.  T</w:t>
      </w:r>
      <w:r w:rsidR="005B7F27">
        <w:t>hey shivered when she blinked, reminding</w:t>
      </w:r>
      <w:r>
        <w:t xml:space="preserve"> her of something.</w:t>
      </w:r>
    </w:p>
    <w:p w:rsidR="00242F3C" w:rsidRDefault="00242F3C" w:rsidP="00F05D97">
      <w:pPr>
        <w:spacing w:line="480" w:lineRule="auto"/>
        <w:ind w:firstLine="720"/>
      </w:pPr>
      <w:r>
        <w:t>“Hold still, baby doll.”</w:t>
      </w:r>
    </w:p>
    <w:p w:rsidR="00242F3C" w:rsidRDefault="00242F3C" w:rsidP="00F05D97">
      <w:pPr>
        <w:spacing w:line="480" w:lineRule="auto"/>
        <w:ind w:firstLine="720"/>
      </w:pPr>
      <w:r w:rsidRPr="0004453D">
        <w:t>Maybe the centipede she caught in the basement the night before.  She had accidentally pinched</w:t>
      </w:r>
      <w:r>
        <w:t xml:space="preserve"> it in half when she picked it up, causing its legs to do this jerky little dance on either side of its </w:t>
      </w:r>
      <w:r w:rsidR="00496E64">
        <w:t>severed</w:t>
      </w:r>
      <w:r>
        <w:t xml:space="preserve"> body.  </w:t>
      </w:r>
    </w:p>
    <w:p w:rsidR="00242F3C" w:rsidRDefault="0035625C" w:rsidP="00F05D97">
      <w:pPr>
        <w:spacing w:line="480" w:lineRule="auto"/>
        <w:ind w:firstLine="720"/>
      </w:pPr>
      <w:r>
        <w:lastRenderedPageBreak/>
        <w:t>“No wiggling, little pet.</w:t>
      </w:r>
      <w:r w:rsidR="00242F3C">
        <w:t xml:space="preserve"> Mommy doesn’t want to prick you.”</w:t>
      </w:r>
    </w:p>
    <w:p w:rsidR="00242F3C" w:rsidRDefault="00242F3C" w:rsidP="00F05D97">
      <w:pPr>
        <w:spacing w:line="480" w:lineRule="auto"/>
        <w:ind w:firstLine="720"/>
      </w:pPr>
      <w:r>
        <w:t xml:space="preserve">Poor centipede.  She had cried and cried.  She brought it to Big Wolf and asked her to fix it.  Big Wolf gave </w:t>
      </w:r>
      <w:r w:rsidR="00496E64">
        <w:t>the centipede a long,</w:t>
      </w:r>
      <w:r>
        <w:t xml:space="preserve"> thoughtful </w:t>
      </w:r>
      <w:r w:rsidR="00B2591F">
        <w:t>look</w:t>
      </w:r>
      <w:r>
        <w:t>.  You know why they call them centipedes, Caddy?  She asked.  Cad</w:t>
      </w:r>
      <w:r w:rsidR="0035625C">
        <w:t>ence</w:t>
      </w:r>
      <w:r>
        <w:t xml:space="preserve"> shook her head no.  Because they have a hundred</w:t>
      </w:r>
      <w:r w:rsidR="00CA6EF1">
        <w:t xml:space="preserve"> legs.  And look here.  She </w:t>
      </w:r>
      <w:r>
        <w:t>pointed at the bug, now still.  Now it</w:t>
      </w:r>
      <w:r w:rsidR="00B2591F">
        <w:t>’</w:t>
      </w:r>
      <w:r>
        <w:t>s two bugs, with fifty legs each.  You’ve created a new species</w:t>
      </w:r>
      <w:r w:rsidRPr="00CA6EF1">
        <w:t>.</w:t>
      </w:r>
      <w:r w:rsidR="00496E64" w:rsidRPr="00CA6EF1">
        <w:t xml:space="preserve">  Will we </w:t>
      </w:r>
      <w:r w:rsidR="00CA6EF1" w:rsidRPr="00CA6EF1">
        <w:t>hold a</w:t>
      </w:r>
      <w:r w:rsidR="00496E64" w:rsidRPr="00CA6EF1">
        <w:t xml:space="preserve"> burial?  Big Wolf kept all of her cigarette boxes for just that purpose.  </w:t>
      </w:r>
      <w:r w:rsidR="00B2591F">
        <w:t>She was an expert at holding bug funerals</w:t>
      </w:r>
      <w:r w:rsidR="00496E64" w:rsidRPr="00CA6EF1">
        <w:t>.</w:t>
      </w:r>
      <w:r w:rsidRPr="0035625C">
        <w:t xml:space="preserve">  </w:t>
      </w:r>
    </w:p>
    <w:p w:rsidR="00311CEE" w:rsidRDefault="00311CEE" w:rsidP="00F05D97">
      <w:pPr>
        <w:spacing w:line="480" w:lineRule="auto"/>
        <w:ind w:firstLine="720"/>
      </w:pPr>
      <w:r>
        <w:t xml:space="preserve">Andrea gave up on the wrinkle and went back to Cadence’s cheeks.  </w:t>
      </w:r>
      <w:r w:rsidR="001A7571">
        <w:t>Another quick pinch</w:t>
      </w:r>
      <w:r>
        <w:t xml:space="preserve">.  Just a bit harder.  </w:t>
      </w:r>
      <w:r w:rsidR="008D241E">
        <w:t>A</w:t>
      </w:r>
      <w:r>
        <w:t xml:space="preserve"> tad deeper.  </w:t>
      </w:r>
      <w:r w:rsidR="0035625C">
        <w:t>Any</w:t>
      </w:r>
      <w:r w:rsidR="00496E64">
        <w:t xml:space="preserve"> color she</w:t>
      </w:r>
      <w:r>
        <w:t xml:space="preserve"> coax</w:t>
      </w:r>
      <w:r w:rsidR="00496E64">
        <w:t xml:space="preserve">ed into her </w:t>
      </w:r>
      <w:r>
        <w:t>skin fled as quickly as it came.</w:t>
      </w:r>
    </w:p>
    <w:p w:rsidR="00311CEE" w:rsidRDefault="00242F3C" w:rsidP="00F05D97">
      <w:pPr>
        <w:spacing w:line="480" w:lineRule="auto"/>
      </w:pPr>
      <w:r>
        <w:tab/>
        <w:t>A stagehand gave them a five-minute warning.  All the other little girls were waiting.</w:t>
      </w:r>
    </w:p>
    <w:p w:rsidR="00242F3C" w:rsidRDefault="00242F3C" w:rsidP="00F05D97">
      <w:pPr>
        <w:spacing w:line="480" w:lineRule="auto"/>
      </w:pPr>
      <w:r>
        <w:tab/>
        <w:t xml:space="preserve">“Can’t you see she isn’t ready yet?”  </w:t>
      </w:r>
    </w:p>
    <w:p w:rsidR="00242F3C" w:rsidRDefault="00242F3C" w:rsidP="00F05D97">
      <w:pPr>
        <w:spacing w:line="480" w:lineRule="auto"/>
      </w:pPr>
      <w:r>
        <w:tab/>
        <w:t xml:space="preserve">The stagehand avoided </w:t>
      </w:r>
      <w:r w:rsidR="00223E45">
        <w:t>Andrea’s</w:t>
      </w:r>
      <w:r>
        <w:t xml:space="preserve"> electrified eyes.  She said she’d see what she could do to stall the entrance.</w:t>
      </w:r>
    </w:p>
    <w:p w:rsidR="00311CEE" w:rsidRDefault="00311CEE" w:rsidP="00F05D97">
      <w:pPr>
        <w:spacing w:line="480" w:lineRule="auto"/>
        <w:ind w:firstLine="720"/>
      </w:pPr>
    </w:p>
    <w:p w:rsidR="0035625C" w:rsidRDefault="00311CEE" w:rsidP="00F05D97">
      <w:pPr>
        <w:spacing w:line="480" w:lineRule="auto"/>
        <w:ind w:firstLine="720"/>
      </w:pPr>
      <w:r>
        <w:t xml:space="preserve">A whirl of painted faces, </w:t>
      </w:r>
      <w:r w:rsidR="00121EA7">
        <w:t xml:space="preserve">pale lace, burning white light.  Glitter and silk dresses and </w:t>
      </w:r>
      <w:r>
        <w:t xml:space="preserve">sequence.  </w:t>
      </w:r>
      <w:r w:rsidR="00F76302">
        <w:t>Cadence caught one o</w:t>
      </w:r>
      <w:r w:rsidR="00121EA7">
        <w:t>f the judge’s eye</w:t>
      </w:r>
      <w:r w:rsidR="008D241E">
        <w:t>s</w:t>
      </w:r>
      <w:r w:rsidR="00121EA7">
        <w:t xml:space="preserve"> and win</w:t>
      </w:r>
      <w:r w:rsidR="00F76302">
        <w:t>k</w:t>
      </w:r>
      <w:r w:rsidR="0035625C">
        <w:t>ed</w:t>
      </w:r>
      <w:r w:rsidR="00F76302">
        <w:t xml:space="preserve">.  He chuckled, beside himself, and scribbled something down on his clipboard. </w:t>
      </w:r>
    </w:p>
    <w:p w:rsidR="00311CEE" w:rsidRDefault="00F76302" w:rsidP="00F05D97">
      <w:pPr>
        <w:spacing w:line="480" w:lineRule="auto"/>
        <w:ind w:firstLine="720"/>
      </w:pPr>
      <w:r>
        <w:t xml:space="preserve">Cadence could hear her mother arguing </w:t>
      </w:r>
      <w:r w:rsidR="001A7571">
        <w:t>somewhere in the crowd</w:t>
      </w:r>
      <w:r>
        <w:t>.  Someone was sitting in her seat</w:t>
      </w:r>
      <w:r w:rsidR="00121EA7">
        <w:t>.  The</w:t>
      </w:r>
      <w:r>
        <w:t xml:space="preserve"> one on </w:t>
      </w:r>
      <w:r w:rsidR="0035625C">
        <w:t xml:space="preserve">the </w:t>
      </w:r>
      <w:r>
        <w:t>farthest left in the front row.</w:t>
      </w:r>
      <w:r w:rsidR="008D241E">
        <w:t xml:space="preserve">  The </w:t>
      </w:r>
      <w:r w:rsidR="00B2591F">
        <w:t>one where</w:t>
      </w:r>
      <w:r w:rsidR="008D241E">
        <w:t xml:space="preserve"> she always sat</w:t>
      </w:r>
      <w:r w:rsidR="00582350">
        <w:t>.</w:t>
      </w:r>
      <w:r>
        <w:t xml:space="preserve"> </w:t>
      </w:r>
    </w:p>
    <w:p w:rsidR="00F76302" w:rsidRDefault="00F76302" w:rsidP="00F05D97">
      <w:pPr>
        <w:spacing w:line="480" w:lineRule="auto"/>
        <w:ind w:firstLine="720"/>
      </w:pPr>
      <w:r>
        <w:t>“Introducing this evening</w:t>
      </w:r>
      <w:r w:rsidR="005E1F68">
        <w:t>’</w:t>
      </w:r>
      <w:r>
        <w:t>s charming contestants!”</w:t>
      </w:r>
    </w:p>
    <w:p w:rsidR="005F0157" w:rsidRDefault="00F76302" w:rsidP="00F05D97">
      <w:pPr>
        <w:spacing w:line="480" w:lineRule="auto"/>
        <w:ind w:firstLine="720"/>
      </w:pPr>
      <w:r>
        <w:t>The argu</w:t>
      </w:r>
      <w:r w:rsidR="0035625C">
        <w:t>ment intensified</w:t>
      </w:r>
      <w:r>
        <w:t xml:space="preserve">.  Her mother was pleading now, begging.  Please, please, I’ve </w:t>
      </w:r>
      <w:r w:rsidR="00582350">
        <w:t>forgotten my glasses, I won’t be able to</w:t>
      </w:r>
      <w:r>
        <w:t xml:space="preserve"> see a thing farther back.  Oh yes, I see there are other </w:t>
      </w:r>
      <w:r>
        <w:lastRenderedPageBreak/>
        <w:t xml:space="preserve">seats in the front row, but it’s my poor eyes, this is the only angle where </w:t>
      </w:r>
      <w:r w:rsidR="00582350">
        <w:t>the</w:t>
      </w:r>
      <w:r>
        <w:t xml:space="preserve"> sta</w:t>
      </w:r>
      <w:r w:rsidR="00582350">
        <w:t>ge lights do</w:t>
      </w:r>
      <w:r w:rsidR="0035625C">
        <w:t>n’t</w:t>
      </w:r>
      <w:r w:rsidR="00582350">
        <w:t xml:space="preserve"> bother them.  Oh please.</w:t>
      </w:r>
    </w:p>
    <w:p w:rsidR="004670A1" w:rsidRDefault="005F0157" w:rsidP="00F05D97">
      <w:pPr>
        <w:spacing w:line="480" w:lineRule="auto"/>
        <w:ind w:firstLine="720"/>
      </w:pPr>
      <w:r>
        <w:t xml:space="preserve">They </w:t>
      </w:r>
      <w:r w:rsidR="0035625C">
        <w:t>read Cadence’s name into the microphone.</w:t>
      </w:r>
      <w:r>
        <w:t xml:space="preserve">  She</w:t>
      </w:r>
      <w:r w:rsidR="00582350">
        <w:t xml:space="preserve"> glided across the stage</w:t>
      </w:r>
      <w:r w:rsidR="00512CD3">
        <w:t>, j</w:t>
      </w:r>
      <w:r w:rsidR="00E67E8A">
        <w:t>ust as her mother had taught</w:t>
      </w:r>
      <w:r>
        <w:t>.  Sometimes, she’d get nervous, or just plain excited, and wan</w:t>
      </w:r>
      <w:r w:rsidR="0035625C">
        <w:t>ted to hop, or skip, or shuffle</w:t>
      </w:r>
      <w:r w:rsidR="004670A1">
        <w:t xml:space="preserve">.  So she did as mother said and pretended </w:t>
      </w:r>
      <w:r w:rsidR="00EB18C9">
        <w:t>she had</w:t>
      </w:r>
      <w:r w:rsidR="004670A1">
        <w:t xml:space="preserve"> a big heavy brick tied to each ankle, so that every step had to be slow, meticulous, meditative.</w:t>
      </w:r>
    </w:p>
    <w:p w:rsidR="004670A1" w:rsidRDefault="004670A1" w:rsidP="00F05D97">
      <w:pPr>
        <w:spacing w:line="480" w:lineRule="auto"/>
        <w:ind w:firstLine="720"/>
      </w:pPr>
      <w:r>
        <w:t xml:space="preserve">The lady in Andrea’s seat </w:t>
      </w:r>
      <w:r w:rsidR="00582350">
        <w:t>had given up</w:t>
      </w:r>
      <w:r>
        <w:t xml:space="preserve"> and moved.  Andrea sat down, beaming, her triumph</w:t>
      </w:r>
      <w:r w:rsidR="00C40996">
        <w:t>ant</w:t>
      </w:r>
      <w:r>
        <w:t xml:space="preserve"> face flushed </w:t>
      </w:r>
      <w:r w:rsidR="00582350">
        <w:t xml:space="preserve">in </w:t>
      </w:r>
      <w:r w:rsidR="00E67E8A">
        <w:t xml:space="preserve">the </w:t>
      </w:r>
      <w:r w:rsidR="00582350">
        <w:t xml:space="preserve">glare </w:t>
      </w:r>
      <w:r w:rsidR="00E67E8A">
        <w:t>of red</w:t>
      </w:r>
      <w:r w:rsidR="0035625C">
        <w:t xml:space="preserve"> light</w:t>
      </w:r>
      <w:r w:rsidR="00582350">
        <w:t xml:space="preserve"> leaking </w:t>
      </w:r>
      <w:r w:rsidR="00B2591F">
        <w:t>off</w:t>
      </w:r>
      <w:r w:rsidR="00582350">
        <w:t xml:space="preserve"> the stage.  </w:t>
      </w:r>
    </w:p>
    <w:p w:rsidR="004670A1" w:rsidRDefault="004670A1" w:rsidP="005D60D8">
      <w:pPr>
        <w:spacing w:line="480" w:lineRule="auto"/>
        <w:ind w:firstLine="720"/>
      </w:pPr>
      <w:r>
        <w:t xml:space="preserve">Cadence </w:t>
      </w:r>
      <w:r w:rsidR="0035625C">
        <w:t>pivoted</w:t>
      </w:r>
      <w:r>
        <w:t xml:space="preserve"> and </w:t>
      </w:r>
      <w:r w:rsidR="0035625C">
        <w:t>smiled</w:t>
      </w:r>
      <w:r>
        <w:t xml:space="preserve"> at the judges, just as her mother had taught.  The judges</w:t>
      </w:r>
      <w:r w:rsidR="0035625C">
        <w:t xml:space="preserve"> inspected her shoes, her stockings, the slick black ribbon in her hair, and nodded</w:t>
      </w:r>
      <w:r w:rsidR="005D60D8">
        <w:t xml:space="preserve">.  </w:t>
      </w:r>
      <w:r>
        <w:t xml:space="preserve">Her mother </w:t>
      </w:r>
      <w:r w:rsidR="006673EC">
        <w:t xml:space="preserve">eyed the other little girls with the chilling calculation of a large cat, politely clapping her white gloved hands.  Andrea </w:t>
      </w:r>
      <w:r>
        <w:t>didn’t wear glasses.  She had never worn glasses.</w:t>
      </w:r>
    </w:p>
    <w:p w:rsidR="004670A1" w:rsidRDefault="004670A1" w:rsidP="00F05D97">
      <w:pPr>
        <w:spacing w:line="480" w:lineRule="auto"/>
        <w:ind w:firstLine="720"/>
      </w:pPr>
    </w:p>
    <w:p w:rsidR="002C3352" w:rsidRDefault="002C3352" w:rsidP="00F05D97">
      <w:pPr>
        <w:spacing w:line="480" w:lineRule="auto"/>
        <w:ind w:firstLine="720"/>
      </w:pPr>
      <w:r>
        <w:t xml:space="preserve">The towering piece of glittering plastic didn’t quite fit right over </w:t>
      </w:r>
      <w:r w:rsidR="0035625C">
        <w:t>Cadence’s hairspray-hardened ringlets</w:t>
      </w:r>
      <w:r>
        <w:t>.  Andrea buckled Cadence into the back seat, humming happily to herself</w:t>
      </w:r>
      <w:r w:rsidR="005F0157">
        <w:t xml:space="preserve"> </w:t>
      </w:r>
      <w:r>
        <w:t xml:space="preserve">as she made her way to the door on the driver’s side.  </w:t>
      </w:r>
    </w:p>
    <w:p w:rsidR="001F2539" w:rsidRDefault="002C3352" w:rsidP="00F05D97">
      <w:pPr>
        <w:spacing w:line="480" w:lineRule="auto"/>
        <w:ind w:firstLine="720"/>
      </w:pPr>
      <w:r>
        <w:t xml:space="preserve">Cadence watched her mother </w:t>
      </w:r>
      <w:r w:rsidR="006673EC">
        <w:t>open the door</w:t>
      </w:r>
      <w:r>
        <w:t xml:space="preserve">.  One, two, three.  </w:t>
      </w:r>
      <w:r w:rsidR="001F2539">
        <w:t>She</w:t>
      </w:r>
      <w:r>
        <w:t xml:space="preserve"> shut it again.  </w:t>
      </w:r>
      <w:r w:rsidR="006673EC">
        <w:t>Open</w:t>
      </w:r>
      <w:r w:rsidR="001F2539">
        <w:t>ed</w:t>
      </w:r>
      <w:r w:rsidR="006673EC">
        <w:t xml:space="preserve"> the door.  One, two, three.  And shut.  </w:t>
      </w:r>
      <w:r>
        <w:t>And</w:t>
      </w:r>
      <w:r w:rsidR="001F2539">
        <w:t xml:space="preserve"> open again</w:t>
      </w:r>
      <w:r>
        <w:t xml:space="preserve">.  </w:t>
      </w:r>
    </w:p>
    <w:p w:rsidR="007A7D51" w:rsidRDefault="003B1172" w:rsidP="00F05D97">
      <w:pPr>
        <w:spacing w:line="480" w:lineRule="auto"/>
        <w:ind w:firstLine="720"/>
      </w:pPr>
      <w:r>
        <w:t>Andrea</w:t>
      </w:r>
      <w:r w:rsidR="002C3352">
        <w:t xml:space="preserve"> climbed into the seat</w:t>
      </w:r>
      <w:r w:rsidR="00B2591F">
        <w:t xml:space="preserve"> and buckled her seat</w:t>
      </w:r>
      <w:r w:rsidR="001F2539">
        <w:t>belt.</w:t>
      </w:r>
      <w:r w:rsidR="002C3352">
        <w:t xml:space="preserve">  One, two, three.  </w:t>
      </w:r>
      <w:r w:rsidR="00B2591F">
        <w:t>She unbuckled her seatbelt.  Buckled her seat</w:t>
      </w:r>
      <w:r w:rsidR="007A7D51">
        <w:t xml:space="preserve">belt.  One, </w:t>
      </w:r>
      <w:r w:rsidR="00B2591F">
        <w:t>two, three.  Unbuckled her seatbel</w:t>
      </w:r>
      <w:r w:rsidR="007A7D51">
        <w:t>t.</w:t>
      </w:r>
      <w:r w:rsidR="002C3352">
        <w:t xml:space="preserve">  </w:t>
      </w:r>
    </w:p>
    <w:p w:rsidR="009E298B" w:rsidRDefault="008F7BB3" w:rsidP="00F05D97">
      <w:pPr>
        <w:spacing w:line="480" w:lineRule="auto"/>
        <w:ind w:firstLine="720"/>
      </w:pPr>
      <w:r>
        <w:t>Seven</w:t>
      </w:r>
      <w:r w:rsidR="002C3352">
        <w:t xml:space="preserve"> times in total</w:t>
      </w:r>
      <w:r w:rsidR="009E298B">
        <w:t>.</w:t>
      </w:r>
      <w:r w:rsidR="007A7D51">
        <w:t xml:space="preserve">  </w:t>
      </w:r>
    </w:p>
    <w:p w:rsidR="008F7BB3" w:rsidRDefault="009E298B" w:rsidP="00F05D97">
      <w:pPr>
        <w:spacing w:line="480" w:lineRule="auto"/>
        <w:ind w:firstLine="720"/>
      </w:pPr>
      <w:r>
        <w:t>She looked over her shoulder at her daughter</w:t>
      </w:r>
      <w:r w:rsidR="00C03B60">
        <w:t>, t</w:t>
      </w:r>
      <w:r w:rsidR="008F7BB3">
        <w:t xml:space="preserve">he </w:t>
      </w:r>
      <w:r w:rsidR="003B1172">
        <w:t>shine</w:t>
      </w:r>
      <w:r w:rsidR="008F7BB3">
        <w:t xml:space="preserve"> </w:t>
      </w:r>
      <w:r w:rsidR="007A7D51">
        <w:t>off</w:t>
      </w:r>
      <w:r w:rsidR="008F7BB3">
        <w:t xml:space="preserve"> her teeth the only thing Cadence could see in the dark.</w:t>
      </w:r>
    </w:p>
    <w:p w:rsidR="003B1172" w:rsidRDefault="00B2591F" w:rsidP="003B1172">
      <w:pPr>
        <w:spacing w:line="480" w:lineRule="auto"/>
        <w:ind w:firstLine="720"/>
      </w:pPr>
      <w:r>
        <w:lastRenderedPageBreak/>
        <w:t>Her lips closed</w:t>
      </w:r>
      <w:r w:rsidR="003B1172">
        <w:t xml:space="preserve">, </w:t>
      </w:r>
      <w:r w:rsidR="00C03B60">
        <w:t>and the gleam was gone</w:t>
      </w:r>
      <w:r w:rsidR="003B1172">
        <w:t>.</w:t>
      </w:r>
      <w:r w:rsidR="008F7BB3">
        <w:t xml:space="preserve">  </w:t>
      </w:r>
      <w:r w:rsidR="0035625C">
        <w:t>Andrea</w:t>
      </w:r>
      <w:r w:rsidR="003B1172">
        <w:t xml:space="preserve"> unbuckled her seat</w:t>
      </w:r>
      <w:r w:rsidR="008F7BB3">
        <w:t>belt, got out of the car.  Her heels made a hissing noise as th</w:t>
      </w:r>
      <w:r>
        <w:t>ey</w:t>
      </w:r>
      <w:r w:rsidR="008F7BB3">
        <w:t xml:space="preserve"> crushed the gravel on the pavement.  Like something sizzling.  Like the sound acorns make when you thro</w:t>
      </w:r>
      <w:r w:rsidR="007A7D51">
        <w:t>w</w:t>
      </w:r>
      <w:r w:rsidR="008F7BB3">
        <w:t xml:space="preserve"> them in </w:t>
      </w:r>
      <w:r w:rsidR="0035625C">
        <w:t xml:space="preserve">the </w:t>
      </w:r>
      <w:r w:rsidR="008F7BB3">
        <w:t>bo</w:t>
      </w:r>
      <w:r w:rsidR="003B1172">
        <w:t>nfire and they shudder and pop.</w:t>
      </w:r>
    </w:p>
    <w:p w:rsidR="008F7BB3" w:rsidRDefault="008F7BB3" w:rsidP="003B1172">
      <w:pPr>
        <w:spacing w:line="480" w:lineRule="auto"/>
        <w:ind w:firstLine="720"/>
      </w:pPr>
      <w:r>
        <w:t>“</w:t>
      </w:r>
      <w:r w:rsidR="007A7D51">
        <w:t>My princess</w:t>
      </w:r>
      <w:r w:rsidR="0035625C">
        <w:t>.  My pretty pet.</w:t>
      </w:r>
      <w:r w:rsidR="00B2591F">
        <w:t>”</w:t>
      </w:r>
    </w:p>
    <w:p w:rsidR="00F76302" w:rsidRDefault="008F7BB3" w:rsidP="00F05D97">
      <w:pPr>
        <w:spacing w:line="480" w:lineRule="auto"/>
        <w:ind w:firstLine="720"/>
      </w:pPr>
      <w:r>
        <w:t xml:space="preserve">She unbuckled and re-buckled Cadence’s seatbelt.  Unbuckled, re-buckled.  Unbuckled, re-buckled.  Seven times in total.  </w:t>
      </w:r>
      <w:r w:rsidR="00F76302">
        <w:t xml:space="preserve">  </w:t>
      </w:r>
    </w:p>
    <w:p w:rsidR="00C80DD8" w:rsidRDefault="00C80DD8" w:rsidP="00F05D97">
      <w:pPr>
        <w:spacing w:line="480" w:lineRule="auto"/>
        <w:ind w:firstLine="720"/>
      </w:pPr>
    </w:p>
    <w:p w:rsidR="00C80DD8" w:rsidRDefault="00C80DD8" w:rsidP="00F05D97">
      <w:pPr>
        <w:spacing w:line="480" w:lineRule="auto"/>
        <w:ind w:firstLine="720"/>
      </w:pPr>
      <w:r>
        <w:t>Cadence’s favorite things were bugs, frogs, and reptiles.  In that order.  But that</w:t>
      </w:r>
      <w:r w:rsidR="00225C72">
        <w:t>’s not</w:t>
      </w:r>
      <w:r>
        <w:t xml:space="preserve"> wha</w:t>
      </w:r>
      <w:r w:rsidR="003C1573">
        <w:t>t she told the judges.  When</w:t>
      </w:r>
      <w:r>
        <w:t xml:space="preserve"> </w:t>
      </w:r>
      <w:r w:rsidR="00FC3C2D">
        <w:t xml:space="preserve">they </w:t>
      </w:r>
      <w:r>
        <w:t xml:space="preserve">asked her what her favorite things were, she told them </w:t>
      </w:r>
      <w:r w:rsidR="00FC3C2D">
        <w:t xml:space="preserve">how much she loved </w:t>
      </w:r>
      <w:r w:rsidR="0058696B">
        <w:t xml:space="preserve">the new Giggles and Tears™ baby doll her </w:t>
      </w:r>
      <w:r w:rsidR="003C1573">
        <w:t>mommy</w:t>
      </w:r>
      <w:r w:rsidR="0058696B">
        <w:t xml:space="preserve"> have given her for Christmas.  It blinked and cried and even wet </w:t>
      </w:r>
      <w:r w:rsidR="003B1172">
        <w:t>its</w:t>
      </w:r>
      <w:r w:rsidR="0058696B">
        <w:t xml:space="preserve"> pants when </w:t>
      </w:r>
      <w:r w:rsidR="003C1573">
        <w:t xml:space="preserve">you fed </w:t>
      </w:r>
      <w:r w:rsidR="003B1172">
        <w:t>its</w:t>
      </w:r>
      <w:r w:rsidR="003C1573">
        <w:t xml:space="preserve"> plastic lips </w:t>
      </w:r>
      <w:r w:rsidR="00E67E8A">
        <w:t xml:space="preserve">with </w:t>
      </w:r>
      <w:r w:rsidR="003B1172">
        <w:t>its</w:t>
      </w:r>
      <w:r w:rsidR="003C1573">
        <w:t xml:space="preserve"> plastic</w:t>
      </w:r>
      <w:r w:rsidR="00C03B60">
        <w:t xml:space="preserve"> baby</w:t>
      </w:r>
      <w:r w:rsidR="0058696B">
        <w:t xml:space="preserve"> bottle.  </w:t>
      </w:r>
    </w:p>
    <w:p w:rsidR="00C80DD8" w:rsidRDefault="00C80DD8" w:rsidP="00F05D97">
      <w:pPr>
        <w:spacing w:line="480" w:lineRule="auto"/>
        <w:ind w:firstLine="720"/>
      </w:pPr>
      <w:r>
        <w:t xml:space="preserve">The crowd </w:t>
      </w:r>
      <w:r w:rsidR="00D74058">
        <w:t>purred</w:t>
      </w:r>
      <w:r w:rsidR="00C03B60">
        <w:t xml:space="preserve"> and smiled.  </w:t>
      </w:r>
      <w:r w:rsidR="00FD4E66">
        <w:t xml:space="preserve">What a priceless answer.  </w:t>
      </w:r>
      <w:r w:rsidR="003B1172">
        <w:t>Just perfect.</w:t>
      </w:r>
      <w:r>
        <w:t xml:space="preserve">  </w:t>
      </w:r>
    </w:p>
    <w:p w:rsidR="00FD4E66" w:rsidRDefault="00C80DD8" w:rsidP="00F05D97">
      <w:pPr>
        <w:spacing w:line="480" w:lineRule="auto"/>
        <w:ind w:firstLine="720"/>
      </w:pPr>
      <w:r>
        <w:t xml:space="preserve">When they announced her name for the talent portion, she tap danced to the tune, “Achey Breaky Heart.”  </w:t>
      </w:r>
    </w:p>
    <w:p w:rsidR="00C80DD8" w:rsidRDefault="00C80DD8" w:rsidP="00F05D97">
      <w:pPr>
        <w:spacing w:line="480" w:lineRule="auto"/>
        <w:ind w:firstLine="720"/>
      </w:pPr>
      <w:r>
        <w:t xml:space="preserve">The crowd laughed and whistled, </w:t>
      </w:r>
      <w:r w:rsidR="00D74058">
        <w:t>clapping</w:t>
      </w:r>
      <w:r>
        <w:t xml:space="preserve"> far longer and louder than they did for any of the other girls.</w:t>
      </w:r>
    </w:p>
    <w:p w:rsidR="00C80DD8" w:rsidRDefault="00C80DD8" w:rsidP="00F05D97">
      <w:pPr>
        <w:spacing w:line="480" w:lineRule="auto"/>
        <w:ind w:firstLine="720"/>
      </w:pPr>
      <w:r>
        <w:t xml:space="preserve">When the judges asked her who her hero was, </w:t>
      </w:r>
      <w:r w:rsidR="0058696B">
        <w:t xml:space="preserve">she told them her father.  He’s a servant of our country and </w:t>
      </w:r>
      <w:r w:rsidR="00D96DD2">
        <w:t>a hero for America.  He went</w:t>
      </w:r>
      <w:r w:rsidR="0058696B">
        <w:t xml:space="preserve"> </w:t>
      </w:r>
      <w:r w:rsidR="00D96DD2">
        <w:t>away to far off lands to defend our freedom.</w:t>
      </w:r>
      <w:r w:rsidR="0058696B">
        <w:t xml:space="preserve">  I pray for him every night because I know God will keep him safe and someday bring him home to me and Mommy.</w:t>
      </w:r>
    </w:p>
    <w:p w:rsidR="0058696B" w:rsidRDefault="0058696B" w:rsidP="00F05D97">
      <w:pPr>
        <w:spacing w:line="480" w:lineRule="auto"/>
        <w:ind w:firstLine="720"/>
      </w:pPr>
      <w:r>
        <w:lastRenderedPageBreak/>
        <w:t xml:space="preserve">The crowd touched their hearts, hung their heads, nodded with stoic, understanding smiles.  The judge in the middle with the big nose </w:t>
      </w:r>
      <w:r w:rsidR="00FD4E66">
        <w:t>and noisy bracelet</w:t>
      </w:r>
      <w:r>
        <w:t xml:space="preserve"> dabbed the </w:t>
      </w:r>
      <w:r w:rsidR="00FD4E66">
        <w:t>corner</w:t>
      </w:r>
      <w:r>
        <w:t>s of her eyes.  She scribbled</w:t>
      </w:r>
      <w:r w:rsidR="00FD4E66">
        <w:t xml:space="preserve"> </w:t>
      </w:r>
      <w:r w:rsidR="00E42374">
        <w:t xml:space="preserve">frantically </w:t>
      </w:r>
      <w:r w:rsidR="00FD4E66">
        <w:t>across her clipboard,</w:t>
      </w:r>
      <w:r w:rsidR="00E42374">
        <w:t xml:space="preserve"> </w:t>
      </w:r>
      <w:r w:rsidR="00864A3E">
        <w:t xml:space="preserve">her </w:t>
      </w:r>
      <w:r w:rsidR="00FD4E66">
        <w:t xml:space="preserve">bracelet </w:t>
      </w:r>
      <w:r w:rsidR="00FC3C2D">
        <w:t xml:space="preserve">clanking </w:t>
      </w:r>
      <w:r w:rsidR="00864A3E">
        <w:t>along in a frenzy</w:t>
      </w:r>
      <w:r w:rsidR="00FD4E66">
        <w:t>.</w:t>
      </w:r>
    </w:p>
    <w:p w:rsidR="0058696B" w:rsidRDefault="0058696B" w:rsidP="00F05D97">
      <w:pPr>
        <w:spacing w:line="480" w:lineRule="auto"/>
        <w:ind w:firstLine="720"/>
      </w:pPr>
      <w:r>
        <w:t xml:space="preserve">The lady who had </w:t>
      </w:r>
      <w:r w:rsidR="00FD4E66">
        <w:t xml:space="preserve">given up her seat turned to </w:t>
      </w:r>
      <w:r>
        <w:t xml:space="preserve">Andrea with softened eyes.  Andrea </w:t>
      </w:r>
      <w:r w:rsidR="005F32F5">
        <w:t xml:space="preserve">gazed </w:t>
      </w:r>
      <w:r>
        <w:t xml:space="preserve">straight ahead, </w:t>
      </w:r>
      <w:r w:rsidR="00BC4E01">
        <w:t>a dead stare</w:t>
      </w:r>
      <w:r w:rsidR="00FD4E66">
        <w:t xml:space="preserve"> fixed on Cadence’s polished</w:t>
      </w:r>
      <w:r>
        <w:t xml:space="preserve"> face</w:t>
      </w:r>
      <w:r w:rsidR="008A3493">
        <w:t xml:space="preserve">, counting in her head </w:t>
      </w:r>
      <w:r w:rsidR="00E42374">
        <w:t>the</w:t>
      </w:r>
      <w:r w:rsidR="008A3493">
        <w:t xml:space="preserve"> </w:t>
      </w:r>
      <w:r w:rsidR="00864A3E">
        <w:t xml:space="preserve">number of </w:t>
      </w:r>
      <w:r w:rsidR="008A3493">
        <w:t>point</w:t>
      </w:r>
      <w:r w:rsidR="00FD4E66">
        <w:t>s</w:t>
      </w:r>
      <w:r w:rsidR="008A3493">
        <w:t xml:space="preserve"> they were going to lose</w:t>
      </w:r>
      <w:r w:rsidR="00FD4E66">
        <w:t xml:space="preserve"> be</w:t>
      </w:r>
      <w:r w:rsidR="00E67E8A">
        <w:t>cause</w:t>
      </w:r>
      <w:r w:rsidR="00FD4E66">
        <w:t xml:space="preserve"> of that bloody wrinkle.</w:t>
      </w:r>
    </w:p>
    <w:p w:rsidR="008A3493" w:rsidRDefault="008A3493" w:rsidP="00F05D97">
      <w:pPr>
        <w:spacing w:line="480" w:lineRule="auto"/>
        <w:ind w:firstLine="720"/>
      </w:pPr>
    </w:p>
    <w:p w:rsidR="00CA7455" w:rsidRDefault="006F1874" w:rsidP="00F05D97">
      <w:pPr>
        <w:spacing w:line="480" w:lineRule="auto"/>
      </w:pPr>
      <w:r>
        <w:tab/>
      </w:r>
      <w:r w:rsidR="00FC7F6A">
        <w:t xml:space="preserve">Cadence kept a picture of </w:t>
      </w:r>
      <w:r w:rsidR="00E67E8A">
        <w:t>Big Wolf</w:t>
      </w:r>
      <w:r w:rsidR="00CA7455">
        <w:t xml:space="preserve"> </w:t>
      </w:r>
      <w:r w:rsidR="00FC7F6A">
        <w:t>hidd</w:t>
      </w:r>
      <w:r w:rsidR="00BC4E01">
        <w:t xml:space="preserve">en in her sock, even during </w:t>
      </w:r>
      <w:r w:rsidR="00FC7F6A">
        <w:t xml:space="preserve">pageants.  </w:t>
      </w:r>
      <w:r w:rsidR="00E42374">
        <w:t>Big</w:t>
      </w:r>
      <w:r w:rsidR="00BC4E01">
        <w:t xml:space="preserve"> Wolf</w:t>
      </w:r>
      <w:r w:rsidR="00FC7F6A">
        <w:t xml:space="preserve"> </w:t>
      </w:r>
      <w:r w:rsidR="00CA7455">
        <w:t xml:space="preserve">had fly-away grey </w:t>
      </w:r>
      <w:r w:rsidR="00E42374">
        <w:t>curls</w:t>
      </w:r>
      <w:r w:rsidR="00CA7455">
        <w:t xml:space="preserve"> and big black</w:t>
      </w:r>
      <w:r w:rsidR="00BC4E01">
        <w:t xml:space="preserve"> hairy</w:t>
      </w:r>
      <w:r w:rsidR="00CA7455">
        <w:t xml:space="preserve"> spots on her cheek and nose and above her lip that </w:t>
      </w:r>
      <w:r w:rsidR="00FD4E66">
        <w:t>nobody made her</w:t>
      </w:r>
      <w:r w:rsidR="00CA7455">
        <w:t xml:space="preserve"> cover</w:t>
      </w:r>
      <w:r w:rsidR="00BC4E01">
        <w:t xml:space="preserve"> up</w:t>
      </w:r>
      <w:r w:rsidR="00CA7455">
        <w:t xml:space="preserve"> with makeup.  Her breath smelled like pickles</w:t>
      </w:r>
      <w:r w:rsidR="00E42374">
        <w:t>,</w:t>
      </w:r>
      <w:r w:rsidR="00CA7455">
        <w:t xml:space="preserve"> and she helped Cadence collect bugs in </w:t>
      </w:r>
      <w:r w:rsidR="00D74058">
        <w:t>the</w:t>
      </w:r>
      <w:r w:rsidR="00CA7455">
        <w:t xml:space="preserve"> backyard.</w:t>
      </w:r>
    </w:p>
    <w:p w:rsidR="00CA7455" w:rsidRDefault="00CA7455" w:rsidP="00F05D97">
      <w:pPr>
        <w:spacing w:line="480" w:lineRule="auto"/>
      </w:pPr>
      <w:r>
        <w:tab/>
        <w:t xml:space="preserve">When her grandma told her the story of Little Red Riding Hood, Cadence sobbed so hard she couldn’t breathe.  </w:t>
      </w:r>
      <w:r w:rsidR="00FD4E66">
        <w:t xml:space="preserve">She couldn’t believe the hunters came and killed the Big Bad Wolf.  </w:t>
      </w:r>
      <w:r>
        <w:t xml:space="preserve">She </w:t>
      </w:r>
      <w:r w:rsidR="00D74058">
        <w:t xml:space="preserve">cried </w:t>
      </w:r>
      <w:r w:rsidR="009E5831">
        <w:t xml:space="preserve">until she could see straight through </w:t>
      </w:r>
      <w:r w:rsidR="00D74058">
        <w:t>the</w:t>
      </w:r>
      <w:r w:rsidR="00BC4E01">
        <w:t xml:space="preserve"> </w:t>
      </w:r>
      <w:r w:rsidR="00E42374">
        <w:t xml:space="preserve">wet </w:t>
      </w:r>
      <w:r w:rsidR="00D74058">
        <w:t xml:space="preserve">hole she </w:t>
      </w:r>
      <w:r w:rsidR="00E42374">
        <w:t>soaked</w:t>
      </w:r>
      <w:r w:rsidR="00D74058">
        <w:t xml:space="preserve"> </w:t>
      </w:r>
      <w:r w:rsidR="00FC7F6A">
        <w:t>in</w:t>
      </w:r>
      <w:r w:rsidR="00D74058">
        <w:t xml:space="preserve"> </w:t>
      </w:r>
      <w:r w:rsidR="00BC4E01">
        <w:t xml:space="preserve">her grandma’s </w:t>
      </w:r>
      <w:r w:rsidR="00637AFE">
        <w:t>white blouse.</w:t>
      </w:r>
    </w:p>
    <w:p w:rsidR="009E5831" w:rsidRDefault="009E5831" w:rsidP="00F05D97">
      <w:pPr>
        <w:spacing w:line="480" w:lineRule="auto"/>
        <w:ind w:firstLine="720"/>
      </w:pPr>
      <w:r>
        <w:t>“But don’t you love your grandma?”  Big Wolf asked with feigned hurt, a smile pressing the corners of her lips.  “Would you rather see you</w:t>
      </w:r>
      <w:r w:rsidR="005E1F68">
        <w:t>r</w:t>
      </w:r>
      <w:r>
        <w:t xml:space="preserve"> poor grandma </w:t>
      </w:r>
      <w:r w:rsidR="00BC4E01">
        <w:t>gobbled</w:t>
      </w:r>
      <w:r>
        <w:t xml:space="preserve"> than </w:t>
      </w:r>
      <w:r w:rsidR="00EC5C81">
        <w:t>catch that big, mean nasty wolf</w:t>
      </w:r>
      <w:r>
        <w:t>?”</w:t>
      </w:r>
    </w:p>
    <w:p w:rsidR="009E5831" w:rsidRDefault="00EC5C81" w:rsidP="00F05D97">
      <w:pPr>
        <w:spacing w:line="480" w:lineRule="auto"/>
        <w:ind w:firstLine="720"/>
      </w:pPr>
      <w:r>
        <w:t>“But</w:t>
      </w:r>
      <w:r w:rsidR="009E5831">
        <w:t xml:space="preserve"> a wolf has got </w:t>
      </w:r>
      <w:r>
        <w:t>to eat</w:t>
      </w:r>
      <w:r w:rsidR="00BC4E01">
        <w:t>, just like us</w:t>
      </w:r>
      <w:r>
        <w:t>!” Cadence had</w:t>
      </w:r>
      <w:r w:rsidR="009E5831">
        <w:t xml:space="preserve"> sobbed, hysterical.  “</w:t>
      </w:r>
      <w:r w:rsidR="00637AFE">
        <w:t xml:space="preserve">He was just doing what wolves </w:t>
      </w:r>
      <w:r w:rsidR="00864A3E">
        <w:t xml:space="preserve">have to </w:t>
      </w:r>
      <w:r w:rsidR="00637AFE">
        <w:t>do!”</w:t>
      </w:r>
    </w:p>
    <w:p w:rsidR="006F1874" w:rsidRDefault="00637AFE" w:rsidP="00F05D97">
      <w:pPr>
        <w:spacing w:line="480" w:lineRule="auto"/>
        <w:ind w:firstLine="720"/>
      </w:pPr>
      <w:r>
        <w:t xml:space="preserve">So Cadence’s Grandma starting calling herself the Big Bad Wolf instead </w:t>
      </w:r>
      <w:r w:rsidR="00FC7F6A">
        <w:t>of</w:t>
      </w:r>
      <w:r>
        <w:t xml:space="preserve"> Grandma.</w:t>
      </w:r>
      <w:r w:rsidR="009E5831">
        <w:t xml:space="preserve">  But Cadence didn’t like calling he</w:t>
      </w:r>
      <w:r w:rsidR="005E1F68">
        <w:t>r grandma anything with the wor</w:t>
      </w:r>
      <w:r w:rsidR="009E5831">
        <w:t>d “Bad” in it.  So</w:t>
      </w:r>
      <w:r w:rsidR="00EC5C81">
        <w:t xml:space="preserve"> the</w:t>
      </w:r>
      <w:r w:rsidR="009E5831">
        <w:t xml:space="preserve"> “Bad” fell away and Big Wolf remained</w:t>
      </w:r>
      <w:r w:rsidR="00EC5C81">
        <w:t xml:space="preserve"> and it just worked</w:t>
      </w:r>
      <w:r w:rsidR="0069376D">
        <w:t>,</w:t>
      </w:r>
      <w:r w:rsidR="00EC5C81">
        <w:t xml:space="preserve"> somehow.</w:t>
      </w:r>
      <w:r w:rsidR="009E5831">
        <w:t xml:space="preserve"> </w:t>
      </w:r>
    </w:p>
    <w:p w:rsidR="00EC5C81" w:rsidRDefault="00EC5C81" w:rsidP="00F05D97">
      <w:pPr>
        <w:spacing w:line="480" w:lineRule="auto"/>
      </w:pPr>
    </w:p>
    <w:p w:rsidR="00284D10" w:rsidRDefault="00FC7F6A" w:rsidP="00F05D97">
      <w:pPr>
        <w:spacing w:line="480" w:lineRule="auto"/>
        <w:ind w:firstLine="720"/>
      </w:pPr>
      <w:r>
        <w:lastRenderedPageBreak/>
        <w:t xml:space="preserve">During the intermission, </w:t>
      </w:r>
      <w:r w:rsidR="00284D10">
        <w:t xml:space="preserve">Andrea slammed </w:t>
      </w:r>
      <w:r w:rsidR="0069376D">
        <w:t>her</w:t>
      </w:r>
      <w:r w:rsidR="00284D10">
        <w:t xml:space="preserve"> purse</w:t>
      </w:r>
      <w:r w:rsidR="00E42374">
        <w:t xml:space="preserve"> down</w:t>
      </w:r>
      <w:r w:rsidR="00284D10">
        <w:t xml:space="preserve"> so hard, the other mothers turned their heads to stare.</w:t>
      </w:r>
    </w:p>
    <w:p w:rsidR="00284D10" w:rsidRDefault="00284D10" w:rsidP="00F05D97">
      <w:pPr>
        <w:spacing w:line="480" w:lineRule="auto"/>
        <w:ind w:firstLine="720"/>
      </w:pPr>
      <w:r>
        <w:t>No blush.  No blush.</w:t>
      </w:r>
      <w:r w:rsidR="00FC7F6A">
        <w:t xml:space="preserve">  And Cadence</w:t>
      </w:r>
      <w:r w:rsidR="00D74058">
        <w:t xml:space="preserve"> so pale under those lights.  </w:t>
      </w:r>
    </w:p>
    <w:p w:rsidR="00284D10" w:rsidRDefault="006F1874" w:rsidP="00F05D97">
      <w:pPr>
        <w:spacing w:line="480" w:lineRule="auto"/>
        <w:ind w:firstLine="720"/>
      </w:pPr>
      <w:r>
        <w:t>Andrea zipped up Cadence’s dress</w:t>
      </w:r>
      <w:r w:rsidR="00D74058">
        <w:t xml:space="preserve"> for the second half of the show</w:t>
      </w:r>
      <w:r>
        <w:t>.  Oh, what now</w:t>
      </w:r>
      <w:r w:rsidR="00D74058">
        <w:t>.  Another</w:t>
      </w:r>
      <w:r>
        <w:t xml:space="preserve"> wrinkle.  </w:t>
      </w:r>
      <w:r w:rsidR="00D74058">
        <w:t>Another</w:t>
      </w:r>
      <w:r>
        <w:t xml:space="preserve"> </w:t>
      </w:r>
      <w:r w:rsidR="00D74058">
        <w:t xml:space="preserve">dirty, hateful wrinkle.  </w:t>
      </w:r>
    </w:p>
    <w:p w:rsidR="004674DF" w:rsidRDefault="004674DF" w:rsidP="00F05D97">
      <w:pPr>
        <w:spacing w:line="480" w:lineRule="auto"/>
        <w:ind w:firstLine="720"/>
      </w:pPr>
      <w:r>
        <w:t>“Do you see it, darling?  Do you see what I have to put up with to get you all your pretty crowns?”</w:t>
      </w:r>
    </w:p>
    <w:p w:rsidR="004674DF" w:rsidRDefault="004674DF" w:rsidP="00F05D97">
      <w:pPr>
        <w:spacing w:line="480" w:lineRule="auto"/>
        <w:ind w:firstLine="720"/>
      </w:pPr>
      <w:r>
        <w:t xml:space="preserve">Cadence stared into the dressing room mirror.  The fabric of her gown was smooth and uniform, </w:t>
      </w:r>
      <w:r w:rsidR="00EC5C81">
        <w:t xml:space="preserve">stretched </w:t>
      </w:r>
      <w:r w:rsidR="0069376D">
        <w:t>perfectly even</w:t>
      </w:r>
      <w:r w:rsidR="00EC5C81">
        <w:t xml:space="preserve"> across her</w:t>
      </w:r>
      <w:r>
        <w:t xml:space="preserve"> tiny</w:t>
      </w:r>
      <w:r w:rsidR="005E1F68">
        <w:t xml:space="preserve"> taut</w:t>
      </w:r>
      <w:r>
        <w:t xml:space="preserve"> chest.</w:t>
      </w:r>
    </w:p>
    <w:p w:rsidR="00284D10" w:rsidRDefault="006F1874" w:rsidP="00F05D97">
      <w:pPr>
        <w:spacing w:line="480" w:lineRule="auto"/>
        <w:ind w:firstLine="720"/>
      </w:pPr>
      <w:r>
        <w:t xml:space="preserve">Andrea grabbed a pin and </w:t>
      </w:r>
      <w:r w:rsidR="00EC5C81">
        <w:t>dove into the</w:t>
      </w:r>
      <w:r>
        <w:t xml:space="preserve"> delicate fabric.  </w:t>
      </w:r>
      <w:r w:rsidR="00EC5C81">
        <w:t>But the</w:t>
      </w:r>
      <w:r w:rsidR="00A675CD">
        <w:t xml:space="preserve"> wrinkle</w:t>
      </w:r>
      <w:r w:rsidR="00B4176C">
        <w:t xml:space="preserve"> was </w:t>
      </w:r>
      <w:r>
        <w:t xml:space="preserve">morphing under her fingers.  </w:t>
      </w:r>
      <w:r w:rsidR="00B4176C">
        <w:t xml:space="preserve">Thickening, </w:t>
      </w:r>
      <w:r w:rsidR="00EC5C81">
        <w:t>widening</w:t>
      </w:r>
      <w:r w:rsidR="00B4176C">
        <w:t>, bulging</w:t>
      </w:r>
      <w:r w:rsidR="00EC5C81">
        <w:t>.</w:t>
      </w:r>
      <w:r w:rsidR="00D74058">
        <w:t xml:space="preserve">  Like a trickle of water gaining momentum.</w:t>
      </w:r>
      <w:r w:rsidR="00EC5C81">
        <w:t xml:space="preserve">  Her fingers began to </w:t>
      </w:r>
      <w:r w:rsidR="00B4176C">
        <w:t>shake</w:t>
      </w:r>
      <w:r w:rsidR="00EC5C81">
        <w:t>.</w:t>
      </w:r>
      <w:r>
        <w:t xml:space="preserve"> </w:t>
      </w:r>
      <w:r w:rsidR="00D74058">
        <w:t>The wrinkle grew</w:t>
      </w:r>
      <w:r w:rsidR="00A675CD">
        <w:t xml:space="preserve"> brasher, </w:t>
      </w:r>
      <w:r w:rsidR="00FC7F6A">
        <w:t xml:space="preserve">louder, </w:t>
      </w:r>
      <w:r w:rsidR="00A675CD">
        <w:t xml:space="preserve">laughing at her feeble needle pricks.  </w:t>
      </w:r>
    </w:p>
    <w:p w:rsidR="00284D10" w:rsidRDefault="00284D10" w:rsidP="00F05D97">
      <w:pPr>
        <w:spacing w:line="480" w:lineRule="auto"/>
        <w:ind w:firstLine="720"/>
      </w:pPr>
      <w:r>
        <w:t xml:space="preserve">Cadence gave </w:t>
      </w:r>
      <w:r w:rsidR="004674DF">
        <w:t>a small squeal and</w:t>
      </w:r>
      <w:r>
        <w:t xml:space="preserve"> recoiled.  A</w:t>
      </w:r>
      <w:r w:rsidR="004674DF">
        <w:t xml:space="preserve"> tiny</w:t>
      </w:r>
      <w:r>
        <w:t xml:space="preserve"> </w:t>
      </w:r>
      <w:r w:rsidR="00FC7F6A">
        <w:t>bubble</w:t>
      </w:r>
      <w:r>
        <w:t xml:space="preserve"> of blood </w:t>
      </w:r>
      <w:r w:rsidR="00A675CD">
        <w:t xml:space="preserve">blossomed on her </w:t>
      </w:r>
      <w:r>
        <w:t>shoulder.</w:t>
      </w:r>
    </w:p>
    <w:p w:rsidR="00284D10" w:rsidRDefault="00284D10" w:rsidP="00F05D97">
      <w:pPr>
        <w:spacing w:line="480" w:lineRule="auto"/>
        <w:ind w:firstLine="720"/>
      </w:pPr>
      <w:r>
        <w:t xml:space="preserve">Andrea looked </w:t>
      </w:r>
      <w:r w:rsidR="004674DF">
        <w:t>around the room</w:t>
      </w:r>
      <w:r w:rsidR="006F1874">
        <w:t>.  First to her left.  T</w:t>
      </w:r>
      <w:r w:rsidR="004674DF">
        <w:t>hen to her right.  All the other mothers were busy fussing with their children.</w:t>
      </w:r>
    </w:p>
    <w:p w:rsidR="00284D10" w:rsidRDefault="00284D10" w:rsidP="00F05D97">
      <w:pPr>
        <w:spacing w:line="480" w:lineRule="auto"/>
        <w:ind w:firstLine="720"/>
      </w:pPr>
      <w:r>
        <w:t>A quick swipe</w:t>
      </w:r>
      <w:r w:rsidR="006F1874">
        <w:t>.  A</w:t>
      </w:r>
      <w:r>
        <w:t xml:space="preserve"> gentle dab here and here.  There</w:t>
      </w:r>
      <w:r w:rsidR="004674DF">
        <w:t>.</w:t>
      </w:r>
      <w:r w:rsidR="006F1874">
        <w:t xml:space="preserve">  T</w:t>
      </w:r>
      <w:r>
        <w:t>wo rosebuds of color, one for each cheek.</w:t>
      </w:r>
    </w:p>
    <w:p w:rsidR="00284D10" w:rsidRDefault="00A675CD" w:rsidP="00F05D97">
      <w:pPr>
        <w:spacing w:line="480" w:lineRule="auto"/>
        <w:ind w:firstLine="720"/>
      </w:pPr>
      <w:r>
        <w:t xml:space="preserve">Andrea led Cadence as far as the wings of the stage, then hurried off into the crowd to </w:t>
      </w:r>
      <w:r w:rsidR="00A477A5">
        <w:t>re</w:t>
      </w:r>
      <w:r>
        <w:t>claim her seat.</w:t>
      </w:r>
    </w:p>
    <w:p w:rsidR="00A675CD" w:rsidRDefault="00A675CD" w:rsidP="00F05D97">
      <w:pPr>
        <w:spacing w:line="480" w:lineRule="auto"/>
        <w:ind w:firstLine="720"/>
      </w:pPr>
    </w:p>
    <w:p w:rsidR="00E033D9" w:rsidRDefault="004674DF" w:rsidP="00F05D97">
      <w:pPr>
        <w:spacing w:line="480" w:lineRule="auto"/>
        <w:ind w:firstLine="720"/>
      </w:pPr>
      <w:r>
        <w:lastRenderedPageBreak/>
        <w:t xml:space="preserve">Sometimes people came </w:t>
      </w:r>
      <w:r w:rsidR="00E033D9">
        <w:t>to</w:t>
      </w:r>
      <w:r>
        <w:t xml:space="preserve"> their house.  They were very clean and very smiley and wore button up shirts in very neutral colors.  They took Cadence aside and asked her questions.  Her mother had to wait in the other room, the steam rolling up</w:t>
      </w:r>
      <w:r w:rsidR="00A675CD">
        <w:t xml:space="preserve"> off</w:t>
      </w:r>
      <w:r>
        <w:t xml:space="preserve"> their</w:t>
      </w:r>
      <w:r w:rsidR="00E033D9">
        <w:t xml:space="preserve"> guests untouched cups of tea.  </w:t>
      </w:r>
      <w:r w:rsidR="00AB6EBB">
        <w:t xml:space="preserve">How was </w:t>
      </w:r>
      <w:r w:rsidR="00E033D9">
        <w:t>your week, Cadence</w:t>
      </w:r>
      <w:r w:rsidR="00AB6EBB">
        <w:t>?</w:t>
      </w:r>
      <w:r>
        <w:t xml:space="preserve">  </w:t>
      </w:r>
      <w:r w:rsidR="00A857DC">
        <w:t>Very good, thank you.  Big Wolf took me to the zoo</w:t>
      </w:r>
      <w:r w:rsidR="00AB6EBB">
        <w:t>.</w:t>
      </w:r>
      <w:r>
        <w:t xml:space="preserve">  Big Wolf? They asked.  That’s what I call my grandma, Cadence answered.  They scribbled something in their notebooks.  Now Cadence, you’re going to be </w:t>
      </w:r>
      <w:r w:rsidR="00E033D9">
        <w:t>an</w:t>
      </w:r>
      <w:r w:rsidR="00AB6EBB">
        <w:t xml:space="preserve"> honest </w:t>
      </w:r>
      <w:r w:rsidR="00E033D9">
        <w:t>girl</w:t>
      </w:r>
      <w:r w:rsidR="00AB6EBB">
        <w:t xml:space="preserve">, aren’t you?  Cadence nodded and smiled.  </w:t>
      </w:r>
      <w:r w:rsidR="00CA7455">
        <w:t>How many times is your mother bathing you a day?  Once, Cadence replied.  Only once? They</w:t>
      </w:r>
      <w:r w:rsidR="00AB6EBB">
        <w:t xml:space="preserve"> asked, </w:t>
      </w:r>
      <w:r w:rsidR="00CA7455">
        <w:t>scrutinizing her face.</w:t>
      </w:r>
      <w:r w:rsidR="00AB6EBB">
        <w:t xml:space="preserve">  Doe</w:t>
      </w:r>
      <w:r w:rsidR="00E42374">
        <w:t>s</w:t>
      </w:r>
      <w:r w:rsidR="00AB6EBB">
        <w:t xml:space="preserve"> she sometimes wash you more than once, Cadence?  Does she sometimes give you two or three baths, like she used to?  Only once, Cadence insisted, i</w:t>
      </w:r>
      <w:r w:rsidR="00CA7455">
        <w:t xml:space="preserve">n the morning, after breakfast.  They </w:t>
      </w:r>
      <w:r w:rsidR="00E033D9">
        <w:t>jotted</w:t>
      </w:r>
      <w:r w:rsidR="00CA7455">
        <w:t xml:space="preserve"> something into their notebooks.  Are you glad the two of you moved back in with your grandm</w:t>
      </w:r>
      <w:r w:rsidR="00AB6EBB">
        <w:t xml:space="preserve">a, Cadence?  Oh yes, Cadence replied.  </w:t>
      </w:r>
      <w:r w:rsidR="00E033D9">
        <w:t xml:space="preserve">Yes.  </w:t>
      </w:r>
    </w:p>
    <w:p w:rsidR="00E033D9" w:rsidRDefault="00E033D9" w:rsidP="00F05D97">
      <w:pPr>
        <w:spacing w:line="480" w:lineRule="auto"/>
        <w:ind w:firstLine="720"/>
      </w:pPr>
      <w:r>
        <w:t xml:space="preserve">Do your mother’s habits scare you, Cadence?  </w:t>
      </w:r>
    </w:p>
    <w:p w:rsidR="00E033D9" w:rsidRDefault="00E033D9" w:rsidP="00F05D97">
      <w:pPr>
        <w:spacing w:line="480" w:lineRule="auto"/>
        <w:ind w:firstLine="720"/>
      </w:pPr>
      <w:r>
        <w:t xml:space="preserve">No, Cadence always replied. </w:t>
      </w:r>
    </w:p>
    <w:p w:rsidR="004674DF" w:rsidRDefault="00AB6EBB" w:rsidP="00F05D97">
      <w:pPr>
        <w:spacing w:line="480" w:lineRule="auto"/>
        <w:ind w:firstLine="720"/>
      </w:pPr>
      <w:r>
        <w:t>Do</w:t>
      </w:r>
      <w:r w:rsidR="00CA7455">
        <w:t xml:space="preserve"> you ever feel scared </w:t>
      </w:r>
      <w:r w:rsidR="00E033D9">
        <w:t xml:space="preserve">with </w:t>
      </w:r>
      <w:r w:rsidR="00CA7455">
        <w:t>your mother</w:t>
      </w:r>
      <w:r w:rsidR="00E033D9">
        <w:t>, Cadence</w:t>
      </w:r>
      <w:r w:rsidR="00CA7455">
        <w:t xml:space="preserve">?  </w:t>
      </w:r>
    </w:p>
    <w:p w:rsidR="00CA7455" w:rsidRDefault="00E033D9" w:rsidP="00F05D97">
      <w:pPr>
        <w:spacing w:line="480" w:lineRule="auto"/>
        <w:ind w:firstLine="720"/>
      </w:pPr>
      <w:r>
        <w:t>Cadence smiled, just like she did on stage, when the judges were watching</w:t>
      </w:r>
      <w:r w:rsidR="00A857DC">
        <w:t>, weighing</w:t>
      </w:r>
      <w:r>
        <w:t xml:space="preserve"> her every move.</w:t>
      </w:r>
    </w:p>
    <w:p w:rsidR="00284D10" w:rsidRDefault="00284D10" w:rsidP="00F05D97">
      <w:pPr>
        <w:spacing w:line="480" w:lineRule="auto"/>
        <w:ind w:firstLine="720"/>
      </w:pPr>
    </w:p>
    <w:p w:rsidR="00284D10" w:rsidRDefault="00CA7455" w:rsidP="00F05D97">
      <w:pPr>
        <w:spacing w:line="480" w:lineRule="auto"/>
      </w:pPr>
      <w:r>
        <w:tab/>
      </w:r>
      <w:r w:rsidR="009978E6">
        <w:t xml:space="preserve">The announcer </w:t>
      </w:r>
      <w:r>
        <w:t>screwed</w:t>
      </w:r>
      <w:r w:rsidR="009978E6">
        <w:t xml:space="preserve"> another crown</w:t>
      </w:r>
      <w:r>
        <w:t xml:space="preserve"> into her curls.</w:t>
      </w:r>
      <w:r w:rsidR="009978E6">
        <w:t xml:space="preserve">  Caden</w:t>
      </w:r>
      <w:r w:rsidR="00403856">
        <w:t xml:space="preserve">ce curtseyed and left the stage, wrestling with </w:t>
      </w:r>
      <w:r w:rsidR="00E42374">
        <w:t>a</w:t>
      </w:r>
      <w:r w:rsidR="00403856">
        <w:t xml:space="preserve"> gigantic </w:t>
      </w:r>
      <w:r w:rsidR="009978E6">
        <w:t>bouquet of roses.</w:t>
      </w:r>
    </w:p>
    <w:p w:rsidR="00CA7455" w:rsidRDefault="00CA7455" w:rsidP="00F05D97">
      <w:pPr>
        <w:spacing w:line="480" w:lineRule="auto"/>
      </w:pPr>
      <w:r>
        <w:tab/>
      </w:r>
      <w:r w:rsidR="00D74F93">
        <w:t xml:space="preserve">There, waiting next to Andrea.  The fly-away grey curls.  </w:t>
      </w:r>
      <w:r w:rsidR="005E1F68">
        <w:t>Cadence</w:t>
      </w:r>
      <w:r w:rsidR="00D74F93">
        <w:t xml:space="preserve"> gave a small cry</w:t>
      </w:r>
      <w:r>
        <w:t xml:space="preserve"> </w:t>
      </w:r>
      <w:r w:rsidR="005E1F68">
        <w:t xml:space="preserve">as she </w:t>
      </w:r>
      <w:r>
        <w:t>flew into her grandmother’s arms.  Big Wolf never came to her pageants.</w:t>
      </w:r>
    </w:p>
    <w:p w:rsidR="00D74F93" w:rsidRDefault="00CA7455" w:rsidP="00F05D97">
      <w:pPr>
        <w:spacing w:line="480" w:lineRule="auto"/>
        <w:ind w:firstLine="720"/>
      </w:pPr>
      <w:r>
        <w:lastRenderedPageBreak/>
        <w:t>“</w:t>
      </w:r>
      <w:r w:rsidR="00284D10">
        <w:t>A</w:t>
      </w:r>
      <w:r w:rsidR="00AB6EBB">
        <w:t>nother crown</w:t>
      </w:r>
      <w:r w:rsidR="004C74CF">
        <w:t xml:space="preserve">?  We’ll have to move your aquarium into the shed </w:t>
      </w:r>
      <w:r w:rsidR="00A857DC">
        <w:t>to</w:t>
      </w:r>
      <w:r w:rsidR="00D74F93">
        <w:t xml:space="preserve"> make</w:t>
      </w:r>
      <w:r w:rsidR="004C74CF">
        <w:t xml:space="preserve"> more room on your shelf.</w:t>
      </w:r>
      <w:r>
        <w:t>”</w:t>
      </w:r>
      <w:r w:rsidR="004C74CF">
        <w:t xml:space="preserve">  </w:t>
      </w:r>
    </w:p>
    <w:p w:rsidR="00D74F93" w:rsidRDefault="00A857DC" w:rsidP="00F05D97">
      <w:pPr>
        <w:spacing w:line="480" w:lineRule="auto"/>
        <w:ind w:firstLine="720"/>
      </w:pPr>
      <w:r>
        <w:t>Big Wolf led</w:t>
      </w:r>
      <w:r w:rsidR="00EC5C81">
        <w:t xml:space="preserve"> them outside.  </w:t>
      </w:r>
      <w:r w:rsidR="00D74F93">
        <w:t>Taking Cadence’s cheeks in her hands, she gave her granddaughter’s lips a swipe with her big, warm thumb</w:t>
      </w:r>
      <w:r>
        <w:t xml:space="preserve">.  It turned red and bulbous, sopping up </w:t>
      </w:r>
      <w:r w:rsidR="00D74F93">
        <w:t>the last residue of lipstick.</w:t>
      </w:r>
    </w:p>
    <w:p w:rsidR="00EC5C81" w:rsidRDefault="00EC5C81" w:rsidP="00F05D97">
      <w:pPr>
        <w:spacing w:line="480" w:lineRule="auto"/>
        <w:ind w:firstLine="720"/>
      </w:pPr>
      <w:r>
        <w:t>Cadence play</w:t>
      </w:r>
      <w:r w:rsidR="00D74F93">
        <w:t>ed</w:t>
      </w:r>
      <w:r>
        <w:t xml:space="preserve"> in a rectangular patch of grass be</w:t>
      </w:r>
      <w:r w:rsidR="00D74F93">
        <w:t>tween the hotel and parking lot.</w:t>
      </w:r>
      <w:r>
        <w:t xml:space="preserve">  A</w:t>
      </w:r>
      <w:r w:rsidR="00D96DD2" w:rsidRPr="00D96DD2">
        <w:t xml:space="preserve"> </w:t>
      </w:r>
      <w:r w:rsidR="00D96DD2">
        <w:t>servant of our country, Andrea?  Big Wolf asked, shaking her head.  A defender of the people?  I</w:t>
      </w:r>
      <w:r w:rsidR="00D74F93">
        <w:t>s</w:t>
      </w:r>
      <w:r w:rsidR="00D96DD2">
        <w:t xml:space="preserve"> that w</w:t>
      </w:r>
      <w:r w:rsidR="00D74F93">
        <w:t>hat you told her to say?  Scott</w:t>
      </w:r>
      <w:r w:rsidR="00D96DD2">
        <w:t xml:space="preserve"> works for the postal service, </w:t>
      </w:r>
      <w:r w:rsidR="00A857DC">
        <w:t>was her mother’s reply</w:t>
      </w:r>
      <w:r w:rsidR="00D96DD2">
        <w:t>.  That makes him a servant of our country.  Far off lands?  Big Wolf snapped</w:t>
      </w:r>
      <w:r w:rsidR="00D74F93">
        <w:t>.</w:t>
      </w:r>
      <w:r w:rsidR="00D96DD2">
        <w:t xml:space="preserve">  Is </w:t>
      </w:r>
      <w:r w:rsidR="00D74F93">
        <w:t>Cincinnati</w:t>
      </w:r>
      <w:r w:rsidR="00D96DD2">
        <w:t xml:space="preserve"> ‘far off lands,’ Andrea?</w:t>
      </w:r>
      <w:r w:rsidR="00D012A8">
        <w:t xml:space="preserve">  Is screwing that</w:t>
      </w:r>
      <w:r w:rsidR="00D74F93">
        <w:t xml:space="preserve"> </w:t>
      </w:r>
      <w:r w:rsidR="00D012A8">
        <w:t>girlfriend</w:t>
      </w:r>
      <w:r w:rsidR="00D74F93">
        <w:t xml:space="preserve"> </w:t>
      </w:r>
      <w:r w:rsidR="00D012A8">
        <w:t xml:space="preserve">of his </w:t>
      </w:r>
      <w:r w:rsidR="00D74F93">
        <w:t>‘defending our freedom?’</w:t>
      </w:r>
      <w:r w:rsidR="00D96DD2">
        <w:t xml:space="preserve">  </w:t>
      </w:r>
    </w:p>
    <w:p w:rsidR="00D27F43" w:rsidRDefault="00D96DD2" w:rsidP="00F05D97">
      <w:pPr>
        <w:spacing w:line="480" w:lineRule="auto"/>
        <w:ind w:firstLine="720"/>
      </w:pPr>
      <w:r>
        <w:t xml:space="preserve">Andrea walked over to Cadence and </w:t>
      </w:r>
      <w:r w:rsidR="00D27F43">
        <w:t xml:space="preserve">grabbed her hand.  She had been playing in the grassy dirt, pulling up grasshoppers and ants. </w:t>
      </w:r>
    </w:p>
    <w:p w:rsidR="00D96DD2" w:rsidRDefault="00D27F43" w:rsidP="00F05D97">
      <w:pPr>
        <w:spacing w:line="480" w:lineRule="auto"/>
        <w:ind w:firstLine="720"/>
      </w:pPr>
      <w:r>
        <w:t>Back home, when Big Wolf was asleep, Andrea le</w:t>
      </w:r>
      <w:r w:rsidR="00A857DC">
        <w:t>d</w:t>
      </w:r>
      <w:r>
        <w:t xml:space="preserve"> Cadence to the sink and began scrubbing under her fingernails.  One, two, three, four, five, she counted patiently, giving a rinse, and starting again.  One, two, three, four, five.  </w:t>
      </w:r>
      <w:r w:rsidR="00D012A8">
        <w:t xml:space="preserve">Rinse.  One, two, three, four, five.  </w:t>
      </w:r>
      <w:r>
        <w:t>Cad</w:t>
      </w:r>
      <w:r w:rsidR="00D012A8">
        <w:t>ence</w:t>
      </w:r>
      <w:r w:rsidR="00697A12">
        <w:t>’</w:t>
      </w:r>
      <w:r w:rsidR="00D012A8">
        <w:t>s</w:t>
      </w:r>
      <w:r>
        <w:t xml:space="preserve"> skin </w:t>
      </w:r>
      <w:r w:rsidR="00D012A8">
        <w:t>started</w:t>
      </w:r>
      <w:r>
        <w:t xml:space="preserve"> to turn pink</w:t>
      </w:r>
      <w:r w:rsidR="00D012A8">
        <w:t xml:space="preserve">.  </w:t>
      </w:r>
      <w:r>
        <w:t xml:space="preserve"> </w:t>
      </w:r>
    </w:p>
    <w:p w:rsidR="004C74CF" w:rsidRDefault="004C74CF" w:rsidP="00F05D97">
      <w:pPr>
        <w:spacing w:line="480" w:lineRule="auto"/>
        <w:ind w:firstLine="720"/>
      </w:pPr>
    </w:p>
    <w:p w:rsidR="00C80DD8" w:rsidRDefault="00C80DD8" w:rsidP="00F05D97">
      <w:pPr>
        <w:spacing w:line="480" w:lineRule="auto"/>
        <w:ind w:firstLine="720"/>
      </w:pPr>
    </w:p>
    <w:p w:rsidR="005F0157" w:rsidRDefault="005F0157" w:rsidP="00F05D97">
      <w:pPr>
        <w:spacing w:line="480" w:lineRule="auto"/>
      </w:pPr>
    </w:p>
    <w:sectPr w:rsidR="005F015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374" w:rsidRDefault="00E42374" w:rsidP="00F05D97">
      <w:r>
        <w:separator/>
      </w:r>
    </w:p>
  </w:endnote>
  <w:endnote w:type="continuationSeparator" w:id="0">
    <w:p w:rsidR="00E42374" w:rsidRDefault="00E42374" w:rsidP="00F05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58532"/>
      <w:docPartObj>
        <w:docPartGallery w:val="Page Numbers (Bottom of Page)"/>
        <w:docPartUnique/>
      </w:docPartObj>
    </w:sdtPr>
    <w:sdtEndPr>
      <w:rPr>
        <w:color w:val="808080" w:themeColor="background1" w:themeShade="80"/>
        <w:spacing w:val="60"/>
      </w:rPr>
    </w:sdtEndPr>
    <w:sdtContent>
      <w:p w:rsidR="00E42374" w:rsidRDefault="00E42374">
        <w:pPr>
          <w:pStyle w:val="Footer"/>
          <w:pBdr>
            <w:top w:val="single" w:sz="4" w:space="1" w:color="D9D9D9" w:themeColor="background1" w:themeShade="D9"/>
          </w:pBdr>
          <w:jc w:val="right"/>
        </w:pPr>
        <w:r>
          <w:fldChar w:fldCharType="begin"/>
        </w:r>
        <w:r>
          <w:instrText xml:space="preserve"> PAGE   \* MERGEFORMAT </w:instrText>
        </w:r>
        <w:r>
          <w:fldChar w:fldCharType="separate"/>
        </w:r>
        <w:r w:rsidR="00A5699C">
          <w:rPr>
            <w:noProof/>
          </w:rPr>
          <w:t>1</w:t>
        </w:r>
        <w:r>
          <w:rPr>
            <w:noProof/>
          </w:rPr>
          <w:fldChar w:fldCharType="end"/>
        </w:r>
        <w:r>
          <w:t xml:space="preserve"> | </w:t>
        </w:r>
        <w:r>
          <w:rPr>
            <w:color w:val="808080" w:themeColor="background1" w:themeShade="80"/>
            <w:spacing w:val="60"/>
          </w:rPr>
          <w:t>Page</w:t>
        </w:r>
      </w:p>
    </w:sdtContent>
  </w:sdt>
  <w:p w:rsidR="00E42374" w:rsidRDefault="00E423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374" w:rsidRDefault="00E42374" w:rsidP="00F05D97">
      <w:r>
        <w:separator/>
      </w:r>
    </w:p>
  </w:footnote>
  <w:footnote w:type="continuationSeparator" w:id="0">
    <w:p w:rsidR="00E42374" w:rsidRDefault="00E42374" w:rsidP="00F05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95EC2"/>
    <w:multiLevelType w:val="hybridMultilevel"/>
    <w:tmpl w:val="42B0B2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F3C"/>
    <w:rsid w:val="00121EA7"/>
    <w:rsid w:val="001A7571"/>
    <w:rsid w:val="001F2539"/>
    <w:rsid w:val="00223E45"/>
    <w:rsid w:val="00225C72"/>
    <w:rsid w:val="00242F3C"/>
    <w:rsid w:val="00284D10"/>
    <w:rsid w:val="002C3352"/>
    <w:rsid w:val="00311CEE"/>
    <w:rsid w:val="0035625C"/>
    <w:rsid w:val="0036000D"/>
    <w:rsid w:val="003B1172"/>
    <w:rsid w:val="003C1573"/>
    <w:rsid w:val="00403856"/>
    <w:rsid w:val="0041524A"/>
    <w:rsid w:val="004670A1"/>
    <w:rsid w:val="004674DF"/>
    <w:rsid w:val="00496E64"/>
    <w:rsid w:val="004C74CF"/>
    <w:rsid w:val="004D7C13"/>
    <w:rsid w:val="00512CD3"/>
    <w:rsid w:val="00582350"/>
    <w:rsid w:val="0058696B"/>
    <w:rsid w:val="005929AF"/>
    <w:rsid w:val="005B7F27"/>
    <w:rsid w:val="005D60D8"/>
    <w:rsid w:val="005E1F68"/>
    <w:rsid w:val="005F0157"/>
    <w:rsid w:val="005F32F5"/>
    <w:rsid w:val="00637AFE"/>
    <w:rsid w:val="006673EC"/>
    <w:rsid w:val="0069376D"/>
    <w:rsid w:val="00697A12"/>
    <w:rsid w:val="006F1874"/>
    <w:rsid w:val="007A7D51"/>
    <w:rsid w:val="00864A3E"/>
    <w:rsid w:val="008A3493"/>
    <w:rsid w:val="008D241E"/>
    <w:rsid w:val="008F7BB3"/>
    <w:rsid w:val="009978E6"/>
    <w:rsid w:val="009C3125"/>
    <w:rsid w:val="009E298B"/>
    <w:rsid w:val="009E5831"/>
    <w:rsid w:val="00A477A5"/>
    <w:rsid w:val="00A5699C"/>
    <w:rsid w:val="00A675CD"/>
    <w:rsid w:val="00A851D4"/>
    <w:rsid w:val="00A857DC"/>
    <w:rsid w:val="00A9458D"/>
    <w:rsid w:val="00AB6EBB"/>
    <w:rsid w:val="00B2591F"/>
    <w:rsid w:val="00B4176C"/>
    <w:rsid w:val="00BC4E01"/>
    <w:rsid w:val="00C03B60"/>
    <w:rsid w:val="00C40996"/>
    <w:rsid w:val="00C80DD8"/>
    <w:rsid w:val="00CA6EF1"/>
    <w:rsid w:val="00CA7455"/>
    <w:rsid w:val="00CB4121"/>
    <w:rsid w:val="00D012A8"/>
    <w:rsid w:val="00D27F43"/>
    <w:rsid w:val="00D41320"/>
    <w:rsid w:val="00D74058"/>
    <w:rsid w:val="00D74F93"/>
    <w:rsid w:val="00D96DD2"/>
    <w:rsid w:val="00E033D9"/>
    <w:rsid w:val="00E42374"/>
    <w:rsid w:val="00E67E8A"/>
    <w:rsid w:val="00EB18C9"/>
    <w:rsid w:val="00EC5C81"/>
    <w:rsid w:val="00F05D97"/>
    <w:rsid w:val="00F474E2"/>
    <w:rsid w:val="00F76302"/>
    <w:rsid w:val="00F924A7"/>
    <w:rsid w:val="00FC3C2D"/>
    <w:rsid w:val="00FC7F6A"/>
    <w:rsid w:val="00FD4E66"/>
    <w:rsid w:val="00FD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F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C81"/>
    <w:pPr>
      <w:ind w:left="720"/>
      <w:contextualSpacing/>
    </w:pPr>
  </w:style>
  <w:style w:type="paragraph" w:styleId="Header">
    <w:name w:val="header"/>
    <w:basedOn w:val="Normal"/>
    <w:link w:val="HeaderChar"/>
    <w:uiPriority w:val="99"/>
    <w:unhideWhenUsed/>
    <w:rsid w:val="00F05D97"/>
    <w:pPr>
      <w:tabs>
        <w:tab w:val="center" w:pos="4680"/>
        <w:tab w:val="right" w:pos="9360"/>
      </w:tabs>
    </w:pPr>
  </w:style>
  <w:style w:type="character" w:customStyle="1" w:styleId="HeaderChar">
    <w:name w:val="Header Char"/>
    <w:basedOn w:val="DefaultParagraphFont"/>
    <w:link w:val="Header"/>
    <w:uiPriority w:val="99"/>
    <w:rsid w:val="00F05D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5D97"/>
    <w:pPr>
      <w:tabs>
        <w:tab w:val="center" w:pos="4680"/>
        <w:tab w:val="right" w:pos="9360"/>
      </w:tabs>
    </w:pPr>
  </w:style>
  <w:style w:type="character" w:customStyle="1" w:styleId="FooterChar">
    <w:name w:val="Footer Char"/>
    <w:basedOn w:val="DefaultParagraphFont"/>
    <w:link w:val="Footer"/>
    <w:uiPriority w:val="99"/>
    <w:rsid w:val="00F05D9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5D97"/>
    <w:rPr>
      <w:rFonts w:ascii="Tahoma" w:hAnsi="Tahoma" w:cs="Tahoma"/>
      <w:sz w:val="16"/>
      <w:szCs w:val="16"/>
    </w:rPr>
  </w:style>
  <w:style w:type="character" w:customStyle="1" w:styleId="BalloonTextChar">
    <w:name w:val="Balloon Text Char"/>
    <w:basedOn w:val="DefaultParagraphFont"/>
    <w:link w:val="BalloonText"/>
    <w:uiPriority w:val="99"/>
    <w:semiHidden/>
    <w:rsid w:val="00F05D9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F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C81"/>
    <w:pPr>
      <w:ind w:left="720"/>
      <w:contextualSpacing/>
    </w:pPr>
  </w:style>
  <w:style w:type="paragraph" w:styleId="Header">
    <w:name w:val="header"/>
    <w:basedOn w:val="Normal"/>
    <w:link w:val="HeaderChar"/>
    <w:uiPriority w:val="99"/>
    <w:unhideWhenUsed/>
    <w:rsid w:val="00F05D97"/>
    <w:pPr>
      <w:tabs>
        <w:tab w:val="center" w:pos="4680"/>
        <w:tab w:val="right" w:pos="9360"/>
      </w:tabs>
    </w:pPr>
  </w:style>
  <w:style w:type="character" w:customStyle="1" w:styleId="HeaderChar">
    <w:name w:val="Header Char"/>
    <w:basedOn w:val="DefaultParagraphFont"/>
    <w:link w:val="Header"/>
    <w:uiPriority w:val="99"/>
    <w:rsid w:val="00F05D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5D97"/>
    <w:pPr>
      <w:tabs>
        <w:tab w:val="center" w:pos="4680"/>
        <w:tab w:val="right" w:pos="9360"/>
      </w:tabs>
    </w:pPr>
  </w:style>
  <w:style w:type="character" w:customStyle="1" w:styleId="FooterChar">
    <w:name w:val="Footer Char"/>
    <w:basedOn w:val="DefaultParagraphFont"/>
    <w:link w:val="Footer"/>
    <w:uiPriority w:val="99"/>
    <w:rsid w:val="00F05D9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5D97"/>
    <w:rPr>
      <w:rFonts w:ascii="Tahoma" w:hAnsi="Tahoma" w:cs="Tahoma"/>
      <w:sz w:val="16"/>
      <w:szCs w:val="16"/>
    </w:rPr>
  </w:style>
  <w:style w:type="character" w:customStyle="1" w:styleId="BalloonTextChar">
    <w:name w:val="Balloon Text Char"/>
    <w:basedOn w:val="DefaultParagraphFont"/>
    <w:link w:val="BalloonText"/>
    <w:uiPriority w:val="99"/>
    <w:semiHidden/>
    <w:rsid w:val="00F05D9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46D1CA0B</Template>
  <TotalTime>0</TotalTime>
  <Pages>8</Pages>
  <Words>1743</Words>
  <Characters>9941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11661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English SW 2</cp:lastModifiedBy>
  <cp:revision>2</cp:revision>
  <cp:lastPrinted>2011-01-28T21:40:00Z</cp:lastPrinted>
  <dcterms:created xsi:type="dcterms:W3CDTF">2011-05-12T19:37:00Z</dcterms:created>
  <dcterms:modified xsi:type="dcterms:W3CDTF">2011-05-12T19:37:00Z</dcterms:modified>
</cp:coreProperties>
</file>