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F3" w:rsidRPr="005613F3" w:rsidRDefault="005613F3" w:rsidP="005613F3">
      <w:pPr>
        <w:shd w:val="clear" w:color="auto" w:fill="FFFFFF"/>
        <w:spacing w:before="100" w:beforeAutospacing="1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5613F3">
        <w:rPr>
          <w:rFonts w:ascii="Times New Roman" w:eastAsia="Times New Roman" w:hAnsi="Times New Roman" w:cs="Times New Roman"/>
          <w:b/>
          <w:bCs/>
        </w:rPr>
        <w:t xml:space="preserve">Baked Sweet Potatoes </w:t>
      </w:r>
    </w:p>
    <w:p w:rsidR="005613F3" w:rsidRPr="005613F3" w:rsidRDefault="005613F3" w:rsidP="005613F3">
      <w:pPr>
        <w:shd w:val="clear" w:color="auto" w:fill="FFFFFF"/>
        <w:spacing w:before="100" w:beforeAutospacing="1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5613F3">
        <w:rPr>
          <w:rFonts w:ascii="Times New Roman" w:eastAsia="Times New Roman" w:hAnsi="Times New Roman" w:cs="Times New Roman"/>
          <w:b/>
          <w:bCs/>
        </w:rPr>
        <w:t>Ingredients</w:t>
      </w:r>
    </w:p>
    <w:p w:rsidR="005613F3" w:rsidRPr="005613F3" w:rsidRDefault="005613F3" w:rsidP="0056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>1 medium sweet potatoes, peeled and cut into 1-inch-thick cubes</w:t>
      </w:r>
    </w:p>
    <w:p w:rsidR="005613F3" w:rsidRPr="005613F3" w:rsidRDefault="005613F3" w:rsidP="0056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>2-1/4 teaspoons olive oil</w:t>
      </w:r>
    </w:p>
    <w:p w:rsidR="005613F3" w:rsidRPr="005613F3" w:rsidRDefault="005613F3" w:rsidP="0056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>1 large garlic cloves, minced</w:t>
      </w:r>
    </w:p>
    <w:p w:rsidR="005613F3" w:rsidRPr="005613F3" w:rsidRDefault="005613F3" w:rsidP="0056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>1 tablespoon and 1 teaspoon fresh thyme leaves, plus</w:t>
      </w:r>
    </w:p>
    <w:p w:rsidR="005613F3" w:rsidRPr="005613F3" w:rsidRDefault="005613F3" w:rsidP="0056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>1-1/2 sprigs fresh thyme for garnish</w:t>
      </w:r>
    </w:p>
    <w:p w:rsidR="005613F3" w:rsidRPr="005613F3" w:rsidRDefault="005613F3" w:rsidP="0056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>1/8 teaspoon kosher salt (optional)</w:t>
      </w:r>
    </w:p>
    <w:p w:rsidR="005613F3" w:rsidRPr="005613F3" w:rsidRDefault="005613F3" w:rsidP="0056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>2 tablespoons sliced California Almonds</w:t>
      </w:r>
    </w:p>
    <w:p w:rsidR="005613F3" w:rsidRPr="005613F3" w:rsidRDefault="005613F3" w:rsidP="005613F3">
      <w:pPr>
        <w:shd w:val="clear" w:color="auto" w:fill="FFFFFF"/>
        <w:spacing w:before="100" w:beforeAutospacing="1" w:after="100" w:afterAutospacing="1" w:line="240" w:lineRule="atLeast"/>
        <w:ind w:left="360"/>
        <w:contextualSpacing/>
        <w:rPr>
          <w:rFonts w:ascii="Times New Roman" w:eastAsia="Times New Roman" w:hAnsi="Times New Roman" w:cs="Times New Roman"/>
          <w:b/>
        </w:rPr>
      </w:pPr>
      <w:r w:rsidRPr="005613F3">
        <w:rPr>
          <w:rFonts w:ascii="Times New Roman" w:eastAsia="Times New Roman" w:hAnsi="Times New Roman" w:cs="Times New Roman"/>
          <w:b/>
        </w:rPr>
        <w:t>Directions:</w:t>
      </w:r>
    </w:p>
    <w:p w:rsidR="005613F3" w:rsidRPr="005613F3" w:rsidRDefault="005613F3" w:rsidP="00561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 xml:space="preserve">Preheat oven to 450 degrees F. In a large mixing bowl, combine all ingredients except the sliced almonds and toss. </w:t>
      </w:r>
    </w:p>
    <w:p w:rsidR="005613F3" w:rsidRPr="005613F3" w:rsidRDefault="005613F3" w:rsidP="00561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 xml:space="preserve">Arrange potato slices into a single layer on a heavyweight rimmed baking sheet or in a 9x13-inch baking dish. Place on the top rack of the oven and roast until tender and slightly browned, about 40 minutes. </w:t>
      </w:r>
    </w:p>
    <w:p w:rsidR="005613F3" w:rsidRPr="005613F3" w:rsidRDefault="005613F3" w:rsidP="00561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 w:rsidRPr="005613F3">
        <w:rPr>
          <w:rFonts w:ascii="Times New Roman" w:eastAsia="Times New Roman" w:hAnsi="Times New Roman" w:cs="Times New Roman"/>
        </w:rPr>
        <w:t xml:space="preserve">Stir together sweet potatoes and roasted almonds in a serving bowl and garnish with thyme sprigs. Serve warm. </w:t>
      </w:r>
    </w:p>
    <w:p w:rsidR="005613F3" w:rsidRPr="005613F3" w:rsidRDefault="005613F3" w:rsidP="005613F3">
      <w:pPr>
        <w:shd w:val="clear" w:color="auto" w:fill="FFFFFF"/>
        <w:spacing w:before="100" w:beforeAutospacing="1" w:after="100" w:afterAutospacing="1" w:line="240" w:lineRule="atLeast"/>
        <w:contextualSpacing/>
        <w:rPr>
          <w:rFonts w:eastAsia="Times New Roman" w:cstheme="minorHAnsi"/>
        </w:rPr>
      </w:pPr>
      <w:r w:rsidRPr="005613F3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2712091</wp:posOffset>
            </wp:positionH>
            <wp:positionV relativeFrom="paragraph">
              <wp:posOffset>110197</wp:posOffset>
            </wp:positionV>
            <wp:extent cx="503947" cy="303152"/>
            <wp:effectExtent l="57150" t="95250" r="29845" b="97155"/>
            <wp:wrapNone/>
            <wp:docPr id="2" name="Picture 2" descr="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07867">
                      <a:off x="0" y="0"/>
                      <a:ext cx="503947" cy="30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613F3">
        <w:rPr>
          <w:rFonts w:ascii="Times New Roman" w:eastAsia="Times New Roman" w:hAnsi="Times New Roman" w:cs="Times New Roman"/>
          <w:color w:val="666666"/>
        </w:rPr>
        <w:t xml:space="preserve">                                   </w:t>
      </w:r>
      <w:r w:rsidRPr="005613F3">
        <w:rPr>
          <w:rFonts w:ascii="Times New Roman" w:eastAsia="Times New Roman" w:hAnsi="Times New Roman" w:cs="Times New Roman"/>
        </w:rPr>
        <w:t xml:space="preserve">Brought to you by:                            </w:t>
      </w:r>
      <w:r w:rsidRPr="005613F3">
        <w:rPr>
          <w:rFonts w:eastAsia="Times New Roman" w:cstheme="minorHAnsi"/>
          <w:b/>
        </w:rPr>
        <w:t>CSB Health Advocates</w:t>
      </w:r>
      <w:r w:rsidRPr="005613F3">
        <w:rPr>
          <w:rFonts w:eastAsia="Times New Roman" w:cstheme="minorHAnsi"/>
        </w:rPr>
        <w:t xml:space="preserve"> </w:t>
      </w:r>
    </w:p>
    <w:p w:rsidR="005613F3" w:rsidRPr="005613F3" w:rsidRDefault="005613F3" w:rsidP="005613F3">
      <w:pPr>
        <w:widowControl w:val="0"/>
        <w:contextualSpacing/>
        <w:rPr>
          <w:rFonts w:eastAsia="Times New Roman" w:cstheme="minorHAnsi"/>
          <w:color w:val="000000"/>
          <w:kern w:val="28"/>
        </w:rPr>
      </w:pPr>
      <w:r w:rsidRPr="005613F3">
        <w:rPr>
          <w:rFonts w:eastAsia="Times New Roman" w:cstheme="minorHAnsi"/>
        </w:rPr>
        <w:tab/>
      </w:r>
      <w:r w:rsidRPr="005613F3">
        <w:rPr>
          <w:rFonts w:eastAsia="Times New Roman" w:cstheme="minorHAnsi"/>
        </w:rPr>
        <w:tab/>
      </w:r>
      <w:r w:rsidRPr="005613F3">
        <w:rPr>
          <w:rFonts w:eastAsia="Times New Roman" w:cstheme="minorHAnsi"/>
        </w:rPr>
        <w:tab/>
        <w:t xml:space="preserve">                                                                  </w:t>
      </w:r>
      <w:r w:rsidRPr="005613F3">
        <w:rPr>
          <w:rFonts w:eastAsia="Times New Roman" w:cstheme="minorHAnsi"/>
          <w:color w:val="000000"/>
          <w:kern w:val="28"/>
        </w:rPr>
        <w:t>Have Fun. Play Smart. Live Well.</w:t>
      </w:r>
    </w:p>
    <w:p w:rsidR="005613F3" w:rsidRPr="005613F3" w:rsidRDefault="005613F3" w:rsidP="005613F3">
      <w:pPr>
        <w:widowControl w:val="0"/>
        <w:contextualSpacing/>
        <w:rPr>
          <w:rFonts w:eastAsia="Times New Roman" w:cstheme="minorHAnsi"/>
          <w:color w:val="000000"/>
          <w:kern w:val="28"/>
        </w:rPr>
      </w:pPr>
    </w:p>
    <w:p w:rsidR="005613F3" w:rsidRPr="005613F3" w:rsidRDefault="005613F3" w:rsidP="00D7505C">
      <w:pPr>
        <w:widowControl w:val="0"/>
        <w:spacing w:after="180" w:line="271" w:lineRule="auto"/>
        <w:rPr>
          <w:rFonts w:eastAsia="Times New Roman" w:cstheme="minorHAnsi"/>
          <w:color w:val="000000"/>
          <w:kern w:val="28"/>
        </w:rPr>
      </w:pPr>
      <w:bookmarkStart w:id="0" w:name="_GoBack"/>
      <w:bookmarkEnd w:id="0"/>
      <w:r w:rsidRPr="005613F3">
        <w:rPr>
          <w:rFonts w:asciiTheme="majorHAnsi" w:eastAsia="Times New Roman" w:hAnsiTheme="majorHAnsi" w:cs="Times New Roman"/>
          <w:color w:val="000000"/>
          <w:kern w:val="28"/>
        </w:rPr>
        <w:t> </w:t>
      </w:r>
    </w:p>
    <w:p w:rsidR="00A5368E" w:rsidRPr="005613F3" w:rsidRDefault="005613F3" w:rsidP="005613F3">
      <w:pPr>
        <w:widowControl w:val="0"/>
        <w:spacing w:after="180" w:line="271" w:lineRule="auto"/>
      </w:pPr>
      <w:r w:rsidRPr="005613F3">
        <w:rPr>
          <w:rFonts w:asciiTheme="majorHAnsi" w:eastAsia="Times New Roman" w:hAnsiTheme="majorHAnsi" w:cs="Times New Roman"/>
          <w:color w:val="000000"/>
          <w:kern w:val="28"/>
        </w:rPr>
        <w:t> </w:t>
      </w:r>
    </w:p>
    <w:sectPr w:rsidR="00A5368E" w:rsidRPr="005613F3" w:rsidSect="00561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1DF"/>
    <w:multiLevelType w:val="multilevel"/>
    <w:tmpl w:val="994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C4F50"/>
    <w:multiLevelType w:val="multilevel"/>
    <w:tmpl w:val="F0A2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F3"/>
    <w:rsid w:val="005613F3"/>
    <w:rsid w:val="007C4467"/>
    <w:rsid w:val="00A5368E"/>
    <w:rsid w:val="00A828CD"/>
    <w:rsid w:val="00D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760FA3D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cp:lastPrinted>2010-10-17T17:44:00Z</cp:lastPrinted>
  <dcterms:created xsi:type="dcterms:W3CDTF">2011-11-07T17:02:00Z</dcterms:created>
  <dcterms:modified xsi:type="dcterms:W3CDTF">2011-11-07T17:02:00Z</dcterms:modified>
</cp:coreProperties>
</file>